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3A8E8" w14:textId="25475FA6" w:rsidR="00CC3D87" w:rsidRPr="004A1EBF" w:rsidRDefault="00330F75" w:rsidP="00CC3D87">
      <w:pPr>
        <w:autoSpaceDE w:val="0"/>
        <w:autoSpaceDN w:val="0"/>
        <w:jc w:val="right"/>
        <w:rPr>
          <w:rFonts w:asciiTheme="minorEastAsia" w:eastAsiaTheme="minorEastAsia" w:hAnsiTheme="minorEastAsia"/>
          <w:szCs w:val="21"/>
          <w:lang w:eastAsia="zh-TW"/>
        </w:rPr>
      </w:pPr>
      <w:r w:rsidRPr="004A1EBF">
        <w:rPr>
          <w:rFonts w:asciiTheme="minorEastAsia" w:eastAsiaTheme="minorEastAsia" w:hAnsiTheme="minorEastAsia" w:hint="eastAsia"/>
          <w:spacing w:val="4"/>
          <w:sz w:val="24"/>
        </w:rPr>
        <w:t>令和</w:t>
      </w:r>
      <w:r w:rsidR="004A1EBF" w:rsidRPr="004A1EBF">
        <w:rPr>
          <w:rFonts w:asciiTheme="minorEastAsia" w:eastAsiaTheme="minorEastAsia" w:hAnsiTheme="minorEastAsia" w:hint="eastAsia"/>
          <w:spacing w:val="4"/>
          <w:sz w:val="24"/>
        </w:rPr>
        <w:t>６</w:t>
      </w:r>
      <w:r w:rsidR="00DA2B0E" w:rsidRPr="004A1EBF">
        <w:rPr>
          <w:rFonts w:asciiTheme="minorEastAsia" w:eastAsiaTheme="minorEastAsia" w:hAnsiTheme="minorEastAsia" w:hint="eastAsia"/>
          <w:spacing w:val="4"/>
          <w:sz w:val="24"/>
        </w:rPr>
        <w:t>年　　月　　日</w:t>
      </w:r>
    </w:p>
    <w:p w14:paraId="1123781E" w14:textId="77777777" w:rsidR="00835E0E" w:rsidRPr="004A1EBF" w:rsidRDefault="00835E0E" w:rsidP="00835E0E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2BB5E559" w14:textId="145685DC" w:rsidR="00CC3D87" w:rsidRPr="004A1EBF" w:rsidRDefault="00CC3D87" w:rsidP="00835E0E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4A1EBF">
        <w:rPr>
          <w:rFonts w:asciiTheme="minorEastAsia" w:eastAsiaTheme="minorEastAsia" w:hAnsiTheme="minorEastAsia" w:hint="eastAsia"/>
          <w:sz w:val="24"/>
          <w:szCs w:val="24"/>
          <w:lang w:eastAsia="zh-TW"/>
        </w:rPr>
        <w:t>群馬県中小企業団体中央会</w:t>
      </w:r>
      <w:r w:rsidR="00735CFD" w:rsidRPr="004A1EB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A1EBF" w:rsidRPr="004A1EBF">
        <w:rPr>
          <w:rFonts w:asciiTheme="minorEastAsia" w:eastAsiaTheme="minorEastAsia" w:hAnsiTheme="minorEastAsia" w:hint="eastAsia"/>
          <w:sz w:val="24"/>
          <w:szCs w:val="24"/>
        </w:rPr>
        <w:t>総務</w:t>
      </w:r>
      <w:r w:rsidR="004C12C0" w:rsidRPr="004A1EBF">
        <w:rPr>
          <w:rFonts w:asciiTheme="minorEastAsia" w:eastAsiaTheme="minorEastAsia" w:hAnsiTheme="minorEastAsia" w:hint="eastAsia"/>
          <w:sz w:val="24"/>
          <w:szCs w:val="24"/>
        </w:rPr>
        <w:t>部</w:t>
      </w:r>
      <w:r w:rsidR="004A1EBF" w:rsidRPr="004A1EBF">
        <w:rPr>
          <w:rFonts w:asciiTheme="minorEastAsia" w:eastAsiaTheme="minorEastAsia" w:hAnsiTheme="minorEastAsia" w:hint="eastAsia"/>
          <w:sz w:val="24"/>
          <w:szCs w:val="24"/>
        </w:rPr>
        <w:t>情報調査</w:t>
      </w:r>
      <w:r w:rsidR="004C12C0" w:rsidRPr="004A1EBF">
        <w:rPr>
          <w:rFonts w:asciiTheme="minorEastAsia" w:eastAsiaTheme="minorEastAsia" w:hAnsiTheme="minorEastAsia" w:hint="eastAsia"/>
          <w:sz w:val="24"/>
          <w:szCs w:val="24"/>
        </w:rPr>
        <w:t>課</w:t>
      </w:r>
      <w:r w:rsidR="001A443A" w:rsidRPr="004A1EBF">
        <w:rPr>
          <w:rFonts w:asciiTheme="minorEastAsia" w:eastAsiaTheme="minorEastAsia" w:hAnsiTheme="minorEastAsia" w:hint="eastAsia"/>
          <w:sz w:val="24"/>
          <w:szCs w:val="24"/>
        </w:rPr>
        <w:t xml:space="preserve">　行</w:t>
      </w:r>
    </w:p>
    <w:p w14:paraId="0C290B3A" w14:textId="77777777" w:rsidR="008346AA" w:rsidRPr="004A1EBF" w:rsidRDefault="008346AA" w:rsidP="00CC3D8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1DA0724F" w14:textId="0B7D5B8F" w:rsidR="00CC3D87" w:rsidRPr="0073649E" w:rsidRDefault="004C01CA" w:rsidP="00CC3D87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  <w:shd w:val="pct15" w:color="auto" w:fill="FFFFFF"/>
        </w:rPr>
      </w:pPr>
      <w:r w:rsidRPr="00D1121C">
        <w:rPr>
          <w:rFonts w:asciiTheme="majorEastAsia" w:eastAsiaTheme="majorEastAsia" w:hAnsiTheme="majorEastAsia" w:hint="eastAsia"/>
          <w:sz w:val="32"/>
          <w:szCs w:val="32"/>
        </w:rPr>
        <w:t>｢</w:t>
      </w:r>
      <w:r w:rsidR="0068635E" w:rsidRPr="00D1121C">
        <w:rPr>
          <w:rFonts w:asciiTheme="majorEastAsia" w:eastAsiaTheme="majorEastAsia" w:hAnsiTheme="majorEastAsia" w:hint="eastAsia"/>
          <w:sz w:val="32"/>
          <w:szCs w:val="32"/>
        </w:rPr>
        <w:t>組合</w:t>
      </w:r>
      <w:r w:rsidR="00965BB0" w:rsidRPr="00D1121C">
        <w:rPr>
          <w:rFonts w:asciiTheme="majorEastAsia" w:eastAsiaTheme="majorEastAsia" w:hAnsiTheme="majorEastAsia" w:hint="eastAsia"/>
          <w:sz w:val="32"/>
          <w:szCs w:val="32"/>
        </w:rPr>
        <w:t>代表者</w:t>
      </w:r>
      <w:r w:rsidR="009B28A7" w:rsidRPr="00D1121C">
        <w:rPr>
          <w:rFonts w:asciiTheme="majorEastAsia" w:eastAsiaTheme="majorEastAsia" w:hAnsiTheme="majorEastAsia" w:hint="eastAsia"/>
          <w:sz w:val="32"/>
          <w:szCs w:val="32"/>
        </w:rPr>
        <w:t>交流</w:t>
      </w:r>
      <w:r w:rsidR="00567D75" w:rsidRPr="00D1121C">
        <w:rPr>
          <w:rFonts w:asciiTheme="majorEastAsia" w:eastAsiaTheme="majorEastAsia" w:hAnsiTheme="majorEastAsia" w:hint="eastAsia"/>
          <w:sz w:val="32"/>
          <w:szCs w:val="32"/>
        </w:rPr>
        <w:t>会</w:t>
      </w:r>
      <w:r w:rsidRPr="00D1121C">
        <w:rPr>
          <w:rFonts w:asciiTheme="majorEastAsia" w:eastAsiaTheme="majorEastAsia" w:hAnsiTheme="majorEastAsia" w:hint="eastAsia"/>
          <w:sz w:val="32"/>
          <w:szCs w:val="32"/>
        </w:rPr>
        <w:t>｣</w:t>
      </w:r>
      <w:r w:rsidR="00567D75" w:rsidRPr="004A1EBF">
        <w:rPr>
          <w:rFonts w:asciiTheme="majorEastAsia" w:eastAsiaTheme="majorEastAsia" w:hAnsiTheme="majorEastAsia" w:hint="eastAsia"/>
          <w:sz w:val="32"/>
          <w:szCs w:val="32"/>
        </w:rPr>
        <w:t>出席連絡</w:t>
      </w:r>
      <w:r w:rsidR="00400CA5" w:rsidRPr="004A1EBF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5FE48E41" w14:textId="77777777" w:rsidR="008346AA" w:rsidRPr="009B28A7" w:rsidRDefault="008346AA" w:rsidP="00CC3D87">
      <w:pPr>
        <w:autoSpaceDE w:val="0"/>
        <w:autoSpaceDN w:val="0"/>
        <w:jc w:val="center"/>
        <w:rPr>
          <w:rFonts w:ascii="ＭＳ 明朝" w:hAnsi="ＭＳ 明朝"/>
          <w:szCs w:val="21"/>
          <w:shd w:val="pct15" w:color="auto" w:fill="FFFFFF"/>
          <w:lang w:eastAsia="zh-TW"/>
        </w:rPr>
      </w:pPr>
    </w:p>
    <w:p w14:paraId="0C3E24A6" w14:textId="280307B0" w:rsidR="00592075" w:rsidRPr="0039777C" w:rsidRDefault="00CC3D87" w:rsidP="003832AA">
      <w:pPr>
        <w:autoSpaceDE w:val="0"/>
        <w:autoSpaceDN w:val="0"/>
        <w:rPr>
          <w:rFonts w:ascii="ＭＳ 明朝" w:hAnsi="ＭＳ 明朝"/>
          <w:bCs/>
          <w:u w:val="single"/>
        </w:rPr>
      </w:pPr>
      <w:r w:rsidRPr="0039777C">
        <w:rPr>
          <w:rFonts w:ascii="ＭＳ 明朝" w:hAnsi="ＭＳ 明朝" w:hint="eastAsia"/>
          <w:sz w:val="24"/>
          <w:szCs w:val="24"/>
          <w:u w:val="single"/>
          <w:lang w:eastAsia="zh-TW"/>
        </w:rPr>
        <w:t>組合名</w:t>
      </w:r>
      <w:r w:rsidR="00DF0C54" w:rsidRPr="0039777C">
        <w:rPr>
          <w:rFonts w:ascii="ＭＳ 明朝" w:hAnsi="ＭＳ 明朝" w:hint="eastAsia"/>
          <w:sz w:val="24"/>
          <w:szCs w:val="24"/>
          <w:u w:val="single"/>
        </w:rPr>
        <w:t>：</w:t>
      </w:r>
      <w:r w:rsidRPr="0039777C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　　　　</w:t>
      </w:r>
      <w:r w:rsidR="003832AA" w:rsidRPr="0039777C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6D6406" w:rsidRPr="0039777C">
        <w:rPr>
          <w:rFonts w:ascii="ＭＳ 明朝" w:hAnsi="ＭＳ 明朝" w:hint="eastAsia"/>
          <w:bCs/>
          <w:sz w:val="24"/>
          <w:szCs w:val="24"/>
          <w:lang w:eastAsia="zh-TW"/>
        </w:rPr>
        <w:t xml:space="preserve">　</w:t>
      </w:r>
      <w:r w:rsidR="003832AA" w:rsidRPr="0039777C">
        <w:rPr>
          <w:rFonts w:ascii="ＭＳ 明朝" w:hAnsi="ＭＳ 明朝" w:hint="eastAsia"/>
          <w:bCs/>
          <w:sz w:val="24"/>
          <w:szCs w:val="24"/>
        </w:rPr>
        <w:t xml:space="preserve">　　</w:t>
      </w:r>
      <w:r w:rsidR="00AA13DC" w:rsidRPr="0039777C">
        <w:rPr>
          <w:rFonts w:ascii="ＭＳ 明朝" w:hAnsi="ＭＳ 明朝" w:hint="eastAsia"/>
          <w:bCs/>
          <w:sz w:val="24"/>
          <w:szCs w:val="24"/>
          <w:u w:val="single"/>
        </w:rPr>
        <w:t>出席者</w:t>
      </w:r>
      <w:r w:rsidR="006D6406" w:rsidRPr="0039777C">
        <w:rPr>
          <w:rFonts w:ascii="ＭＳ 明朝" w:hAnsi="ＭＳ 明朝" w:hint="eastAsia"/>
          <w:bCs/>
          <w:sz w:val="24"/>
          <w:szCs w:val="24"/>
          <w:u w:val="single"/>
        </w:rPr>
        <w:t>役職・氏名</w:t>
      </w:r>
      <w:r w:rsidR="00DF0C54" w:rsidRPr="0039777C">
        <w:rPr>
          <w:rFonts w:ascii="ＭＳ 明朝" w:hAnsi="ＭＳ 明朝" w:hint="eastAsia"/>
          <w:bCs/>
          <w:sz w:val="24"/>
          <w:szCs w:val="24"/>
          <w:u w:val="single"/>
        </w:rPr>
        <w:t>：</w:t>
      </w:r>
      <w:r w:rsidR="006D6406" w:rsidRPr="00A26754">
        <w:rPr>
          <w:rFonts w:ascii="ＭＳ 明朝" w:hAnsi="ＭＳ 明朝" w:hint="eastAsia"/>
          <w:bCs/>
          <w:sz w:val="24"/>
          <w:szCs w:val="24"/>
          <w:u w:val="single"/>
        </w:rPr>
        <w:t xml:space="preserve">　　　　　　　　</w:t>
      </w:r>
      <w:r w:rsidR="006D6406" w:rsidRPr="0039777C">
        <w:rPr>
          <w:rFonts w:ascii="ＭＳ 明朝" w:hAnsi="ＭＳ 明朝" w:hint="eastAsia"/>
          <w:bCs/>
          <w:sz w:val="24"/>
          <w:szCs w:val="24"/>
          <w:u w:val="single"/>
        </w:rPr>
        <w:t xml:space="preserve">　</w:t>
      </w:r>
      <w:r w:rsidR="00A26754" w:rsidRPr="00A26754">
        <w:rPr>
          <w:rFonts w:ascii="ＭＳ 明朝" w:hAnsi="ＭＳ 明朝" w:hint="eastAsia"/>
          <w:bCs/>
          <w:color w:val="FFFFFF" w:themeColor="background1"/>
          <w:sz w:val="24"/>
          <w:szCs w:val="24"/>
          <w:u w:val="single"/>
        </w:rPr>
        <w:t>あ</w:t>
      </w:r>
    </w:p>
    <w:p w14:paraId="7E344072" w14:textId="77777777" w:rsidR="00A71B0A" w:rsidRPr="0039777C" w:rsidRDefault="00A71B0A" w:rsidP="00965BB0">
      <w:pPr>
        <w:autoSpaceDE w:val="0"/>
        <w:autoSpaceDN w:val="0"/>
        <w:jc w:val="left"/>
        <w:rPr>
          <w:rFonts w:ascii="ＭＳ 明朝" w:hAnsi="ＭＳ 明朝"/>
          <w:bCs/>
          <w:sz w:val="24"/>
          <w:szCs w:val="24"/>
        </w:rPr>
      </w:pPr>
    </w:p>
    <w:p w14:paraId="62ABAD04" w14:textId="5C023388" w:rsidR="00592075" w:rsidRPr="005F195D" w:rsidRDefault="00313AFA" w:rsidP="00592075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F195D">
        <w:rPr>
          <w:rFonts w:ascii="ＭＳ 明朝" w:hAnsi="ＭＳ 明朝" w:hint="eastAsia"/>
          <w:bCs/>
        </w:rPr>
        <w:t xml:space="preserve">　</w:t>
      </w:r>
      <w:r w:rsidR="00961CDC" w:rsidRPr="005F195D">
        <w:rPr>
          <w:rFonts w:asciiTheme="majorEastAsia" w:eastAsiaTheme="majorEastAsia" w:hAnsiTheme="majorEastAsia" w:hint="eastAsia"/>
          <w:sz w:val="32"/>
          <w:szCs w:val="32"/>
        </w:rPr>
        <w:t>ご意見・ご要望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65BB0" w:rsidRPr="005F195D" w14:paraId="0DA8BAEC" w14:textId="77777777" w:rsidTr="00DE47E1">
        <w:trPr>
          <w:trHeight w:val="3532"/>
        </w:trPr>
        <w:tc>
          <w:tcPr>
            <w:tcW w:w="9060" w:type="dxa"/>
          </w:tcPr>
          <w:p w14:paraId="1B03047D" w14:textId="61C4E764" w:rsidR="00313AFA" w:rsidRPr="005F195D" w:rsidRDefault="00313AFA" w:rsidP="00965BB0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5F195D">
              <w:rPr>
                <w:rFonts w:ascii="ＭＳ 明朝" w:hAnsi="ＭＳ 明朝" w:hint="eastAsia"/>
                <w:b/>
                <w:sz w:val="24"/>
                <w:szCs w:val="24"/>
              </w:rPr>
              <w:t>１．</w:t>
            </w:r>
            <w:r w:rsidR="004108C3" w:rsidRPr="005F195D">
              <w:rPr>
                <w:rFonts w:ascii="ＭＳ 明朝" w:hAnsi="ＭＳ 明朝" w:hint="eastAsia"/>
                <w:b/>
                <w:sz w:val="24"/>
                <w:szCs w:val="24"/>
              </w:rPr>
              <w:t>中小企業組合や業界等が抱える</w:t>
            </w:r>
            <w:r w:rsidR="001E52D7" w:rsidRPr="005F195D">
              <w:rPr>
                <w:rFonts w:ascii="ＭＳ 明朝" w:hAnsi="ＭＳ 明朝" w:hint="eastAsia"/>
                <w:b/>
                <w:sz w:val="24"/>
                <w:szCs w:val="24"/>
              </w:rPr>
              <w:t>課題</w:t>
            </w:r>
            <w:r w:rsidR="00E22D8F" w:rsidRPr="005F195D">
              <w:rPr>
                <w:rFonts w:ascii="ＭＳ 明朝" w:hAnsi="ＭＳ 明朝" w:hint="eastAsia"/>
                <w:b/>
                <w:sz w:val="24"/>
                <w:szCs w:val="24"/>
              </w:rPr>
              <w:t>と対応策</w:t>
            </w:r>
          </w:p>
          <w:p w14:paraId="1C33FEB5" w14:textId="408D000A" w:rsidR="00B42F1E" w:rsidRPr="005F195D" w:rsidRDefault="00B42F1E" w:rsidP="00B42F1E">
            <w:pPr>
              <w:autoSpaceDE w:val="0"/>
              <w:autoSpaceDN w:val="0"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5F195D">
              <w:rPr>
                <w:rFonts w:ascii="ＭＳ 明朝" w:hAnsi="ＭＳ 明朝" w:hint="eastAsia"/>
                <w:bCs/>
                <w:sz w:val="18"/>
                <w:szCs w:val="18"/>
              </w:rPr>
              <w:t xml:space="preserve"> </w:t>
            </w:r>
            <w:r w:rsidRPr="005F195D">
              <w:rPr>
                <w:rFonts w:ascii="ＭＳ 明朝" w:hAnsi="ＭＳ 明朝"/>
                <w:bCs/>
                <w:sz w:val="18"/>
                <w:szCs w:val="18"/>
              </w:rPr>
              <w:t xml:space="preserve">    </w:t>
            </w:r>
            <w:r w:rsidRPr="005F195D">
              <w:rPr>
                <w:rFonts w:ascii="ＭＳ 明朝" w:hAnsi="ＭＳ 明朝" w:hint="eastAsia"/>
                <w:bCs/>
                <w:sz w:val="18"/>
                <w:szCs w:val="18"/>
              </w:rPr>
              <w:t>・</w:t>
            </w:r>
            <w:r w:rsidR="00596F44" w:rsidRPr="005F195D">
              <w:rPr>
                <w:rFonts w:ascii="ＭＳ 明朝" w:hAnsi="ＭＳ 明朝" w:hint="eastAsia"/>
                <w:bCs/>
                <w:sz w:val="18"/>
                <w:szCs w:val="18"/>
              </w:rPr>
              <w:t>環境変化(脱炭素、DX、働き方改革、価格高騰等)に対する業界の取り組み</w:t>
            </w:r>
          </w:p>
          <w:p w14:paraId="4A669576" w14:textId="5EA85519" w:rsidR="00B42F1E" w:rsidRPr="005F195D" w:rsidRDefault="00B42F1E" w:rsidP="00B42F1E">
            <w:pPr>
              <w:autoSpaceDE w:val="0"/>
              <w:autoSpaceDN w:val="0"/>
              <w:ind w:firstLineChars="250" w:firstLine="473"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5F195D">
              <w:rPr>
                <w:rFonts w:ascii="ＭＳ 明朝" w:hAnsi="ＭＳ 明朝" w:hint="eastAsia"/>
                <w:bCs/>
                <w:sz w:val="18"/>
                <w:szCs w:val="18"/>
              </w:rPr>
              <w:t>・</w:t>
            </w:r>
            <w:r w:rsidR="00596F44" w:rsidRPr="005F195D">
              <w:rPr>
                <w:rFonts w:ascii="ＭＳ 明朝" w:hAnsi="ＭＳ 明朝" w:hint="eastAsia"/>
                <w:bCs/>
                <w:sz w:val="18"/>
                <w:szCs w:val="18"/>
              </w:rPr>
              <w:t>価格転嫁に向けた取り組み</w:t>
            </w:r>
          </w:p>
          <w:p w14:paraId="45FFF280" w14:textId="599DF358" w:rsidR="00313AFA" w:rsidRPr="005F195D" w:rsidRDefault="00B42F1E" w:rsidP="00B42F1E">
            <w:pPr>
              <w:autoSpaceDE w:val="0"/>
              <w:autoSpaceDN w:val="0"/>
              <w:ind w:firstLineChars="250" w:firstLine="473"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5F195D">
              <w:rPr>
                <w:rFonts w:ascii="ＭＳ 明朝" w:hAnsi="ＭＳ 明朝" w:hint="eastAsia"/>
                <w:bCs/>
                <w:sz w:val="18"/>
                <w:szCs w:val="18"/>
              </w:rPr>
              <w:t>・</w:t>
            </w:r>
            <w:r w:rsidR="00596F44" w:rsidRPr="005F195D">
              <w:rPr>
                <w:rFonts w:ascii="ＭＳ 明朝" w:hAnsi="ＭＳ 明朝" w:hint="eastAsia"/>
                <w:bCs/>
                <w:sz w:val="18"/>
                <w:szCs w:val="18"/>
              </w:rPr>
              <w:t>人手不足への対応</w:t>
            </w:r>
            <w:r w:rsidR="00895110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　　　　　　　　　　　　　　　　　　　　　　　　等</w:t>
            </w:r>
          </w:p>
          <w:p w14:paraId="4FECA28F" w14:textId="77777777" w:rsidR="00313AFA" w:rsidRPr="005F195D" w:rsidRDefault="00313AFA" w:rsidP="00965BB0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6F05E961" w14:textId="67057CE8" w:rsidR="00596F44" w:rsidRPr="005F195D" w:rsidRDefault="00596F44" w:rsidP="00596F44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50D70FB8" w14:textId="3780E436" w:rsidR="00596F44" w:rsidRPr="005F195D" w:rsidRDefault="00596F44" w:rsidP="00596F44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6582EBD2" w14:textId="60EE6C69" w:rsidR="00596F44" w:rsidRPr="005F195D" w:rsidRDefault="00596F44" w:rsidP="00596F44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6A9DB94B" w14:textId="5D816010" w:rsidR="00596F44" w:rsidRPr="005F195D" w:rsidRDefault="00596F44" w:rsidP="00596F44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4DFA129C" w14:textId="57343E2E" w:rsidR="00742196" w:rsidRPr="005F195D" w:rsidRDefault="00742196" w:rsidP="00596F44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965BB0" w:rsidRPr="0073649E" w14:paraId="31F39CBA" w14:textId="77777777" w:rsidTr="00836295">
        <w:trPr>
          <w:trHeight w:val="2080"/>
        </w:trPr>
        <w:tc>
          <w:tcPr>
            <w:tcW w:w="9060" w:type="dxa"/>
          </w:tcPr>
          <w:p w14:paraId="454C59E6" w14:textId="6216C7BA" w:rsidR="00313AFA" w:rsidRPr="005F195D" w:rsidRDefault="00313AFA" w:rsidP="00965BB0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5F195D">
              <w:rPr>
                <w:rFonts w:ascii="ＭＳ 明朝" w:hAnsi="ＭＳ 明朝" w:hint="eastAsia"/>
                <w:b/>
                <w:sz w:val="24"/>
                <w:szCs w:val="24"/>
              </w:rPr>
              <w:t>２．</w:t>
            </w:r>
            <w:r w:rsidR="004108C3" w:rsidRPr="005F195D">
              <w:rPr>
                <w:rFonts w:ascii="ＭＳ 明朝" w:hAnsi="ＭＳ 明朝" w:hint="eastAsia"/>
                <w:b/>
                <w:sz w:val="24"/>
                <w:szCs w:val="24"/>
              </w:rPr>
              <w:t>国・県・中央会が展開する中小企業</w:t>
            </w:r>
            <w:r w:rsidR="00E63E27" w:rsidRPr="005F195D">
              <w:rPr>
                <w:rFonts w:ascii="ＭＳ 明朝" w:hAnsi="ＭＳ 明朝" w:hint="eastAsia"/>
                <w:b/>
                <w:sz w:val="24"/>
                <w:szCs w:val="24"/>
              </w:rPr>
              <w:t>支援策</w:t>
            </w:r>
            <w:r w:rsidR="004108C3" w:rsidRPr="005F195D">
              <w:rPr>
                <w:rFonts w:ascii="ＭＳ 明朝" w:hAnsi="ＭＳ 明朝" w:hint="eastAsia"/>
                <w:b/>
                <w:sz w:val="24"/>
                <w:szCs w:val="24"/>
              </w:rPr>
              <w:t>に対する要望等</w:t>
            </w:r>
          </w:p>
          <w:p w14:paraId="6ABF40E6" w14:textId="77777777" w:rsidR="00313AFA" w:rsidRPr="005F195D" w:rsidRDefault="00313AFA" w:rsidP="00965BB0">
            <w:pPr>
              <w:autoSpaceDE w:val="0"/>
              <w:autoSpaceDN w:val="0"/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5FFE2F02" w14:textId="78B7A7A8" w:rsidR="00313AFA" w:rsidRPr="005F195D" w:rsidRDefault="00313AFA" w:rsidP="00965BB0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1D17B7D1" w14:textId="05E13318" w:rsidR="003832AA" w:rsidRPr="0073649E" w:rsidRDefault="003832AA" w:rsidP="00965BB0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DE47E1" w:rsidRPr="0073649E" w14:paraId="2D948185" w14:textId="77777777" w:rsidTr="00836295">
        <w:trPr>
          <w:trHeight w:val="2080"/>
        </w:trPr>
        <w:tc>
          <w:tcPr>
            <w:tcW w:w="9060" w:type="dxa"/>
          </w:tcPr>
          <w:p w14:paraId="2E7AA3C3" w14:textId="75849A55" w:rsidR="00DE47E1" w:rsidRPr="0073649E" w:rsidRDefault="00DE47E1" w:rsidP="00DE47E1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  <w:shd w:val="pct15" w:color="auto" w:fill="FFFFFF"/>
              </w:rPr>
            </w:pPr>
            <w:r w:rsidRPr="00E5504B">
              <w:rPr>
                <w:rFonts w:ascii="ＭＳ 明朝" w:hAnsi="ＭＳ 明朝" w:hint="eastAsia"/>
                <w:b/>
                <w:sz w:val="24"/>
                <w:szCs w:val="24"/>
              </w:rPr>
              <w:t>３．</w:t>
            </w:r>
            <w:r w:rsidR="00E5504B" w:rsidRPr="00E5504B">
              <w:rPr>
                <w:rFonts w:ascii="ＭＳ 明朝" w:hAnsi="ＭＳ 明朝" w:hint="eastAsia"/>
                <w:b/>
                <w:sz w:val="24"/>
                <w:szCs w:val="24"/>
              </w:rPr>
              <w:t>当日、</w:t>
            </w:r>
            <w:r w:rsidR="00E5504B" w:rsidRPr="00F30ACA">
              <w:rPr>
                <w:rFonts w:ascii="ＭＳ 明朝" w:hAnsi="ＭＳ 明朝" w:hint="eastAsia"/>
                <w:b/>
                <w:sz w:val="24"/>
                <w:szCs w:val="24"/>
              </w:rPr>
              <w:t>行政・金融機関</w:t>
            </w:r>
            <w:r w:rsidR="009B28A7">
              <w:rPr>
                <w:rFonts w:ascii="ＭＳ 明朝" w:hAnsi="ＭＳ 明朝" w:hint="eastAsia"/>
                <w:b/>
                <w:sz w:val="24"/>
                <w:szCs w:val="24"/>
              </w:rPr>
              <w:t>から</w:t>
            </w:r>
            <w:r w:rsidR="00FA1153" w:rsidRPr="00F30ACA">
              <w:rPr>
                <w:rFonts w:ascii="ＭＳ 明朝" w:hAnsi="ＭＳ 明朝" w:hint="eastAsia"/>
                <w:b/>
                <w:sz w:val="24"/>
                <w:szCs w:val="24"/>
              </w:rPr>
              <w:t>聞きたい</w:t>
            </w:r>
            <w:r w:rsidR="009B28A7">
              <w:rPr>
                <w:rFonts w:ascii="ＭＳ 明朝" w:hAnsi="ＭＳ 明朝" w:hint="eastAsia"/>
                <w:b/>
                <w:sz w:val="24"/>
                <w:szCs w:val="24"/>
              </w:rPr>
              <w:t>テーマ</w:t>
            </w:r>
          </w:p>
          <w:p w14:paraId="44905636" w14:textId="05EE00EA" w:rsidR="00DE47E1" w:rsidRPr="00575013" w:rsidRDefault="00E5504B" w:rsidP="00965BB0">
            <w:pPr>
              <w:autoSpaceDE w:val="0"/>
              <w:autoSpaceDN w:val="0"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AF1BC4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 w:rsidR="008D46ED" w:rsidRPr="00575013">
              <w:rPr>
                <w:rFonts w:ascii="ＭＳ 明朝" w:hAnsi="ＭＳ 明朝" w:hint="eastAsia"/>
                <w:bCs/>
                <w:sz w:val="18"/>
                <w:szCs w:val="18"/>
              </w:rPr>
              <w:t>※</w:t>
            </w:r>
            <w:r w:rsidRPr="00575013">
              <w:rPr>
                <w:rFonts w:ascii="ＭＳ 明朝" w:hAnsi="ＭＳ 明朝" w:hint="eastAsia"/>
                <w:bCs/>
                <w:sz w:val="18"/>
                <w:szCs w:val="18"/>
              </w:rPr>
              <w:t>ご希望内容によっては、県の</w:t>
            </w:r>
            <w:r w:rsidR="00AF1BC4" w:rsidRPr="00575013">
              <w:rPr>
                <w:rFonts w:ascii="ＭＳ 明朝" w:hAnsi="ＭＳ 明朝" w:hint="eastAsia"/>
                <w:bCs/>
                <w:sz w:val="18"/>
                <w:szCs w:val="18"/>
              </w:rPr>
              <w:t>産業政策課の他の担当課</w:t>
            </w:r>
            <w:r w:rsidR="006E617A">
              <w:rPr>
                <w:rFonts w:ascii="ＭＳ 明朝" w:hAnsi="ＭＳ 明朝" w:hint="eastAsia"/>
                <w:bCs/>
                <w:sz w:val="18"/>
                <w:szCs w:val="18"/>
              </w:rPr>
              <w:t>にも</w:t>
            </w:r>
            <w:r w:rsidR="00AF1BC4" w:rsidRPr="00575013">
              <w:rPr>
                <w:rFonts w:ascii="ＭＳ 明朝" w:hAnsi="ＭＳ 明朝" w:hint="eastAsia"/>
                <w:bCs/>
                <w:sz w:val="18"/>
                <w:szCs w:val="18"/>
              </w:rPr>
              <w:t>出席依頼をさせていただく予定です。</w:t>
            </w:r>
          </w:p>
          <w:p w14:paraId="1AB65FAC" w14:textId="77777777" w:rsidR="00DE47E1" w:rsidRDefault="00DE47E1" w:rsidP="00965BB0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  <w:shd w:val="pct15" w:color="auto" w:fill="FFFFFF"/>
              </w:rPr>
            </w:pPr>
          </w:p>
          <w:p w14:paraId="4FE20988" w14:textId="388D69FC" w:rsidR="00DE47E1" w:rsidRPr="00DE47E1" w:rsidRDefault="00DE47E1" w:rsidP="00965BB0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  <w:shd w:val="pct15" w:color="auto" w:fill="FFFFFF"/>
              </w:rPr>
            </w:pPr>
          </w:p>
        </w:tc>
      </w:tr>
    </w:tbl>
    <w:p w14:paraId="02CC027E" w14:textId="25B846F2" w:rsidR="00965BB0" w:rsidRPr="00DE47E1" w:rsidRDefault="00B42F1E" w:rsidP="00965BB0">
      <w:pPr>
        <w:autoSpaceDE w:val="0"/>
        <w:autoSpaceDN w:val="0"/>
        <w:jc w:val="left"/>
        <w:rPr>
          <w:rFonts w:ascii="ＭＳ 明朝" w:hAnsi="ＭＳ 明朝"/>
          <w:bCs/>
          <w:sz w:val="24"/>
          <w:szCs w:val="22"/>
        </w:rPr>
      </w:pPr>
      <w:r w:rsidRPr="009B28A7">
        <w:rPr>
          <w:rFonts w:ascii="ＭＳ 明朝" w:hAnsi="ＭＳ 明朝" w:hint="eastAsia"/>
          <w:bCs/>
          <w:spacing w:val="2"/>
          <w:kern w:val="0"/>
          <w:sz w:val="24"/>
          <w:szCs w:val="22"/>
          <w:fitText w:val="8964" w:id="-1519749632"/>
        </w:rPr>
        <w:t>本書は会議資料として配布せず、意見交換の際事務局で活用させていただきます</w:t>
      </w:r>
      <w:r w:rsidRPr="009B28A7">
        <w:rPr>
          <w:rFonts w:ascii="ＭＳ 明朝" w:hAnsi="ＭＳ 明朝" w:hint="eastAsia"/>
          <w:bCs/>
          <w:spacing w:val="11"/>
          <w:kern w:val="0"/>
          <w:sz w:val="24"/>
          <w:szCs w:val="22"/>
          <w:fitText w:val="8964" w:id="-1519749632"/>
        </w:rPr>
        <w:t>。</w:t>
      </w:r>
    </w:p>
    <w:p w14:paraId="44A8C295" w14:textId="07F71600" w:rsidR="00B810AE" w:rsidRPr="0073649E" w:rsidRDefault="00B810AE" w:rsidP="00307583">
      <w:pPr>
        <w:autoSpaceDE w:val="0"/>
        <w:autoSpaceDN w:val="0"/>
        <w:spacing w:line="0" w:lineRule="atLeast"/>
        <w:ind w:firstLineChars="100" w:firstLine="219"/>
        <w:rPr>
          <w:rFonts w:ascii="ＭＳ 明朝" w:hAnsi="ＭＳ 明朝"/>
          <w:szCs w:val="21"/>
          <w:shd w:val="pct15" w:color="auto" w:fill="FFFFFF"/>
        </w:rPr>
      </w:pPr>
    </w:p>
    <w:p w14:paraId="1DAD801B" w14:textId="59B8B145" w:rsidR="00307583" w:rsidRPr="00554AC3" w:rsidRDefault="00307583" w:rsidP="00307583">
      <w:pPr>
        <w:autoSpaceDE w:val="0"/>
        <w:autoSpaceDN w:val="0"/>
        <w:spacing w:line="0" w:lineRule="atLeast"/>
        <w:ind w:firstLineChars="100" w:firstLine="219"/>
        <w:rPr>
          <w:rFonts w:ascii="ＭＳ 明朝" w:hAnsi="ＭＳ 明朝"/>
          <w:kern w:val="0"/>
          <w:szCs w:val="21"/>
        </w:rPr>
      </w:pPr>
      <w:r w:rsidRPr="00895110">
        <w:rPr>
          <w:rFonts w:ascii="ＭＳ 明朝" w:hAnsi="ＭＳ 明朝" w:hint="eastAsia"/>
          <w:szCs w:val="21"/>
        </w:rPr>
        <w:t>※</w:t>
      </w:r>
      <w:r w:rsidR="00F86124" w:rsidRPr="00895110">
        <w:rPr>
          <w:rFonts w:ascii="ＭＳ 明朝" w:hAnsi="ＭＳ 明朝" w:hint="eastAsia"/>
          <w:szCs w:val="21"/>
        </w:rPr>
        <w:t>７</w:t>
      </w:r>
      <w:r w:rsidRPr="00895110">
        <w:rPr>
          <w:rFonts w:ascii="ＭＳ 明朝" w:hAnsi="ＭＳ 明朝" w:hint="eastAsia"/>
          <w:szCs w:val="21"/>
        </w:rPr>
        <w:t>月</w:t>
      </w:r>
      <w:r w:rsidR="00AE1E58" w:rsidRPr="00895110">
        <w:rPr>
          <w:rFonts w:ascii="ＭＳ 明朝" w:hAnsi="ＭＳ 明朝" w:hint="eastAsia"/>
          <w:szCs w:val="21"/>
        </w:rPr>
        <w:t>１</w:t>
      </w:r>
      <w:r w:rsidR="0066493C">
        <w:rPr>
          <w:rFonts w:ascii="ＭＳ 明朝" w:hAnsi="ＭＳ 明朝" w:hint="eastAsia"/>
          <w:szCs w:val="21"/>
        </w:rPr>
        <w:t>０</w:t>
      </w:r>
      <w:r w:rsidRPr="00895110">
        <w:rPr>
          <w:rFonts w:ascii="ＭＳ 明朝" w:hAnsi="ＭＳ 明朝" w:hint="eastAsia"/>
          <w:szCs w:val="21"/>
        </w:rPr>
        <w:t>日</w:t>
      </w:r>
      <w:r w:rsidR="00E22D8F" w:rsidRPr="00895110">
        <w:rPr>
          <w:rFonts w:ascii="ＭＳ 明朝" w:hAnsi="ＭＳ 明朝" w:hint="eastAsia"/>
          <w:szCs w:val="21"/>
        </w:rPr>
        <w:t>(</w:t>
      </w:r>
      <w:r w:rsidR="0066493C">
        <w:rPr>
          <w:rFonts w:ascii="ＭＳ 明朝" w:hAnsi="ＭＳ 明朝" w:hint="eastAsia"/>
          <w:szCs w:val="21"/>
        </w:rPr>
        <w:t>水</w:t>
      </w:r>
      <w:r w:rsidR="00E22D8F" w:rsidRPr="00895110">
        <w:rPr>
          <w:rFonts w:ascii="ＭＳ 明朝" w:hAnsi="ＭＳ 明朝" w:hint="eastAsia"/>
          <w:szCs w:val="21"/>
        </w:rPr>
        <w:t>)</w:t>
      </w:r>
      <w:r w:rsidRPr="00895110">
        <w:rPr>
          <w:rFonts w:ascii="ＭＳ 明朝" w:hAnsi="ＭＳ 明朝" w:hint="eastAsia"/>
          <w:szCs w:val="21"/>
        </w:rPr>
        <w:t>までに</w:t>
      </w:r>
      <w:r w:rsidR="005E3C34" w:rsidRPr="00554AC3">
        <w:rPr>
          <w:rFonts w:ascii="ＭＳ 明朝" w:hAnsi="ＭＳ 明朝" w:hint="eastAsia"/>
          <w:szCs w:val="21"/>
        </w:rPr>
        <w:t>ＦＡＸ（</w:t>
      </w:r>
      <w:r w:rsidRPr="00554AC3">
        <w:rPr>
          <w:rFonts w:ascii="ＭＳ 明朝" w:hAnsi="ＭＳ 明朝" w:hint="eastAsia"/>
          <w:kern w:val="0"/>
          <w:szCs w:val="21"/>
        </w:rPr>
        <w:t>０２７－２３４－２２６６宛</w:t>
      </w:r>
      <w:r w:rsidR="005E3C34" w:rsidRPr="00554AC3">
        <w:rPr>
          <w:rFonts w:ascii="ＭＳ 明朝" w:hAnsi="ＭＳ 明朝" w:hint="eastAsia"/>
          <w:kern w:val="0"/>
          <w:szCs w:val="21"/>
        </w:rPr>
        <w:t>）</w:t>
      </w:r>
      <w:r w:rsidRPr="00554AC3">
        <w:rPr>
          <w:rFonts w:ascii="ＭＳ 明朝" w:hAnsi="ＭＳ 明朝" w:hint="eastAsia"/>
          <w:kern w:val="0"/>
          <w:szCs w:val="21"/>
        </w:rPr>
        <w:t xml:space="preserve">　</w:t>
      </w:r>
      <w:r w:rsidR="00D87804" w:rsidRPr="00554AC3">
        <w:rPr>
          <w:rFonts w:ascii="ＭＳ 明朝" w:hAnsi="ＭＳ 明朝" w:hint="eastAsia"/>
          <w:kern w:val="0"/>
          <w:szCs w:val="21"/>
        </w:rPr>
        <w:t>または、</w:t>
      </w:r>
    </w:p>
    <w:p w14:paraId="24185C49" w14:textId="62304A0C" w:rsidR="00307583" w:rsidRDefault="00E61021" w:rsidP="00307583">
      <w:pPr>
        <w:autoSpaceDE w:val="0"/>
        <w:autoSpaceDN w:val="0"/>
        <w:spacing w:line="0" w:lineRule="atLeast"/>
        <w:ind w:firstLineChars="200" w:firstLine="43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95E5D83" wp14:editId="6045B88B">
            <wp:simplePos x="0" y="0"/>
            <wp:positionH relativeFrom="column">
              <wp:posOffset>5424170</wp:posOffset>
            </wp:positionH>
            <wp:positionV relativeFrom="paragraph">
              <wp:posOffset>6350</wp:posOffset>
            </wp:positionV>
            <wp:extent cx="666750" cy="666750"/>
            <wp:effectExtent l="0" t="0" r="0" b="0"/>
            <wp:wrapNone/>
            <wp:docPr id="37954008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40084" name="図 37954008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C34" w:rsidRPr="00554AC3">
        <w:rPr>
          <w:rFonts w:ascii="ＭＳ 明朝" w:hAnsi="ＭＳ 明朝" w:hint="eastAsia"/>
          <w:kern w:val="0"/>
          <w:szCs w:val="21"/>
        </w:rPr>
        <w:t>メール(</w:t>
      </w:r>
      <w:hyperlink r:id="rId9" w:history="1">
        <w:r w:rsidR="00307583" w:rsidRPr="00554AC3">
          <w:rPr>
            <w:rStyle w:val="af2"/>
            <w:rFonts w:ascii="ＭＳ 明朝" w:hAnsi="ＭＳ 明朝"/>
            <w:kern w:val="0"/>
            <w:szCs w:val="21"/>
          </w:rPr>
          <w:t>zanma@chuokai-gunma.or.jp</w:t>
        </w:r>
      </w:hyperlink>
      <w:r w:rsidR="00307583" w:rsidRPr="00554AC3">
        <w:rPr>
          <w:rFonts w:ascii="ＭＳ 明朝" w:hAnsi="ＭＳ 明朝"/>
          <w:kern w:val="0"/>
          <w:szCs w:val="21"/>
        </w:rPr>
        <w:t xml:space="preserve"> </w:t>
      </w:r>
      <w:r w:rsidR="00307583" w:rsidRPr="00554AC3">
        <w:rPr>
          <w:rFonts w:ascii="ＭＳ 明朝" w:hAnsi="ＭＳ 明朝" w:hint="eastAsia"/>
          <w:kern w:val="0"/>
          <w:szCs w:val="21"/>
        </w:rPr>
        <w:t>宛</w:t>
      </w:r>
      <w:r w:rsidR="005E3C34" w:rsidRPr="00554AC3">
        <w:rPr>
          <w:rFonts w:ascii="ＭＳ 明朝" w:hAnsi="ＭＳ 明朝" w:hint="eastAsia"/>
          <w:kern w:val="0"/>
          <w:szCs w:val="21"/>
        </w:rPr>
        <w:t>)で</w:t>
      </w:r>
      <w:r w:rsidR="00307583" w:rsidRPr="00554AC3">
        <w:rPr>
          <w:rFonts w:ascii="ＭＳ 明朝" w:hAnsi="ＭＳ 明朝" w:hint="eastAsia"/>
          <w:szCs w:val="21"/>
        </w:rPr>
        <w:t>送信してください。</w:t>
      </w:r>
    </w:p>
    <w:p w14:paraId="1BCC3A5F" w14:textId="3DFE92B1" w:rsidR="00B60DE3" w:rsidRPr="00554AC3" w:rsidRDefault="00B60DE3" w:rsidP="00307583">
      <w:pPr>
        <w:autoSpaceDE w:val="0"/>
        <w:autoSpaceDN w:val="0"/>
        <w:spacing w:line="0" w:lineRule="atLeast"/>
        <w:ind w:firstLineChars="200" w:firstLine="43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あるいは、右記二次元バーコードの申し込みフォームからお申込みできます。</w:t>
      </w:r>
      <w:r w:rsidR="00E61021">
        <w:rPr>
          <w:rFonts w:ascii="ＭＳ 明朝" w:hAnsi="ＭＳ 明朝" w:hint="eastAsia"/>
          <w:szCs w:val="21"/>
        </w:rPr>
        <w:t>⇒</w:t>
      </w:r>
    </w:p>
    <w:p w14:paraId="2F7ABAC3" w14:textId="62D9E04D" w:rsidR="00B455AA" w:rsidRPr="00472B7F" w:rsidRDefault="00307583" w:rsidP="00CD0C09">
      <w:pPr>
        <w:autoSpaceDE w:val="0"/>
        <w:autoSpaceDN w:val="0"/>
        <w:spacing w:line="0" w:lineRule="atLeast"/>
        <w:ind w:firstLineChars="200" w:firstLine="438"/>
        <w:rPr>
          <w:rFonts w:ascii="ＭＳ 明朝" w:hAnsi="ＭＳ 明朝"/>
          <w:szCs w:val="21"/>
        </w:rPr>
      </w:pPr>
      <w:r w:rsidRPr="00472B7F">
        <w:rPr>
          <w:rFonts w:ascii="ＭＳ 明朝" w:hAnsi="ＭＳ 明朝" w:hint="eastAsia"/>
          <w:szCs w:val="21"/>
        </w:rPr>
        <w:t>なお、</w:t>
      </w:r>
      <w:r w:rsidR="00CD0C09" w:rsidRPr="00472B7F">
        <w:rPr>
          <w:rFonts w:ascii="ＭＳ 明朝" w:hAnsi="ＭＳ 明朝" w:hint="eastAsia"/>
          <w:szCs w:val="21"/>
        </w:rPr>
        <w:t>本書式は、本会ＨＰ上「</w:t>
      </w:r>
      <w:r w:rsidR="00DE376F" w:rsidRPr="00472B7F">
        <w:rPr>
          <w:rFonts w:ascii="ＭＳ 明朝" w:hAnsi="ＭＳ 明朝" w:hint="eastAsia"/>
          <w:szCs w:val="21"/>
        </w:rPr>
        <w:t>セミナーお申し込み</w:t>
      </w:r>
      <w:r w:rsidR="00CD0C09" w:rsidRPr="00472B7F">
        <w:rPr>
          <w:rFonts w:ascii="ＭＳ 明朝" w:hAnsi="ＭＳ 明朝" w:hint="eastAsia"/>
          <w:szCs w:val="21"/>
        </w:rPr>
        <w:t>」</w:t>
      </w:r>
      <w:r w:rsidR="00961CDC" w:rsidRPr="00472B7F">
        <w:rPr>
          <w:rFonts w:ascii="ＭＳ 明朝" w:hAnsi="ＭＳ 明朝" w:hint="eastAsia"/>
          <w:szCs w:val="21"/>
        </w:rPr>
        <w:t>欄</w:t>
      </w:r>
      <w:r w:rsidR="00CD0C09" w:rsidRPr="00472B7F">
        <w:rPr>
          <w:rFonts w:ascii="ＭＳ 明朝" w:hAnsi="ＭＳ 明朝" w:hint="eastAsia"/>
          <w:szCs w:val="21"/>
        </w:rPr>
        <w:t>に掲載しております。</w:t>
      </w:r>
    </w:p>
    <w:sectPr w:rsidR="00B455AA" w:rsidRPr="00472B7F" w:rsidSect="00F3743A">
      <w:type w:val="nextColumn"/>
      <w:pgSz w:w="11906" w:h="16838" w:code="9"/>
      <w:pgMar w:top="1701" w:right="1418" w:bottom="1418" w:left="1418" w:header="851" w:footer="992" w:gutter="0"/>
      <w:cols w:space="425"/>
      <w:docGrid w:type="linesAndChars" w:linePitch="3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5055B" w14:textId="77777777" w:rsidR="002259C5" w:rsidRDefault="002259C5" w:rsidP="00050E90">
      <w:r>
        <w:separator/>
      </w:r>
    </w:p>
  </w:endnote>
  <w:endnote w:type="continuationSeparator" w:id="0">
    <w:p w14:paraId="17042949" w14:textId="77777777" w:rsidR="002259C5" w:rsidRDefault="002259C5" w:rsidP="0005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74EA5" w14:textId="77777777" w:rsidR="002259C5" w:rsidRDefault="002259C5" w:rsidP="00050E90">
      <w:r>
        <w:separator/>
      </w:r>
    </w:p>
  </w:footnote>
  <w:footnote w:type="continuationSeparator" w:id="0">
    <w:p w14:paraId="27DE1B3F" w14:textId="77777777" w:rsidR="002259C5" w:rsidRDefault="002259C5" w:rsidP="0005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E648C"/>
    <w:multiLevelType w:val="hybridMultilevel"/>
    <w:tmpl w:val="4774C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80F91"/>
    <w:multiLevelType w:val="singleLevel"/>
    <w:tmpl w:val="DFD69378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3FA4880"/>
    <w:multiLevelType w:val="hybridMultilevel"/>
    <w:tmpl w:val="6716226E"/>
    <w:lvl w:ilvl="0" w:tplc="56F8D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066F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59375A"/>
    <w:multiLevelType w:val="hybridMultilevel"/>
    <w:tmpl w:val="612432BC"/>
    <w:lvl w:ilvl="0" w:tplc="1AFA6DE4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40"/>
      </w:pPr>
    </w:lvl>
    <w:lvl w:ilvl="3" w:tplc="0409000F" w:tentative="1">
      <w:start w:val="1"/>
      <w:numFmt w:val="decimal"/>
      <w:lvlText w:val="%4."/>
      <w:lvlJc w:val="left"/>
      <w:pPr>
        <w:ind w:left="2195" w:hanging="440"/>
      </w:pPr>
    </w:lvl>
    <w:lvl w:ilvl="4" w:tplc="04090017" w:tentative="1">
      <w:start w:val="1"/>
      <w:numFmt w:val="aiueoFullWidth"/>
      <w:lvlText w:val="(%5)"/>
      <w:lvlJc w:val="left"/>
      <w:pPr>
        <w:ind w:left="26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40"/>
      </w:pPr>
    </w:lvl>
    <w:lvl w:ilvl="6" w:tplc="0409000F" w:tentative="1">
      <w:start w:val="1"/>
      <w:numFmt w:val="decimal"/>
      <w:lvlText w:val="%7."/>
      <w:lvlJc w:val="left"/>
      <w:pPr>
        <w:ind w:left="3515" w:hanging="440"/>
      </w:pPr>
    </w:lvl>
    <w:lvl w:ilvl="7" w:tplc="04090017" w:tentative="1">
      <w:start w:val="1"/>
      <w:numFmt w:val="aiueoFullWidth"/>
      <w:lvlText w:val="(%8)"/>
      <w:lvlJc w:val="left"/>
      <w:pPr>
        <w:ind w:left="39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40"/>
      </w:pPr>
    </w:lvl>
  </w:abstractNum>
  <w:abstractNum w:abstractNumId="4" w15:restartNumberingAfterBreak="0">
    <w:nsid w:val="403E4D47"/>
    <w:multiLevelType w:val="hybridMultilevel"/>
    <w:tmpl w:val="B2A2726E"/>
    <w:lvl w:ilvl="0" w:tplc="353E005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E74D98"/>
    <w:multiLevelType w:val="singleLevel"/>
    <w:tmpl w:val="28744ABA"/>
    <w:lvl w:ilvl="0">
      <w:start w:val="5"/>
      <w:numFmt w:val="bullet"/>
      <w:lvlText w:val="・"/>
      <w:lvlJc w:val="left"/>
      <w:pPr>
        <w:tabs>
          <w:tab w:val="num" w:pos="858"/>
        </w:tabs>
        <w:ind w:left="858" w:hanging="432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4E74765"/>
    <w:multiLevelType w:val="hybridMultilevel"/>
    <w:tmpl w:val="35125DC8"/>
    <w:lvl w:ilvl="0" w:tplc="9B989C8C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40"/>
      </w:pPr>
    </w:lvl>
    <w:lvl w:ilvl="3" w:tplc="0409000F" w:tentative="1">
      <w:start w:val="1"/>
      <w:numFmt w:val="decimal"/>
      <w:lvlText w:val="%4."/>
      <w:lvlJc w:val="left"/>
      <w:pPr>
        <w:ind w:left="2195" w:hanging="440"/>
      </w:pPr>
    </w:lvl>
    <w:lvl w:ilvl="4" w:tplc="04090017" w:tentative="1">
      <w:start w:val="1"/>
      <w:numFmt w:val="aiueoFullWidth"/>
      <w:lvlText w:val="(%5)"/>
      <w:lvlJc w:val="left"/>
      <w:pPr>
        <w:ind w:left="26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40"/>
      </w:pPr>
    </w:lvl>
    <w:lvl w:ilvl="6" w:tplc="0409000F" w:tentative="1">
      <w:start w:val="1"/>
      <w:numFmt w:val="decimal"/>
      <w:lvlText w:val="%7."/>
      <w:lvlJc w:val="left"/>
      <w:pPr>
        <w:ind w:left="3515" w:hanging="440"/>
      </w:pPr>
    </w:lvl>
    <w:lvl w:ilvl="7" w:tplc="04090017" w:tentative="1">
      <w:start w:val="1"/>
      <w:numFmt w:val="aiueoFullWidth"/>
      <w:lvlText w:val="(%8)"/>
      <w:lvlJc w:val="left"/>
      <w:pPr>
        <w:ind w:left="39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40"/>
      </w:pPr>
    </w:lvl>
  </w:abstractNum>
  <w:abstractNum w:abstractNumId="7" w15:restartNumberingAfterBreak="0">
    <w:nsid w:val="654C5AA1"/>
    <w:multiLevelType w:val="hybridMultilevel"/>
    <w:tmpl w:val="1C5437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106531384">
    <w:abstractNumId w:val="5"/>
  </w:num>
  <w:num w:numId="2" w16cid:durableId="448670205">
    <w:abstractNumId w:val="1"/>
  </w:num>
  <w:num w:numId="3" w16cid:durableId="1675567972">
    <w:abstractNumId w:val="2"/>
  </w:num>
  <w:num w:numId="4" w16cid:durableId="817959481">
    <w:abstractNumId w:val="0"/>
  </w:num>
  <w:num w:numId="5" w16cid:durableId="373508260">
    <w:abstractNumId w:val="7"/>
  </w:num>
  <w:num w:numId="6" w16cid:durableId="907569585">
    <w:abstractNumId w:val="4"/>
  </w:num>
  <w:num w:numId="7" w16cid:durableId="862740736">
    <w:abstractNumId w:val="3"/>
  </w:num>
  <w:num w:numId="8" w16cid:durableId="1039204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86"/>
    <w:rsid w:val="00000C27"/>
    <w:rsid w:val="00000E7C"/>
    <w:rsid w:val="000029B3"/>
    <w:rsid w:val="000038FA"/>
    <w:rsid w:val="00003AAF"/>
    <w:rsid w:val="000053B0"/>
    <w:rsid w:val="000109A1"/>
    <w:rsid w:val="00013661"/>
    <w:rsid w:val="00023BC7"/>
    <w:rsid w:val="000241FE"/>
    <w:rsid w:val="00031C14"/>
    <w:rsid w:val="00036B83"/>
    <w:rsid w:val="000374E5"/>
    <w:rsid w:val="0004177D"/>
    <w:rsid w:val="0004199C"/>
    <w:rsid w:val="000447F6"/>
    <w:rsid w:val="00044DEC"/>
    <w:rsid w:val="00045B61"/>
    <w:rsid w:val="00050E90"/>
    <w:rsid w:val="000673FC"/>
    <w:rsid w:val="0007088A"/>
    <w:rsid w:val="00071176"/>
    <w:rsid w:val="0007150F"/>
    <w:rsid w:val="00073A02"/>
    <w:rsid w:val="0007467F"/>
    <w:rsid w:val="00074B68"/>
    <w:rsid w:val="00077B67"/>
    <w:rsid w:val="000801A1"/>
    <w:rsid w:val="000816B5"/>
    <w:rsid w:val="000825E3"/>
    <w:rsid w:val="00084352"/>
    <w:rsid w:val="00085466"/>
    <w:rsid w:val="000873CB"/>
    <w:rsid w:val="00087497"/>
    <w:rsid w:val="00087984"/>
    <w:rsid w:val="00092C81"/>
    <w:rsid w:val="00094BDF"/>
    <w:rsid w:val="000A0528"/>
    <w:rsid w:val="000A299F"/>
    <w:rsid w:val="000A2C2D"/>
    <w:rsid w:val="000A3D7E"/>
    <w:rsid w:val="000A3DB8"/>
    <w:rsid w:val="000A5901"/>
    <w:rsid w:val="000B57F0"/>
    <w:rsid w:val="000B616F"/>
    <w:rsid w:val="000B6D86"/>
    <w:rsid w:val="000D1ECF"/>
    <w:rsid w:val="000D4AD0"/>
    <w:rsid w:val="000D52EA"/>
    <w:rsid w:val="000D6FB1"/>
    <w:rsid w:val="000E3347"/>
    <w:rsid w:val="000F4DEC"/>
    <w:rsid w:val="000F5E63"/>
    <w:rsid w:val="000F6985"/>
    <w:rsid w:val="000F6C29"/>
    <w:rsid w:val="00102B6B"/>
    <w:rsid w:val="001039FF"/>
    <w:rsid w:val="001104C2"/>
    <w:rsid w:val="00125551"/>
    <w:rsid w:val="00126E2B"/>
    <w:rsid w:val="0013466C"/>
    <w:rsid w:val="00134808"/>
    <w:rsid w:val="00153E1D"/>
    <w:rsid w:val="0015464C"/>
    <w:rsid w:val="00154EFF"/>
    <w:rsid w:val="00161B4D"/>
    <w:rsid w:val="00164896"/>
    <w:rsid w:val="00164AB5"/>
    <w:rsid w:val="001668E1"/>
    <w:rsid w:val="001671FE"/>
    <w:rsid w:val="00167C3E"/>
    <w:rsid w:val="001719E9"/>
    <w:rsid w:val="00172CE5"/>
    <w:rsid w:val="00172DF7"/>
    <w:rsid w:val="00173C60"/>
    <w:rsid w:val="00176255"/>
    <w:rsid w:val="00176AD4"/>
    <w:rsid w:val="00181247"/>
    <w:rsid w:val="00181DFB"/>
    <w:rsid w:val="00183DD9"/>
    <w:rsid w:val="0019083D"/>
    <w:rsid w:val="001930FB"/>
    <w:rsid w:val="0019505E"/>
    <w:rsid w:val="00195303"/>
    <w:rsid w:val="00197917"/>
    <w:rsid w:val="001A0A12"/>
    <w:rsid w:val="001A36C4"/>
    <w:rsid w:val="001A3E84"/>
    <w:rsid w:val="001A443A"/>
    <w:rsid w:val="001A4607"/>
    <w:rsid w:val="001A708F"/>
    <w:rsid w:val="001B02F6"/>
    <w:rsid w:val="001B2A31"/>
    <w:rsid w:val="001C5EA2"/>
    <w:rsid w:val="001C6525"/>
    <w:rsid w:val="001C7540"/>
    <w:rsid w:val="001C76DC"/>
    <w:rsid w:val="001D1720"/>
    <w:rsid w:val="001D30E1"/>
    <w:rsid w:val="001D4817"/>
    <w:rsid w:val="001E0AB0"/>
    <w:rsid w:val="001E2915"/>
    <w:rsid w:val="001E4C21"/>
    <w:rsid w:val="001E52D7"/>
    <w:rsid w:val="001F5341"/>
    <w:rsid w:val="00200CE9"/>
    <w:rsid w:val="0020221E"/>
    <w:rsid w:val="00207372"/>
    <w:rsid w:val="00210295"/>
    <w:rsid w:val="002106F6"/>
    <w:rsid w:val="00212256"/>
    <w:rsid w:val="00217763"/>
    <w:rsid w:val="00217D5A"/>
    <w:rsid w:val="00221746"/>
    <w:rsid w:val="00223464"/>
    <w:rsid w:val="0022356E"/>
    <w:rsid w:val="002246C6"/>
    <w:rsid w:val="002247B3"/>
    <w:rsid w:val="002259C5"/>
    <w:rsid w:val="00226A06"/>
    <w:rsid w:val="002279EB"/>
    <w:rsid w:val="00227F8F"/>
    <w:rsid w:val="00230D4E"/>
    <w:rsid w:val="00231AC3"/>
    <w:rsid w:val="0023409A"/>
    <w:rsid w:val="002345C5"/>
    <w:rsid w:val="0023507E"/>
    <w:rsid w:val="002417DA"/>
    <w:rsid w:val="00262FA4"/>
    <w:rsid w:val="00266397"/>
    <w:rsid w:val="002675D4"/>
    <w:rsid w:val="0027326E"/>
    <w:rsid w:val="00274177"/>
    <w:rsid w:val="00274676"/>
    <w:rsid w:val="00274CF1"/>
    <w:rsid w:val="00280186"/>
    <w:rsid w:val="00284458"/>
    <w:rsid w:val="002850C8"/>
    <w:rsid w:val="00290BE9"/>
    <w:rsid w:val="00291679"/>
    <w:rsid w:val="002A3BA5"/>
    <w:rsid w:val="002A7BCE"/>
    <w:rsid w:val="002A7CDD"/>
    <w:rsid w:val="002B667F"/>
    <w:rsid w:val="002B6948"/>
    <w:rsid w:val="002C7B5F"/>
    <w:rsid w:val="002D68EC"/>
    <w:rsid w:val="002E00A3"/>
    <w:rsid w:val="002E08F9"/>
    <w:rsid w:val="002F37C4"/>
    <w:rsid w:val="002F39F6"/>
    <w:rsid w:val="002F618C"/>
    <w:rsid w:val="00307583"/>
    <w:rsid w:val="00310FB7"/>
    <w:rsid w:val="00313AFA"/>
    <w:rsid w:val="00317702"/>
    <w:rsid w:val="0032119F"/>
    <w:rsid w:val="00324647"/>
    <w:rsid w:val="00325839"/>
    <w:rsid w:val="003271C7"/>
    <w:rsid w:val="00330A4C"/>
    <w:rsid w:val="00330F75"/>
    <w:rsid w:val="00335F37"/>
    <w:rsid w:val="003369A9"/>
    <w:rsid w:val="00342461"/>
    <w:rsid w:val="00342FDD"/>
    <w:rsid w:val="00344CE7"/>
    <w:rsid w:val="00346D53"/>
    <w:rsid w:val="00352A71"/>
    <w:rsid w:val="00355414"/>
    <w:rsid w:val="003636CB"/>
    <w:rsid w:val="00370257"/>
    <w:rsid w:val="0037147C"/>
    <w:rsid w:val="0037173D"/>
    <w:rsid w:val="0037211D"/>
    <w:rsid w:val="0037284A"/>
    <w:rsid w:val="00372DC6"/>
    <w:rsid w:val="003832AA"/>
    <w:rsid w:val="003877E1"/>
    <w:rsid w:val="003909CF"/>
    <w:rsid w:val="00390F55"/>
    <w:rsid w:val="00392305"/>
    <w:rsid w:val="00396D47"/>
    <w:rsid w:val="0039777C"/>
    <w:rsid w:val="003A2B9E"/>
    <w:rsid w:val="003B6136"/>
    <w:rsid w:val="003C1942"/>
    <w:rsid w:val="003C1D4D"/>
    <w:rsid w:val="003C6873"/>
    <w:rsid w:val="003C71CA"/>
    <w:rsid w:val="003C7607"/>
    <w:rsid w:val="003C7692"/>
    <w:rsid w:val="003D30B3"/>
    <w:rsid w:val="003D3761"/>
    <w:rsid w:val="003D3C29"/>
    <w:rsid w:val="003D7EAD"/>
    <w:rsid w:val="003E0C48"/>
    <w:rsid w:val="003E19A5"/>
    <w:rsid w:val="003E2027"/>
    <w:rsid w:val="003E48FD"/>
    <w:rsid w:val="003E5A5F"/>
    <w:rsid w:val="003E5F9F"/>
    <w:rsid w:val="003E72A6"/>
    <w:rsid w:val="003F5578"/>
    <w:rsid w:val="003F71B7"/>
    <w:rsid w:val="004001E8"/>
    <w:rsid w:val="00400CA5"/>
    <w:rsid w:val="00405557"/>
    <w:rsid w:val="004064F5"/>
    <w:rsid w:val="004108C3"/>
    <w:rsid w:val="00414FCC"/>
    <w:rsid w:val="004156B0"/>
    <w:rsid w:val="004249A0"/>
    <w:rsid w:val="00424F8D"/>
    <w:rsid w:val="00425F8A"/>
    <w:rsid w:val="004276DA"/>
    <w:rsid w:val="00433D22"/>
    <w:rsid w:val="0043562E"/>
    <w:rsid w:val="004509E6"/>
    <w:rsid w:val="00453DCD"/>
    <w:rsid w:val="004568C7"/>
    <w:rsid w:val="00472A9C"/>
    <w:rsid w:val="00472B7F"/>
    <w:rsid w:val="00475638"/>
    <w:rsid w:val="004933C8"/>
    <w:rsid w:val="00493484"/>
    <w:rsid w:val="0049366D"/>
    <w:rsid w:val="00495E14"/>
    <w:rsid w:val="004A1756"/>
    <w:rsid w:val="004A1EBF"/>
    <w:rsid w:val="004A684D"/>
    <w:rsid w:val="004B28BE"/>
    <w:rsid w:val="004C01CA"/>
    <w:rsid w:val="004C0F3A"/>
    <w:rsid w:val="004C12C0"/>
    <w:rsid w:val="004C2D5F"/>
    <w:rsid w:val="004C3BF0"/>
    <w:rsid w:val="004C71BC"/>
    <w:rsid w:val="0050028B"/>
    <w:rsid w:val="005004DD"/>
    <w:rsid w:val="00512D01"/>
    <w:rsid w:val="00516C42"/>
    <w:rsid w:val="00531E41"/>
    <w:rsid w:val="0054113C"/>
    <w:rsid w:val="00541F5B"/>
    <w:rsid w:val="005469ED"/>
    <w:rsid w:val="005527F8"/>
    <w:rsid w:val="00554AC3"/>
    <w:rsid w:val="00557505"/>
    <w:rsid w:val="00560069"/>
    <w:rsid w:val="00567D75"/>
    <w:rsid w:val="00575013"/>
    <w:rsid w:val="00577280"/>
    <w:rsid w:val="00577903"/>
    <w:rsid w:val="00584157"/>
    <w:rsid w:val="00584B1D"/>
    <w:rsid w:val="00584ED2"/>
    <w:rsid w:val="00592075"/>
    <w:rsid w:val="00593F5C"/>
    <w:rsid w:val="0059525A"/>
    <w:rsid w:val="00596F44"/>
    <w:rsid w:val="00597AC4"/>
    <w:rsid w:val="00597D96"/>
    <w:rsid w:val="005B0437"/>
    <w:rsid w:val="005B057B"/>
    <w:rsid w:val="005B3942"/>
    <w:rsid w:val="005B419D"/>
    <w:rsid w:val="005B498A"/>
    <w:rsid w:val="005B5A3E"/>
    <w:rsid w:val="005B5CC1"/>
    <w:rsid w:val="005C14AE"/>
    <w:rsid w:val="005C3AB8"/>
    <w:rsid w:val="005C3D72"/>
    <w:rsid w:val="005C4EDC"/>
    <w:rsid w:val="005D0B0A"/>
    <w:rsid w:val="005E3C34"/>
    <w:rsid w:val="005E4DE3"/>
    <w:rsid w:val="005F1917"/>
    <w:rsid w:val="005F195D"/>
    <w:rsid w:val="005F1F2F"/>
    <w:rsid w:val="005F3C05"/>
    <w:rsid w:val="005F43DB"/>
    <w:rsid w:val="006067DC"/>
    <w:rsid w:val="00606B13"/>
    <w:rsid w:val="006076B3"/>
    <w:rsid w:val="006109A1"/>
    <w:rsid w:val="00613064"/>
    <w:rsid w:val="006143C5"/>
    <w:rsid w:val="00620845"/>
    <w:rsid w:val="00621761"/>
    <w:rsid w:val="0062669F"/>
    <w:rsid w:val="00631091"/>
    <w:rsid w:val="0063271F"/>
    <w:rsid w:val="00640BF5"/>
    <w:rsid w:val="00644CDC"/>
    <w:rsid w:val="006450D3"/>
    <w:rsid w:val="00645CB7"/>
    <w:rsid w:val="0064705D"/>
    <w:rsid w:val="00647DD8"/>
    <w:rsid w:val="00656C25"/>
    <w:rsid w:val="00657AE4"/>
    <w:rsid w:val="0066493C"/>
    <w:rsid w:val="00665313"/>
    <w:rsid w:val="006656F6"/>
    <w:rsid w:val="0066582E"/>
    <w:rsid w:val="006667B8"/>
    <w:rsid w:val="006679C9"/>
    <w:rsid w:val="00673372"/>
    <w:rsid w:val="00677528"/>
    <w:rsid w:val="00681800"/>
    <w:rsid w:val="0068635E"/>
    <w:rsid w:val="0069219C"/>
    <w:rsid w:val="006935CB"/>
    <w:rsid w:val="006A2BF7"/>
    <w:rsid w:val="006B0521"/>
    <w:rsid w:val="006B230F"/>
    <w:rsid w:val="006C0A2D"/>
    <w:rsid w:val="006C37BE"/>
    <w:rsid w:val="006C44C8"/>
    <w:rsid w:val="006C506F"/>
    <w:rsid w:val="006C6A77"/>
    <w:rsid w:val="006C6CA0"/>
    <w:rsid w:val="006D0160"/>
    <w:rsid w:val="006D058D"/>
    <w:rsid w:val="006D06AA"/>
    <w:rsid w:val="006D210B"/>
    <w:rsid w:val="006D2AC8"/>
    <w:rsid w:val="006D6406"/>
    <w:rsid w:val="006E536C"/>
    <w:rsid w:val="006E617A"/>
    <w:rsid w:val="006F01BD"/>
    <w:rsid w:val="006F08EF"/>
    <w:rsid w:val="006F1B6F"/>
    <w:rsid w:val="006F312C"/>
    <w:rsid w:val="006F42A4"/>
    <w:rsid w:val="006F5830"/>
    <w:rsid w:val="006F7DA9"/>
    <w:rsid w:val="007033ED"/>
    <w:rsid w:val="00705ABE"/>
    <w:rsid w:val="00707D75"/>
    <w:rsid w:val="00712A5E"/>
    <w:rsid w:val="00713E18"/>
    <w:rsid w:val="00716E0F"/>
    <w:rsid w:val="007217D4"/>
    <w:rsid w:val="00722878"/>
    <w:rsid w:val="007264D4"/>
    <w:rsid w:val="00730651"/>
    <w:rsid w:val="007351E9"/>
    <w:rsid w:val="00735CFD"/>
    <w:rsid w:val="0073649E"/>
    <w:rsid w:val="00742196"/>
    <w:rsid w:val="00743A83"/>
    <w:rsid w:val="00744A40"/>
    <w:rsid w:val="0074741F"/>
    <w:rsid w:val="0075423D"/>
    <w:rsid w:val="00764EAB"/>
    <w:rsid w:val="00765ED7"/>
    <w:rsid w:val="00770206"/>
    <w:rsid w:val="00771899"/>
    <w:rsid w:val="00772590"/>
    <w:rsid w:val="00772820"/>
    <w:rsid w:val="0077296C"/>
    <w:rsid w:val="00774D54"/>
    <w:rsid w:val="00777BDD"/>
    <w:rsid w:val="0078013C"/>
    <w:rsid w:val="00780E42"/>
    <w:rsid w:val="00782698"/>
    <w:rsid w:val="00785663"/>
    <w:rsid w:val="007A0A42"/>
    <w:rsid w:val="007A2A57"/>
    <w:rsid w:val="007A635F"/>
    <w:rsid w:val="007B0974"/>
    <w:rsid w:val="007B2CB6"/>
    <w:rsid w:val="007B3D24"/>
    <w:rsid w:val="007C20AB"/>
    <w:rsid w:val="007C740D"/>
    <w:rsid w:val="007D0054"/>
    <w:rsid w:val="007D6DBC"/>
    <w:rsid w:val="007E1B2C"/>
    <w:rsid w:val="007E6BD3"/>
    <w:rsid w:val="00801EA2"/>
    <w:rsid w:val="00802776"/>
    <w:rsid w:val="0080470F"/>
    <w:rsid w:val="008067F3"/>
    <w:rsid w:val="00810E10"/>
    <w:rsid w:val="00812899"/>
    <w:rsid w:val="00820C03"/>
    <w:rsid w:val="00821AB6"/>
    <w:rsid w:val="00822A6B"/>
    <w:rsid w:val="008232D8"/>
    <w:rsid w:val="0082407E"/>
    <w:rsid w:val="00824C8C"/>
    <w:rsid w:val="00826128"/>
    <w:rsid w:val="00830825"/>
    <w:rsid w:val="00831170"/>
    <w:rsid w:val="00831891"/>
    <w:rsid w:val="00832D5F"/>
    <w:rsid w:val="008346AA"/>
    <w:rsid w:val="00835142"/>
    <w:rsid w:val="00835E0E"/>
    <w:rsid w:val="00836295"/>
    <w:rsid w:val="00843C9E"/>
    <w:rsid w:val="008467A7"/>
    <w:rsid w:val="0085142A"/>
    <w:rsid w:val="00856222"/>
    <w:rsid w:val="00857A80"/>
    <w:rsid w:val="0086144E"/>
    <w:rsid w:val="00862194"/>
    <w:rsid w:val="0087231C"/>
    <w:rsid w:val="00875C1A"/>
    <w:rsid w:val="00875F11"/>
    <w:rsid w:val="0088442A"/>
    <w:rsid w:val="00884ACF"/>
    <w:rsid w:val="008875DB"/>
    <w:rsid w:val="00893DB7"/>
    <w:rsid w:val="00895110"/>
    <w:rsid w:val="008A1497"/>
    <w:rsid w:val="008A15E0"/>
    <w:rsid w:val="008A1B5C"/>
    <w:rsid w:val="008A201C"/>
    <w:rsid w:val="008A72AF"/>
    <w:rsid w:val="008B1360"/>
    <w:rsid w:val="008B16E0"/>
    <w:rsid w:val="008B469D"/>
    <w:rsid w:val="008C419F"/>
    <w:rsid w:val="008D09CE"/>
    <w:rsid w:val="008D32FE"/>
    <w:rsid w:val="008D46ED"/>
    <w:rsid w:val="008E0700"/>
    <w:rsid w:val="008E664E"/>
    <w:rsid w:val="008E692A"/>
    <w:rsid w:val="008E6B25"/>
    <w:rsid w:val="008F102C"/>
    <w:rsid w:val="008F4116"/>
    <w:rsid w:val="008F5609"/>
    <w:rsid w:val="0090150A"/>
    <w:rsid w:val="00901F59"/>
    <w:rsid w:val="00906A86"/>
    <w:rsid w:val="00912664"/>
    <w:rsid w:val="00912DB0"/>
    <w:rsid w:val="00913286"/>
    <w:rsid w:val="00913D77"/>
    <w:rsid w:val="00917B1A"/>
    <w:rsid w:val="00922A85"/>
    <w:rsid w:val="00923CE1"/>
    <w:rsid w:val="00925A95"/>
    <w:rsid w:val="00927BD9"/>
    <w:rsid w:val="00932BBE"/>
    <w:rsid w:val="00933CEF"/>
    <w:rsid w:val="00935360"/>
    <w:rsid w:val="00935362"/>
    <w:rsid w:val="00935A27"/>
    <w:rsid w:val="00936D4E"/>
    <w:rsid w:val="009375B6"/>
    <w:rsid w:val="0094054D"/>
    <w:rsid w:val="009419F3"/>
    <w:rsid w:val="00942CF1"/>
    <w:rsid w:val="00943C0D"/>
    <w:rsid w:val="00944636"/>
    <w:rsid w:val="00947A49"/>
    <w:rsid w:val="009561BB"/>
    <w:rsid w:val="00957376"/>
    <w:rsid w:val="00961CDC"/>
    <w:rsid w:val="00965AC8"/>
    <w:rsid w:val="00965BB0"/>
    <w:rsid w:val="00965F14"/>
    <w:rsid w:val="0096718F"/>
    <w:rsid w:val="009711C0"/>
    <w:rsid w:val="009716A9"/>
    <w:rsid w:val="009726CE"/>
    <w:rsid w:val="00973371"/>
    <w:rsid w:val="00980128"/>
    <w:rsid w:val="009802DC"/>
    <w:rsid w:val="00980E86"/>
    <w:rsid w:val="0099163A"/>
    <w:rsid w:val="00994B70"/>
    <w:rsid w:val="00994C2E"/>
    <w:rsid w:val="009952A6"/>
    <w:rsid w:val="00997761"/>
    <w:rsid w:val="00997E77"/>
    <w:rsid w:val="009A0105"/>
    <w:rsid w:val="009A1143"/>
    <w:rsid w:val="009A2DA6"/>
    <w:rsid w:val="009A35E5"/>
    <w:rsid w:val="009A7854"/>
    <w:rsid w:val="009B01F9"/>
    <w:rsid w:val="009B28A7"/>
    <w:rsid w:val="009B3296"/>
    <w:rsid w:val="009B3A22"/>
    <w:rsid w:val="009B5305"/>
    <w:rsid w:val="009C3984"/>
    <w:rsid w:val="009E2480"/>
    <w:rsid w:val="009E4849"/>
    <w:rsid w:val="009E4B32"/>
    <w:rsid w:val="009E4E0A"/>
    <w:rsid w:val="009E4FA0"/>
    <w:rsid w:val="009F4189"/>
    <w:rsid w:val="009F60FD"/>
    <w:rsid w:val="009F6C3A"/>
    <w:rsid w:val="00A014A2"/>
    <w:rsid w:val="00A02136"/>
    <w:rsid w:val="00A02321"/>
    <w:rsid w:val="00A023BE"/>
    <w:rsid w:val="00A03F50"/>
    <w:rsid w:val="00A1193F"/>
    <w:rsid w:val="00A13889"/>
    <w:rsid w:val="00A13BA0"/>
    <w:rsid w:val="00A16E35"/>
    <w:rsid w:val="00A21745"/>
    <w:rsid w:val="00A249A5"/>
    <w:rsid w:val="00A26754"/>
    <w:rsid w:val="00A30AA8"/>
    <w:rsid w:val="00A31FCF"/>
    <w:rsid w:val="00A362BB"/>
    <w:rsid w:val="00A412CB"/>
    <w:rsid w:val="00A440B3"/>
    <w:rsid w:val="00A4587B"/>
    <w:rsid w:val="00A5424B"/>
    <w:rsid w:val="00A57B73"/>
    <w:rsid w:val="00A62051"/>
    <w:rsid w:val="00A6690C"/>
    <w:rsid w:val="00A6795C"/>
    <w:rsid w:val="00A71B0A"/>
    <w:rsid w:val="00A71CE7"/>
    <w:rsid w:val="00A734E8"/>
    <w:rsid w:val="00A747A7"/>
    <w:rsid w:val="00A75D5B"/>
    <w:rsid w:val="00A80D0C"/>
    <w:rsid w:val="00A838C7"/>
    <w:rsid w:val="00A862C6"/>
    <w:rsid w:val="00A91E0E"/>
    <w:rsid w:val="00A93145"/>
    <w:rsid w:val="00A94441"/>
    <w:rsid w:val="00A9618E"/>
    <w:rsid w:val="00AA13DC"/>
    <w:rsid w:val="00AA1448"/>
    <w:rsid w:val="00AA5324"/>
    <w:rsid w:val="00AB0C87"/>
    <w:rsid w:val="00AB1C38"/>
    <w:rsid w:val="00AB3F52"/>
    <w:rsid w:val="00AB4CC3"/>
    <w:rsid w:val="00AC075B"/>
    <w:rsid w:val="00AC11F2"/>
    <w:rsid w:val="00AC4AE6"/>
    <w:rsid w:val="00AC7E39"/>
    <w:rsid w:val="00AD0860"/>
    <w:rsid w:val="00AD104D"/>
    <w:rsid w:val="00AD33D1"/>
    <w:rsid w:val="00AD5AC6"/>
    <w:rsid w:val="00AD683F"/>
    <w:rsid w:val="00AD7A5C"/>
    <w:rsid w:val="00AE1E58"/>
    <w:rsid w:val="00AE40D9"/>
    <w:rsid w:val="00AE50BB"/>
    <w:rsid w:val="00AF1BC4"/>
    <w:rsid w:val="00AF2C7C"/>
    <w:rsid w:val="00B01365"/>
    <w:rsid w:val="00B020CC"/>
    <w:rsid w:val="00B058C0"/>
    <w:rsid w:val="00B06055"/>
    <w:rsid w:val="00B06300"/>
    <w:rsid w:val="00B0702F"/>
    <w:rsid w:val="00B1268B"/>
    <w:rsid w:val="00B131F8"/>
    <w:rsid w:val="00B2338C"/>
    <w:rsid w:val="00B23B5D"/>
    <w:rsid w:val="00B3792E"/>
    <w:rsid w:val="00B40B07"/>
    <w:rsid w:val="00B4123A"/>
    <w:rsid w:val="00B42F1E"/>
    <w:rsid w:val="00B455AA"/>
    <w:rsid w:val="00B458E0"/>
    <w:rsid w:val="00B464F9"/>
    <w:rsid w:val="00B47351"/>
    <w:rsid w:val="00B525B5"/>
    <w:rsid w:val="00B5274E"/>
    <w:rsid w:val="00B52E5B"/>
    <w:rsid w:val="00B53DC9"/>
    <w:rsid w:val="00B548EA"/>
    <w:rsid w:val="00B60889"/>
    <w:rsid w:val="00B60DE3"/>
    <w:rsid w:val="00B63378"/>
    <w:rsid w:val="00B64292"/>
    <w:rsid w:val="00B709C0"/>
    <w:rsid w:val="00B70BF1"/>
    <w:rsid w:val="00B743F4"/>
    <w:rsid w:val="00B74440"/>
    <w:rsid w:val="00B74555"/>
    <w:rsid w:val="00B75470"/>
    <w:rsid w:val="00B810AE"/>
    <w:rsid w:val="00B8387F"/>
    <w:rsid w:val="00B86173"/>
    <w:rsid w:val="00B86F64"/>
    <w:rsid w:val="00B870F2"/>
    <w:rsid w:val="00B9716F"/>
    <w:rsid w:val="00BA1613"/>
    <w:rsid w:val="00BA761F"/>
    <w:rsid w:val="00BA7DF5"/>
    <w:rsid w:val="00BB0E85"/>
    <w:rsid w:val="00BC1077"/>
    <w:rsid w:val="00BC50AB"/>
    <w:rsid w:val="00BC7562"/>
    <w:rsid w:val="00BD1F58"/>
    <w:rsid w:val="00BD4A0F"/>
    <w:rsid w:val="00BD54EF"/>
    <w:rsid w:val="00BD5A8E"/>
    <w:rsid w:val="00BD7D45"/>
    <w:rsid w:val="00BE1524"/>
    <w:rsid w:val="00BE1E07"/>
    <w:rsid w:val="00BE1EF6"/>
    <w:rsid w:val="00BF2969"/>
    <w:rsid w:val="00BF5CEE"/>
    <w:rsid w:val="00BF79A5"/>
    <w:rsid w:val="00C02120"/>
    <w:rsid w:val="00C03588"/>
    <w:rsid w:val="00C047AF"/>
    <w:rsid w:val="00C0566F"/>
    <w:rsid w:val="00C06AC1"/>
    <w:rsid w:val="00C10EE1"/>
    <w:rsid w:val="00C20616"/>
    <w:rsid w:val="00C33C7C"/>
    <w:rsid w:val="00C3477A"/>
    <w:rsid w:val="00C3492F"/>
    <w:rsid w:val="00C52017"/>
    <w:rsid w:val="00C540C6"/>
    <w:rsid w:val="00C54736"/>
    <w:rsid w:val="00C54F10"/>
    <w:rsid w:val="00C56365"/>
    <w:rsid w:val="00C60031"/>
    <w:rsid w:val="00C610EF"/>
    <w:rsid w:val="00C63F0F"/>
    <w:rsid w:val="00C645A9"/>
    <w:rsid w:val="00C6492F"/>
    <w:rsid w:val="00C72160"/>
    <w:rsid w:val="00C8050F"/>
    <w:rsid w:val="00C8215B"/>
    <w:rsid w:val="00C84EF3"/>
    <w:rsid w:val="00C8728F"/>
    <w:rsid w:val="00C944D7"/>
    <w:rsid w:val="00C9625B"/>
    <w:rsid w:val="00CA182A"/>
    <w:rsid w:val="00CA271D"/>
    <w:rsid w:val="00CA2827"/>
    <w:rsid w:val="00CA65CA"/>
    <w:rsid w:val="00CA6A8D"/>
    <w:rsid w:val="00CB77EA"/>
    <w:rsid w:val="00CB7EA2"/>
    <w:rsid w:val="00CC0290"/>
    <w:rsid w:val="00CC1764"/>
    <w:rsid w:val="00CC3D87"/>
    <w:rsid w:val="00CD09F4"/>
    <w:rsid w:val="00CD0C09"/>
    <w:rsid w:val="00CD24FB"/>
    <w:rsid w:val="00CD352B"/>
    <w:rsid w:val="00CD387C"/>
    <w:rsid w:val="00CD690E"/>
    <w:rsid w:val="00CE0B56"/>
    <w:rsid w:val="00CE2218"/>
    <w:rsid w:val="00CE3760"/>
    <w:rsid w:val="00CE495E"/>
    <w:rsid w:val="00CF390E"/>
    <w:rsid w:val="00CF3FEA"/>
    <w:rsid w:val="00CF488D"/>
    <w:rsid w:val="00D01F65"/>
    <w:rsid w:val="00D0343B"/>
    <w:rsid w:val="00D03ED9"/>
    <w:rsid w:val="00D052FE"/>
    <w:rsid w:val="00D0645D"/>
    <w:rsid w:val="00D1121C"/>
    <w:rsid w:val="00D12F2C"/>
    <w:rsid w:val="00D17377"/>
    <w:rsid w:val="00D21AC3"/>
    <w:rsid w:val="00D22CB4"/>
    <w:rsid w:val="00D272C6"/>
    <w:rsid w:val="00D319A3"/>
    <w:rsid w:val="00D36A2B"/>
    <w:rsid w:val="00D406B5"/>
    <w:rsid w:val="00D42F41"/>
    <w:rsid w:val="00D43A1C"/>
    <w:rsid w:val="00D441FB"/>
    <w:rsid w:val="00D4662A"/>
    <w:rsid w:val="00D56EF9"/>
    <w:rsid w:val="00D614B4"/>
    <w:rsid w:val="00D62C3E"/>
    <w:rsid w:val="00D6563E"/>
    <w:rsid w:val="00D71EB1"/>
    <w:rsid w:val="00D73E91"/>
    <w:rsid w:val="00D74580"/>
    <w:rsid w:val="00D87804"/>
    <w:rsid w:val="00D87DCF"/>
    <w:rsid w:val="00D9144E"/>
    <w:rsid w:val="00D92C17"/>
    <w:rsid w:val="00D93C31"/>
    <w:rsid w:val="00D95B09"/>
    <w:rsid w:val="00D96BD8"/>
    <w:rsid w:val="00D97633"/>
    <w:rsid w:val="00D97876"/>
    <w:rsid w:val="00DA1F3A"/>
    <w:rsid w:val="00DA2B0E"/>
    <w:rsid w:val="00DA2E6E"/>
    <w:rsid w:val="00DA4BAC"/>
    <w:rsid w:val="00DA524B"/>
    <w:rsid w:val="00DB0988"/>
    <w:rsid w:val="00DB1143"/>
    <w:rsid w:val="00DB5719"/>
    <w:rsid w:val="00DB612B"/>
    <w:rsid w:val="00DB6E36"/>
    <w:rsid w:val="00DB6E63"/>
    <w:rsid w:val="00DC2BF4"/>
    <w:rsid w:val="00DD120B"/>
    <w:rsid w:val="00DD58C2"/>
    <w:rsid w:val="00DD5A23"/>
    <w:rsid w:val="00DE2AA4"/>
    <w:rsid w:val="00DE376F"/>
    <w:rsid w:val="00DE47E1"/>
    <w:rsid w:val="00DE5124"/>
    <w:rsid w:val="00DE7AFA"/>
    <w:rsid w:val="00DF0325"/>
    <w:rsid w:val="00DF06FB"/>
    <w:rsid w:val="00DF0C54"/>
    <w:rsid w:val="00DF1452"/>
    <w:rsid w:val="00E02D4A"/>
    <w:rsid w:val="00E03107"/>
    <w:rsid w:val="00E03DB7"/>
    <w:rsid w:val="00E116E5"/>
    <w:rsid w:val="00E215AC"/>
    <w:rsid w:val="00E217DA"/>
    <w:rsid w:val="00E22D8F"/>
    <w:rsid w:val="00E2333F"/>
    <w:rsid w:val="00E23506"/>
    <w:rsid w:val="00E33F95"/>
    <w:rsid w:val="00E34C47"/>
    <w:rsid w:val="00E35DB1"/>
    <w:rsid w:val="00E45BBA"/>
    <w:rsid w:val="00E50D43"/>
    <w:rsid w:val="00E50DAC"/>
    <w:rsid w:val="00E51164"/>
    <w:rsid w:val="00E53F68"/>
    <w:rsid w:val="00E5451C"/>
    <w:rsid w:val="00E54B98"/>
    <w:rsid w:val="00E5504B"/>
    <w:rsid w:val="00E57CDF"/>
    <w:rsid w:val="00E61021"/>
    <w:rsid w:val="00E63E27"/>
    <w:rsid w:val="00E64DE7"/>
    <w:rsid w:val="00E73F18"/>
    <w:rsid w:val="00E772FB"/>
    <w:rsid w:val="00E77697"/>
    <w:rsid w:val="00E82DD9"/>
    <w:rsid w:val="00E85505"/>
    <w:rsid w:val="00E876CC"/>
    <w:rsid w:val="00E976DC"/>
    <w:rsid w:val="00E97AD4"/>
    <w:rsid w:val="00EA3A1A"/>
    <w:rsid w:val="00EA5DDF"/>
    <w:rsid w:val="00EB19AE"/>
    <w:rsid w:val="00EB31DB"/>
    <w:rsid w:val="00EB63EA"/>
    <w:rsid w:val="00EB765E"/>
    <w:rsid w:val="00EC0463"/>
    <w:rsid w:val="00EC0E0D"/>
    <w:rsid w:val="00EC30D2"/>
    <w:rsid w:val="00EC67B2"/>
    <w:rsid w:val="00EC7F1A"/>
    <w:rsid w:val="00ED02E7"/>
    <w:rsid w:val="00ED2CA1"/>
    <w:rsid w:val="00ED51B5"/>
    <w:rsid w:val="00EE319A"/>
    <w:rsid w:val="00EE39BE"/>
    <w:rsid w:val="00EE5267"/>
    <w:rsid w:val="00EE75EA"/>
    <w:rsid w:val="00F01010"/>
    <w:rsid w:val="00F018AE"/>
    <w:rsid w:val="00F060C1"/>
    <w:rsid w:val="00F14784"/>
    <w:rsid w:val="00F23413"/>
    <w:rsid w:val="00F25D43"/>
    <w:rsid w:val="00F26582"/>
    <w:rsid w:val="00F30792"/>
    <w:rsid w:val="00F30957"/>
    <w:rsid w:val="00F30ACA"/>
    <w:rsid w:val="00F35829"/>
    <w:rsid w:val="00F3660D"/>
    <w:rsid w:val="00F3743A"/>
    <w:rsid w:val="00F406A8"/>
    <w:rsid w:val="00F44992"/>
    <w:rsid w:val="00F455C5"/>
    <w:rsid w:val="00F45ABE"/>
    <w:rsid w:val="00F46659"/>
    <w:rsid w:val="00F518BE"/>
    <w:rsid w:val="00F57123"/>
    <w:rsid w:val="00F637D3"/>
    <w:rsid w:val="00F637F6"/>
    <w:rsid w:val="00F66EE8"/>
    <w:rsid w:val="00F70281"/>
    <w:rsid w:val="00F7142E"/>
    <w:rsid w:val="00F71CC8"/>
    <w:rsid w:val="00F74471"/>
    <w:rsid w:val="00F8229D"/>
    <w:rsid w:val="00F86124"/>
    <w:rsid w:val="00F87689"/>
    <w:rsid w:val="00F92BA8"/>
    <w:rsid w:val="00F94FCA"/>
    <w:rsid w:val="00F96666"/>
    <w:rsid w:val="00FA1153"/>
    <w:rsid w:val="00FB0593"/>
    <w:rsid w:val="00FB45E7"/>
    <w:rsid w:val="00FC08A2"/>
    <w:rsid w:val="00FC245F"/>
    <w:rsid w:val="00FC4B90"/>
    <w:rsid w:val="00FC510A"/>
    <w:rsid w:val="00FC5C80"/>
    <w:rsid w:val="00FC6C54"/>
    <w:rsid w:val="00FC6F69"/>
    <w:rsid w:val="00FD1541"/>
    <w:rsid w:val="00FD2554"/>
    <w:rsid w:val="00FD36F1"/>
    <w:rsid w:val="00FD559A"/>
    <w:rsid w:val="00FD5DA2"/>
    <w:rsid w:val="00FD630D"/>
    <w:rsid w:val="00FE3457"/>
    <w:rsid w:val="00FF090F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9D46F"/>
  <w15:docId w15:val="{DD281ADF-2327-449A-B995-F0972910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5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74D54"/>
  </w:style>
  <w:style w:type="paragraph" w:styleId="a4">
    <w:name w:val="Closing"/>
    <w:basedOn w:val="a"/>
    <w:next w:val="a"/>
    <w:rsid w:val="00774D54"/>
    <w:pPr>
      <w:jc w:val="right"/>
    </w:pPr>
  </w:style>
  <w:style w:type="paragraph" w:styleId="a5">
    <w:name w:val="Note Heading"/>
    <w:basedOn w:val="a"/>
    <w:next w:val="a"/>
    <w:rsid w:val="00774D54"/>
    <w:pPr>
      <w:jc w:val="center"/>
    </w:pPr>
  </w:style>
  <w:style w:type="paragraph" w:styleId="a6">
    <w:name w:val="Date"/>
    <w:basedOn w:val="a"/>
    <w:next w:val="a"/>
    <w:rsid w:val="00774D54"/>
    <w:rPr>
      <w:snapToGrid w:val="0"/>
    </w:rPr>
  </w:style>
  <w:style w:type="paragraph" w:styleId="a7">
    <w:name w:val="Body Text Indent"/>
    <w:basedOn w:val="a"/>
    <w:rsid w:val="00774D54"/>
    <w:pPr>
      <w:ind w:firstLine="252"/>
    </w:pPr>
    <w:rPr>
      <w:color w:val="FF0000"/>
      <w:sz w:val="24"/>
    </w:rPr>
  </w:style>
  <w:style w:type="paragraph" w:styleId="a8">
    <w:name w:val="Body Text"/>
    <w:basedOn w:val="a"/>
    <w:rsid w:val="00774D54"/>
    <w:rPr>
      <w:color w:val="FF0000"/>
    </w:rPr>
  </w:style>
  <w:style w:type="paragraph" w:styleId="2">
    <w:name w:val="Body Text 2"/>
    <w:basedOn w:val="a"/>
    <w:rsid w:val="00774D54"/>
    <w:rPr>
      <w:sz w:val="24"/>
    </w:rPr>
  </w:style>
  <w:style w:type="paragraph" w:styleId="20">
    <w:name w:val="Body Text Indent 2"/>
    <w:basedOn w:val="a"/>
    <w:rsid w:val="00774D54"/>
    <w:pPr>
      <w:ind w:firstLine="216"/>
    </w:pPr>
    <w:rPr>
      <w:sz w:val="24"/>
    </w:rPr>
  </w:style>
  <w:style w:type="paragraph" w:styleId="3">
    <w:name w:val="Body Text Indent 3"/>
    <w:basedOn w:val="a"/>
    <w:rsid w:val="00774D54"/>
    <w:pPr>
      <w:ind w:firstLine="210"/>
    </w:pPr>
    <w:rPr>
      <w:sz w:val="24"/>
    </w:rPr>
  </w:style>
  <w:style w:type="paragraph" w:styleId="a9">
    <w:name w:val="Plain Text"/>
    <w:basedOn w:val="a"/>
    <w:rsid w:val="00774D54"/>
    <w:rPr>
      <w:rFonts w:ascii="ＭＳ 明朝" w:hAnsi="Courier New"/>
    </w:rPr>
  </w:style>
  <w:style w:type="paragraph" w:styleId="aa">
    <w:name w:val="Balloon Text"/>
    <w:basedOn w:val="a"/>
    <w:semiHidden/>
    <w:rsid w:val="00B5274E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0E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E90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050E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E90"/>
    <w:rPr>
      <w:kern w:val="2"/>
      <w:sz w:val="21"/>
    </w:rPr>
  </w:style>
  <w:style w:type="table" w:styleId="af">
    <w:name w:val="Table Grid"/>
    <w:basedOn w:val="a1"/>
    <w:uiPriority w:val="39"/>
    <w:rsid w:val="000F5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1104C2"/>
    <w:rPr>
      <w:b/>
      <w:bCs/>
      <w:i w:val="0"/>
      <w:iCs w:val="0"/>
    </w:rPr>
  </w:style>
  <w:style w:type="paragraph" w:styleId="af1">
    <w:name w:val="List Paragraph"/>
    <w:basedOn w:val="a"/>
    <w:uiPriority w:val="34"/>
    <w:qFormat/>
    <w:rsid w:val="00F94FCA"/>
    <w:pPr>
      <w:ind w:leftChars="400" w:left="840"/>
    </w:pPr>
  </w:style>
  <w:style w:type="character" w:styleId="af2">
    <w:name w:val="Hyperlink"/>
    <w:basedOn w:val="a0"/>
    <w:uiPriority w:val="99"/>
    <w:unhideWhenUsed/>
    <w:rsid w:val="00B455A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455A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27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nma@chuokai-gunma.or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63AA-4837-4829-AFE1-7BCF562A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tamamori</dc:creator>
  <cp:keywords/>
  <dc:description/>
  <cp:lastModifiedBy>zanma</cp:lastModifiedBy>
  <cp:revision>3</cp:revision>
  <cp:lastPrinted>2024-06-17T05:51:00Z</cp:lastPrinted>
  <dcterms:created xsi:type="dcterms:W3CDTF">2024-06-20T06:01:00Z</dcterms:created>
  <dcterms:modified xsi:type="dcterms:W3CDTF">2024-06-20T06:01:00Z</dcterms:modified>
</cp:coreProperties>
</file>