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3A8E8" w14:textId="313EE0A4" w:rsidR="00CC3D87" w:rsidRPr="00EA3A1A" w:rsidRDefault="00330F75" w:rsidP="00CC3D87">
      <w:pPr>
        <w:autoSpaceDE w:val="0"/>
        <w:autoSpaceDN w:val="0"/>
        <w:jc w:val="right"/>
        <w:rPr>
          <w:rFonts w:asciiTheme="minorEastAsia" w:eastAsiaTheme="minorEastAsia" w:hAnsiTheme="minorEastAsia"/>
          <w:szCs w:val="21"/>
          <w:lang w:eastAsia="zh-TW"/>
        </w:rPr>
      </w:pPr>
      <w:r w:rsidRPr="00EA3A1A">
        <w:rPr>
          <w:rFonts w:asciiTheme="minorEastAsia" w:eastAsiaTheme="minorEastAsia" w:hAnsiTheme="minorEastAsia" w:hint="eastAsia"/>
          <w:spacing w:val="4"/>
          <w:sz w:val="24"/>
        </w:rPr>
        <w:t>令和</w:t>
      </w:r>
      <w:r w:rsidR="004C12C0" w:rsidRPr="00EA3A1A">
        <w:rPr>
          <w:rFonts w:asciiTheme="minorEastAsia" w:eastAsiaTheme="minorEastAsia" w:hAnsiTheme="minorEastAsia" w:hint="eastAsia"/>
          <w:spacing w:val="4"/>
          <w:sz w:val="24"/>
        </w:rPr>
        <w:t>４</w:t>
      </w:r>
      <w:r w:rsidR="00DA2B0E" w:rsidRPr="00EA3A1A">
        <w:rPr>
          <w:rFonts w:asciiTheme="minorEastAsia" w:eastAsiaTheme="minorEastAsia" w:hAnsiTheme="minorEastAsia" w:hint="eastAsia"/>
          <w:spacing w:val="4"/>
          <w:sz w:val="24"/>
        </w:rPr>
        <w:t>年　　月　　日</w:t>
      </w:r>
    </w:p>
    <w:p w14:paraId="1123781E" w14:textId="77777777" w:rsidR="00835E0E" w:rsidRPr="00EA3A1A" w:rsidRDefault="00835E0E" w:rsidP="00835E0E">
      <w:pPr>
        <w:autoSpaceDE w:val="0"/>
        <w:autoSpaceDN w:val="0"/>
        <w:spacing w:line="0" w:lineRule="atLeast"/>
        <w:rPr>
          <w:rFonts w:asciiTheme="minorEastAsia" w:eastAsiaTheme="minorEastAsia" w:hAnsiTheme="minorEastAsia"/>
          <w:sz w:val="24"/>
          <w:szCs w:val="24"/>
          <w:lang w:eastAsia="zh-TW"/>
        </w:rPr>
      </w:pPr>
    </w:p>
    <w:p w14:paraId="2BB5E559" w14:textId="2E253B5D" w:rsidR="00CC3D87" w:rsidRPr="00EA3A1A" w:rsidRDefault="00CC3D87" w:rsidP="00835E0E">
      <w:pPr>
        <w:autoSpaceDE w:val="0"/>
        <w:autoSpaceDN w:val="0"/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 w:rsidRPr="00EA3A1A">
        <w:rPr>
          <w:rFonts w:asciiTheme="minorEastAsia" w:eastAsiaTheme="minorEastAsia" w:hAnsiTheme="minorEastAsia" w:hint="eastAsia"/>
          <w:sz w:val="24"/>
          <w:szCs w:val="24"/>
          <w:lang w:eastAsia="zh-TW"/>
        </w:rPr>
        <w:t>群馬県中小企業団体中央会</w:t>
      </w:r>
      <w:r w:rsidR="00735CFD" w:rsidRPr="00EA3A1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C12C0" w:rsidRPr="00EA3A1A">
        <w:rPr>
          <w:rFonts w:asciiTheme="minorEastAsia" w:eastAsiaTheme="minorEastAsia" w:hAnsiTheme="minorEastAsia" w:hint="eastAsia"/>
          <w:sz w:val="24"/>
          <w:szCs w:val="24"/>
        </w:rPr>
        <w:t>経営支援部業務課</w:t>
      </w:r>
      <w:r w:rsidR="001A443A" w:rsidRPr="00EA3A1A">
        <w:rPr>
          <w:rFonts w:asciiTheme="minorEastAsia" w:eastAsiaTheme="minorEastAsia" w:hAnsiTheme="minorEastAsia" w:hint="eastAsia"/>
          <w:sz w:val="24"/>
          <w:szCs w:val="24"/>
        </w:rPr>
        <w:t xml:space="preserve">　行</w:t>
      </w:r>
    </w:p>
    <w:p w14:paraId="0C290B3A" w14:textId="77777777" w:rsidR="008346AA" w:rsidRPr="00EA3A1A" w:rsidRDefault="008346AA" w:rsidP="00CC3D87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14:paraId="1DA0724F" w14:textId="29570874" w:rsidR="00CC3D87" w:rsidRPr="00965BB0" w:rsidRDefault="004C01CA" w:rsidP="00CC3D87">
      <w:pPr>
        <w:autoSpaceDE w:val="0"/>
        <w:autoSpaceDN w:val="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965BB0">
        <w:rPr>
          <w:rFonts w:asciiTheme="majorEastAsia" w:eastAsiaTheme="majorEastAsia" w:hAnsiTheme="majorEastAsia" w:hint="eastAsia"/>
          <w:sz w:val="32"/>
          <w:szCs w:val="32"/>
        </w:rPr>
        <w:t>｢</w:t>
      </w:r>
      <w:r w:rsidR="0068635E" w:rsidRPr="00965BB0">
        <w:rPr>
          <w:rFonts w:asciiTheme="majorEastAsia" w:eastAsiaTheme="majorEastAsia" w:hAnsiTheme="majorEastAsia" w:hint="eastAsia"/>
          <w:sz w:val="32"/>
          <w:szCs w:val="32"/>
        </w:rPr>
        <w:t>組合</w:t>
      </w:r>
      <w:r w:rsidR="00965BB0" w:rsidRPr="00965BB0">
        <w:rPr>
          <w:rFonts w:asciiTheme="majorEastAsia" w:eastAsiaTheme="majorEastAsia" w:hAnsiTheme="majorEastAsia" w:hint="eastAsia"/>
          <w:sz w:val="32"/>
          <w:szCs w:val="32"/>
        </w:rPr>
        <w:t>代表者</w:t>
      </w:r>
      <w:r w:rsidR="00567D75" w:rsidRPr="00965BB0">
        <w:rPr>
          <w:rFonts w:asciiTheme="majorEastAsia" w:eastAsiaTheme="majorEastAsia" w:hAnsiTheme="majorEastAsia" w:hint="eastAsia"/>
          <w:sz w:val="32"/>
          <w:szCs w:val="32"/>
        </w:rPr>
        <w:t>懇談会</w:t>
      </w:r>
      <w:r w:rsidRPr="00965BB0">
        <w:rPr>
          <w:rFonts w:asciiTheme="majorEastAsia" w:eastAsiaTheme="majorEastAsia" w:hAnsiTheme="majorEastAsia" w:hint="eastAsia"/>
          <w:sz w:val="32"/>
          <w:szCs w:val="32"/>
        </w:rPr>
        <w:t>｣</w:t>
      </w:r>
      <w:r w:rsidR="00567D75" w:rsidRPr="00965BB0">
        <w:rPr>
          <w:rFonts w:asciiTheme="majorEastAsia" w:eastAsiaTheme="majorEastAsia" w:hAnsiTheme="majorEastAsia" w:hint="eastAsia"/>
          <w:sz w:val="32"/>
          <w:szCs w:val="32"/>
        </w:rPr>
        <w:t>出席連絡</w:t>
      </w:r>
      <w:r w:rsidR="00400CA5" w:rsidRPr="00965BB0"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14:paraId="5FE48E41" w14:textId="77777777" w:rsidR="008346AA" w:rsidRPr="00EA3A1A" w:rsidRDefault="008346AA" w:rsidP="00CC3D87">
      <w:pPr>
        <w:autoSpaceDE w:val="0"/>
        <w:autoSpaceDN w:val="0"/>
        <w:jc w:val="center"/>
        <w:rPr>
          <w:rFonts w:ascii="ＭＳ 明朝" w:hAnsi="ＭＳ 明朝"/>
          <w:szCs w:val="21"/>
          <w:lang w:eastAsia="zh-TW"/>
        </w:rPr>
      </w:pPr>
    </w:p>
    <w:p w14:paraId="0C3E24A6" w14:textId="335AEFD6" w:rsidR="00592075" w:rsidRPr="006D6406" w:rsidRDefault="00CC3D87" w:rsidP="003832AA">
      <w:pPr>
        <w:autoSpaceDE w:val="0"/>
        <w:autoSpaceDN w:val="0"/>
        <w:rPr>
          <w:rFonts w:ascii="ＭＳ 明朝" w:hAnsi="ＭＳ 明朝"/>
          <w:bCs/>
          <w:u w:val="single"/>
        </w:rPr>
      </w:pPr>
      <w:r w:rsidRPr="00EA3A1A">
        <w:rPr>
          <w:rFonts w:ascii="ＭＳ 明朝" w:hAnsi="ＭＳ 明朝" w:hint="eastAsia"/>
          <w:sz w:val="24"/>
          <w:szCs w:val="24"/>
          <w:u w:val="single"/>
          <w:lang w:eastAsia="zh-TW"/>
        </w:rPr>
        <w:t>組合名</w:t>
      </w:r>
      <w:r w:rsidR="00DF0C54">
        <w:rPr>
          <w:rFonts w:ascii="ＭＳ 明朝" w:hAnsi="ＭＳ 明朝" w:hint="eastAsia"/>
          <w:sz w:val="24"/>
          <w:szCs w:val="24"/>
          <w:u w:val="single"/>
        </w:rPr>
        <w:t>：</w:t>
      </w:r>
      <w:r w:rsidRPr="00EA3A1A">
        <w:rPr>
          <w:rFonts w:ascii="ＭＳ 明朝" w:hAnsi="ＭＳ 明朝" w:hint="eastAsia"/>
          <w:sz w:val="24"/>
          <w:szCs w:val="24"/>
          <w:u w:val="single"/>
          <w:lang w:eastAsia="zh-TW"/>
        </w:rPr>
        <w:t xml:space="preserve">　　　　　</w:t>
      </w:r>
      <w:r w:rsidR="003832AA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="006D6406" w:rsidRPr="006D6406">
        <w:rPr>
          <w:rFonts w:ascii="ＭＳ 明朝" w:hAnsi="ＭＳ 明朝" w:hint="eastAsia"/>
          <w:bCs/>
          <w:sz w:val="24"/>
          <w:szCs w:val="24"/>
          <w:lang w:eastAsia="zh-TW"/>
        </w:rPr>
        <w:t xml:space="preserve">　</w:t>
      </w:r>
      <w:r w:rsidR="003832AA">
        <w:rPr>
          <w:rFonts w:ascii="ＭＳ 明朝" w:hAnsi="ＭＳ 明朝" w:hint="eastAsia"/>
          <w:bCs/>
          <w:sz w:val="24"/>
          <w:szCs w:val="24"/>
        </w:rPr>
        <w:t xml:space="preserve">　　</w:t>
      </w:r>
      <w:r w:rsidR="00AA13DC" w:rsidRPr="00820C03">
        <w:rPr>
          <w:rFonts w:ascii="ＭＳ 明朝" w:hAnsi="ＭＳ 明朝" w:hint="eastAsia"/>
          <w:bCs/>
          <w:sz w:val="24"/>
          <w:szCs w:val="24"/>
          <w:u w:val="single"/>
        </w:rPr>
        <w:t>出席者</w:t>
      </w:r>
      <w:r w:rsidR="006D6406" w:rsidRPr="006D6406">
        <w:rPr>
          <w:rFonts w:ascii="ＭＳ 明朝" w:hAnsi="ＭＳ 明朝" w:hint="eastAsia"/>
          <w:bCs/>
          <w:sz w:val="24"/>
          <w:szCs w:val="24"/>
          <w:u w:val="single"/>
        </w:rPr>
        <w:t>役職・氏名</w:t>
      </w:r>
      <w:r w:rsidR="00DF0C54">
        <w:rPr>
          <w:rFonts w:ascii="ＭＳ 明朝" w:hAnsi="ＭＳ 明朝" w:hint="eastAsia"/>
          <w:bCs/>
          <w:sz w:val="24"/>
          <w:szCs w:val="24"/>
          <w:u w:val="single"/>
        </w:rPr>
        <w:t>：</w:t>
      </w:r>
      <w:r w:rsidR="006D6406" w:rsidRPr="006D6406">
        <w:rPr>
          <w:rFonts w:ascii="ＭＳ 明朝" w:hAnsi="ＭＳ 明朝" w:hint="eastAsia"/>
          <w:bCs/>
          <w:sz w:val="24"/>
          <w:szCs w:val="24"/>
          <w:u w:val="single"/>
        </w:rPr>
        <w:t xml:space="preserve">　　　　　　　　　　</w:t>
      </w:r>
    </w:p>
    <w:p w14:paraId="28EFFD31" w14:textId="77777777" w:rsidR="00B810AE" w:rsidRDefault="00B810AE" w:rsidP="00965BB0">
      <w:pPr>
        <w:autoSpaceDE w:val="0"/>
        <w:autoSpaceDN w:val="0"/>
        <w:jc w:val="left"/>
        <w:rPr>
          <w:rFonts w:ascii="ＭＳ 明朝" w:hAnsi="ＭＳ 明朝"/>
          <w:bCs/>
        </w:rPr>
      </w:pPr>
    </w:p>
    <w:p w14:paraId="62ABAD04" w14:textId="6ED60C03" w:rsidR="00592075" w:rsidRPr="00965BB0" w:rsidRDefault="00313AFA" w:rsidP="00592075">
      <w:pPr>
        <w:autoSpaceDE w:val="0"/>
        <w:autoSpaceDN w:val="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EA3A1A">
        <w:rPr>
          <w:rFonts w:ascii="ＭＳ 明朝" w:hAnsi="ＭＳ 明朝" w:hint="eastAsia"/>
          <w:bCs/>
        </w:rPr>
        <w:t xml:space="preserve">　</w:t>
      </w:r>
      <w:r w:rsidR="00961CDC">
        <w:rPr>
          <w:rFonts w:asciiTheme="majorEastAsia" w:eastAsiaTheme="majorEastAsia" w:hAnsiTheme="majorEastAsia" w:hint="eastAsia"/>
          <w:sz w:val="32"/>
          <w:szCs w:val="32"/>
        </w:rPr>
        <w:t>ご意見・ご要望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65BB0" w:rsidRPr="00EA3A1A" w14:paraId="0DA8BAEC" w14:textId="77777777" w:rsidTr="00197917">
        <w:trPr>
          <w:trHeight w:val="5833"/>
        </w:trPr>
        <w:tc>
          <w:tcPr>
            <w:tcW w:w="9060" w:type="dxa"/>
          </w:tcPr>
          <w:p w14:paraId="1B03047D" w14:textId="4E095CB0" w:rsidR="00313AFA" w:rsidRPr="00AA1448" w:rsidRDefault="00313AFA" w:rsidP="00965BB0">
            <w:pPr>
              <w:autoSpaceDE w:val="0"/>
              <w:autoSpaceDN w:val="0"/>
              <w:jc w:val="left"/>
              <w:rPr>
                <w:rFonts w:ascii="ＭＳ 明朝" w:hAnsi="ＭＳ 明朝"/>
                <w:b/>
                <w:sz w:val="24"/>
                <w:szCs w:val="24"/>
              </w:rPr>
            </w:pPr>
            <w:r w:rsidRPr="00AA1448">
              <w:rPr>
                <w:rFonts w:ascii="ＭＳ 明朝" w:hAnsi="ＭＳ 明朝" w:hint="eastAsia"/>
                <w:b/>
                <w:sz w:val="24"/>
                <w:szCs w:val="24"/>
              </w:rPr>
              <w:t>１．</w:t>
            </w:r>
            <w:r w:rsidR="004108C3" w:rsidRPr="00AA1448">
              <w:rPr>
                <w:rFonts w:ascii="ＭＳ 明朝" w:hAnsi="ＭＳ 明朝" w:hint="eastAsia"/>
                <w:b/>
                <w:sz w:val="24"/>
                <w:szCs w:val="24"/>
              </w:rPr>
              <w:t>中小企業組合や業界等が抱える</w:t>
            </w:r>
            <w:r w:rsidR="001E52D7">
              <w:rPr>
                <w:rFonts w:ascii="ＭＳ 明朝" w:hAnsi="ＭＳ 明朝" w:hint="eastAsia"/>
                <w:b/>
                <w:sz w:val="24"/>
                <w:szCs w:val="24"/>
              </w:rPr>
              <w:t>課題</w:t>
            </w:r>
            <w:r w:rsidR="00E22D8F">
              <w:rPr>
                <w:rFonts w:ascii="ＭＳ 明朝" w:hAnsi="ＭＳ 明朝" w:hint="eastAsia"/>
                <w:b/>
                <w:sz w:val="24"/>
                <w:szCs w:val="24"/>
              </w:rPr>
              <w:t>と対応策</w:t>
            </w:r>
          </w:p>
          <w:p w14:paraId="1C33FEB5" w14:textId="056884C3" w:rsidR="00B42F1E" w:rsidRDefault="00B42F1E" w:rsidP="00B42F1E">
            <w:pPr>
              <w:autoSpaceDE w:val="0"/>
              <w:autoSpaceDN w:val="0"/>
              <w:jc w:val="left"/>
              <w:rPr>
                <w:rFonts w:ascii="ＭＳ 明朝" w:hAnsi="ＭＳ 明朝"/>
                <w:bCs/>
                <w:sz w:val="18"/>
                <w:szCs w:val="18"/>
              </w:rPr>
            </w:pPr>
            <w:r>
              <w:rPr>
                <w:rFonts w:ascii="ＭＳ 明朝" w:hAnsi="ＭＳ 明朝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ＭＳ 明朝" w:hAnsi="ＭＳ 明朝"/>
                <w:bCs/>
                <w:sz w:val="18"/>
                <w:szCs w:val="18"/>
              </w:rPr>
              <w:t xml:space="preserve">    </w:t>
            </w:r>
            <w:r>
              <w:rPr>
                <w:rFonts w:ascii="ＭＳ 明朝" w:hAnsi="ＭＳ 明朝" w:hint="eastAsia"/>
                <w:bCs/>
                <w:sz w:val="18"/>
                <w:szCs w:val="18"/>
              </w:rPr>
              <w:t>・コ</w:t>
            </w:r>
            <w:r w:rsidRPr="00B42F1E">
              <w:rPr>
                <w:rFonts w:ascii="ＭＳ 明朝" w:hAnsi="ＭＳ 明朝" w:hint="eastAsia"/>
                <w:bCs/>
                <w:sz w:val="18"/>
                <w:szCs w:val="18"/>
              </w:rPr>
              <w:t>ロナウイルス感染症による環境変化を見据えた業界の取り組み</w:t>
            </w:r>
          </w:p>
          <w:p w14:paraId="4A669576" w14:textId="77777777" w:rsidR="00B42F1E" w:rsidRDefault="00B42F1E" w:rsidP="00B42F1E">
            <w:pPr>
              <w:autoSpaceDE w:val="0"/>
              <w:autoSpaceDN w:val="0"/>
              <w:ind w:firstLineChars="250" w:firstLine="473"/>
              <w:jc w:val="left"/>
              <w:rPr>
                <w:rFonts w:ascii="ＭＳ 明朝" w:hAnsi="ＭＳ 明朝"/>
                <w:bCs/>
                <w:sz w:val="18"/>
                <w:szCs w:val="18"/>
              </w:rPr>
            </w:pPr>
            <w:r>
              <w:rPr>
                <w:rFonts w:ascii="ＭＳ 明朝" w:hAnsi="ＭＳ 明朝" w:hint="eastAsia"/>
                <w:bCs/>
                <w:sz w:val="18"/>
                <w:szCs w:val="18"/>
              </w:rPr>
              <w:t>・Ｓ</w:t>
            </w:r>
            <w:r w:rsidRPr="00B42F1E">
              <w:rPr>
                <w:rFonts w:ascii="ＭＳ 明朝" w:hAnsi="ＭＳ 明朝" w:hint="eastAsia"/>
                <w:bCs/>
                <w:sz w:val="18"/>
                <w:szCs w:val="18"/>
              </w:rPr>
              <w:t>ＤＧｓ(持続可能な開発目標)への取り組み</w:t>
            </w:r>
          </w:p>
          <w:p w14:paraId="45FFF280" w14:textId="1CF733F2" w:rsidR="00313AFA" w:rsidRPr="00B42F1E" w:rsidRDefault="00B42F1E" w:rsidP="00B42F1E">
            <w:pPr>
              <w:autoSpaceDE w:val="0"/>
              <w:autoSpaceDN w:val="0"/>
              <w:ind w:firstLineChars="250" w:firstLine="473"/>
              <w:jc w:val="left"/>
              <w:rPr>
                <w:rFonts w:ascii="ＭＳ 明朝" w:hAnsi="ＭＳ 明朝"/>
                <w:bCs/>
                <w:sz w:val="18"/>
                <w:szCs w:val="18"/>
              </w:rPr>
            </w:pPr>
            <w:r>
              <w:rPr>
                <w:rFonts w:ascii="ＭＳ 明朝" w:hAnsi="ＭＳ 明朝" w:hint="eastAsia"/>
                <w:bCs/>
                <w:sz w:val="18"/>
                <w:szCs w:val="18"/>
              </w:rPr>
              <w:t>・</w:t>
            </w:r>
            <w:r w:rsidRPr="00B42F1E">
              <w:rPr>
                <w:rFonts w:ascii="ＭＳ 明朝" w:hAnsi="ＭＳ 明朝" w:hint="eastAsia"/>
                <w:bCs/>
                <w:sz w:val="18"/>
                <w:szCs w:val="18"/>
              </w:rPr>
              <w:t>ウクライナ情勢や為替相場、部品・原材料の調達難・原油高騰等の影響</w:t>
            </w:r>
          </w:p>
          <w:p w14:paraId="4FECA28F" w14:textId="77777777" w:rsidR="00313AFA" w:rsidRPr="00B42F1E" w:rsidRDefault="00313AFA" w:rsidP="00965BB0">
            <w:pPr>
              <w:autoSpaceDE w:val="0"/>
              <w:autoSpaceDN w:val="0"/>
              <w:jc w:val="left"/>
              <w:rPr>
                <w:rFonts w:ascii="ＭＳ 明朝" w:hAnsi="ＭＳ 明朝"/>
                <w:b/>
                <w:sz w:val="24"/>
                <w:szCs w:val="24"/>
              </w:rPr>
            </w:pPr>
          </w:p>
          <w:p w14:paraId="4DFA129C" w14:textId="30693A41" w:rsidR="00742196" w:rsidRPr="00AA1448" w:rsidRDefault="00742196" w:rsidP="00965BB0">
            <w:pPr>
              <w:autoSpaceDE w:val="0"/>
              <w:autoSpaceDN w:val="0"/>
              <w:jc w:val="left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</w:tr>
      <w:tr w:rsidR="00965BB0" w:rsidRPr="00EA3A1A" w14:paraId="31F39CBA" w14:textId="77777777" w:rsidTr="00836295">
        <w:trPr>
          <w:trHeight w:val="2080"/>
        </w:trPr>
        <w:tc>
          <w:tcPr>
            <w:tcW w:w="9060" w:type="dxa"/>
          </w:tcPr>
          <w:p w14:paraId="454C59E6" w14:textId="6216C7BA" w:rsidR="00313AFA" w:rsidRPr="00AA1448" w:rsidRDefault="00313AFA" w:rsidP="00965BB0">
            <w:pPr>
              <w:autoSpaceDE w:val="0"/>
              <w:autoSpaceDN w:val="0"/>
              <w:jc w:val="left"/>
              <w:rPr>
                <w:rFonts w:ascii="ＭＳ 明朝" w:hAnsi="ＭＳ 明朝"/>
                <w:b/>
                <w:sz w:val="24"/>
                <w:szCs w:val="24"/>
              </w:rPr>
            </w:pPr>
            <w:r w:rsidRPr="00AA1448">
              <w:rPr>
                <w:rFonts w:ascii="ＭＳ 明朝" w:hAnsi="ＭＳ 明朝" w:hint="eastAsia"/>
                <w:b/>
                <w:sz w:val="24"/>
                <w:szCs w:val="24"/>
              </w:rPr>
              <w:t>２．</w:t>
            </w:r>
            <w:r w:rsidR="004108C3" w:rsidRPr="00AA1448">
              <w:rPr>
                <w:rFonts w:ascii="ＭＳ 明朝" w:hAnsi="ＭＳ 明朝" w:hint="eastAsia"/>
                <w:b/>
                <w:sz w:val="24"/>
                <w:szCs w:val="24"/>
              </w:rPr>
              <w:t>国・県・中央会が展開する中小企業</w:t>
            </w:r>
            <w:r w:rsidR="00E63E27">
              <w:rPr>
                <w:rFonts w:ascii="ＭＳ 明朝" w:hAnsi="ＭＳ 明朝" w:hint="eastAsia"/>
                <w:b/>
                <w:sz w:val="24"/>
                <w:szCs w:val="24"/>
              </w:rPr>
              <w:t>支援策</w:t>
            </w:r>
            <w:r w:rsidR="004108C3" w:rsidRPr="00AA1448">
              <w:rPr>
                <w:rFonts w:ascii="ＭＳ 明朝" w:hAnsi="ＭＳ 明朝" w:hint="eastAsia"/>
                <w:b/>
                <w:sz w:val="24"/>
                <w:szCs w:val="24"/>
              </w:rPr>
              <w:t>に対する要望等</w:t>
            </w:r>
          </w:p>
          <w:p w14:paraId="6ABF40E6" w14:textId="77777777" w:rsidR="00313AFA" w:rsidRPr="00AA1448" w:rsidRDefault="00313AFA" w:rsidP="00965BB0">
            <w:pPr>
              <w:autoSpaceDE w:val="0"/>
              <w:autoSpaceDN w:val="0"/>
              <w:jc w:val="left"/>
              <w:rPr>
                <w:rFonts w:ascii="ＭＳ 明朝" w:hAnsi="ＭＳ 明朝"/>
                <w:bCs/>
                <w:sz w:val="24"/>
                <w:szCs w:val="24"/>
              </w:rPr>
            </w:pPr>
          </w:p>
          <w:p w14:paraId="5FFE2F02" w14:textId="77777777" w:rsidR="00313AFA" w:rsidRPr="00AA1448" w:rsidRDefault="00313AFA" w:rsidP="00965BB0">
            <w:pPr>
              <w:autoSpaceDE w:val="0"/>
              <w:autoSpaceDN w:val="0"/>
              <w:jc w:val="left"/>
              <w:rPr>
                <w:rFonts w:ascii="ＭＳ 明朝" w:hAnsi="ＭＳ 明朝"/>
                <w:b/>
                <w:sz w:val="24"/>
                <w:szCs w:val="24"/>
              </w:rPr>
            </w:pPr>
          </w:p>
          <w:p w14:paraId="1D17B7D1" w14:textId="05E13318" w:rsidR="003832AA" w:rsidRPr="003832AA" w:rsidRDefault="003832AA" w:rsidP="00965BB0">
            <w:pPr>
              <w:autoSpaceDE w:val="0"/>
              <w:autoSpaceDN w:val="0"/>
              <w:jc w:val="left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</w:tr>
    </w:tbl>
    <w:p w14:paraId="02CC027E" w14:textId="6F8C8E08" w:rsidR="00965BB0" w:rsidRPr="00B42F1E" w:rsidRDefault="00B42F1E" w:rsidP="00965BB0">
      <w:pPr>
        <w:autoSpaceDE w:val="0"/>
        <w:autoSpaceDN w:val="0"/>
        <w:jc w:val="left"/>
        <w:rPr>
          <w:rFonts w:ascii="ＭＳ 明朝" w:hAnsi="ＭＳ 明朝"/>
          <w:bCs/>
          <w:sz w:val="24"/>
          <w:szCs w:val="22"/>
        </w:rPr>
      </w:pPr>
      <w:r w:rsidRPr="00E22D8F">
        <w:rPr>
          <w:rFonts w:ascii="ＭＳ 明朝" w:hAnsi="ＭＳ 明朝" w:hint="eastAsia"/>
          <w:bCs/>
          <w:spacing w:val="2"/>
          <w:kern w:val="0"/>
          <w:sz w:val="24"/>
          <w:szCs w:val="22"/>
          <w:fitText w:val="8964" w:id="-1519749632"/>
        </w:rPr>
        <w:t>本書は会議資料として配布せず、意見交換の際事務局で活用させていただきます</w:t>
      </w:r>
      <w:r w:rsidRPr="00E22D8F">
        <w:rPr>
          <w:rFonts w:ascii="ＭＳ 明朝" w:hAnsi="ＭＳ 明朝" w:hint="eastAsia"/>
          <w:bCs/>
          <w:spacing w:val="-30"/>
          <w:kern w:val="0"/>
          <w:sz w:val="24"/>
          <w:szCs w:val="22"/>
          <w:fitText w:val="8964" w:id="-1519749632"/>
        </w:rPr>
        <w:t>。</w:t>
      </w:r>
    </w:p>
    <w:p w14:paraId="44A8C295" w14:textId="77777777" w:rsidR="00B810AE" w:rsidRDefault="00B810AE" w:rsidP="00307583">
      <w:pPr>
        <w:autoSpaceDE w:val="0"/>
        <w:autoSpaceDN w:val="0"/>
        <w:spacing w:line="0" w:lineRule="atLeast"/>
        <w:ind w:firstLineChars="100" w:firstLine="219"/>
        <w:rPr>
          <w:rFonts w:ascii="ＭＳ 明朝" w:hAnsi="ＭＳ 明朝"/>
          <w:szCs w:val="21"/>
        </w:rPr>
      </w:pPr>
    </w:p>
    <w:p w14:paraId="1DAD801B" w14:textId="20F0764C" w:rsidR="00307583" w:rsidRPr="00B810AE" w:rsidRDefault="00307583" w:rsidP="00307583">
      <w:pPr>
        <w:autoSpaceDE w:val="0"/>
        <w:autoSpaceDN w:val="0"/>
        <w:spacing w:line="0" w:lineRule="atLeast"/>
        <w:ind w:firstLineChars="100" w:firstLine="219"/>
        <w:rPr>
          <w:rFonts w:ascii="ＭＳ 明朝" w:hAnsi="ＭＳ 明朝"/>
          <w:kern w:val="0"/>
          <w:szCs w:val="21"/>
        </w:rPr>
      </w:pPr>
      <w:r w:rsidRPr="00B810AE">
        <w:rPr>
          <w:rFonts w:ascii="ＭＳ 明朝" w:hAnsi="ＭＳ 明朝" w:hint="eastAsia"/>
          <w:szCs w:val="21"/>
        </w:rPr>
        <w:t>※</w:t>
      </w:r>
      <w:r w:rsidR="00E22D8F">
        <w:rPr>
          <w:rFonts w:ascii="ＭＳ 明朝" w:hAnsi="ＭＳ 明朝" w:hint="eastAsia"/>
          <w:szCs w:val="21"/>
        </w:rPr>
        <w:t>６</w:t>
      </w:r>
      <w:r w:rsidRPr="00B810AE">
        <w:rPr>
          <w:rFonts w:ascii="ＭＳ 明朝" w:hAnsi="ＭＳ 明朝" w:hint="eastAsia"/>
          <w:szCs w:val="21"/>
        </w:rPr>
        <w:t>月</w:t>
      </w:r>
      <w:r w:rsidR="00E22D8F">
        <w:rPr>
          <w:rFonts w:ascii="ＭＳ 明朝" w:hAnsi="ＭＳ 明朝" w:hint="eastAsia"/>
          <w:szCs w:val="21"/>
        </w:rPr>
        <w:t>２</w:t>
      </w:r>
      <w:r w:rsidRPr="00B810AE">
        <w:rPr>
          <w:rFonts w:ascii="ＭＳ 明朝" w:hAnsi="ＭＳ 明朝" w:hint="eastAsia"/>
          <w:szCs w:val="21"/>
        </w:rPr>
        <w:t>日</w:t>
      </w:r>
      <w:r w:rsidR="00E22D8F">
        <w:rPr>
          <w:rFonts w:ascii="ＭＳ 明朝" w:hAnsi="ＭＳ 明朝" w:hint="eastAsia"/>
          <w:szCs w:val="21"/>
        </w:rPr>
        <w:t>(木)</w:t>
      </w:r>
      <w:r w:rsidRPr="00B810AE">
        <w:rPr>
          <w:rFonts w:ascii="ＭＳ 明朝" w:hAnsi="ＭＳ 明朝" w:hint="eastAsia"/>
          <w:szCs w:val="21"/>
        </w:rPr>
        <w:t>までに</w:t>
      </w:r>
      <w:r w:rsidR="005E3C34" w:rsidRPr="00B810AE">
        <w:rPr>
          <w:rFonts w:ascii="ＭＳ 明朝" w:hAnsi="ＭＳ 明朝" w:hint="eastAsia"/>
          <w:szCs w:val="21"/>
        </w:rPr>
        <w:t>ＦＡＸ（</w:t>
      </w:r>
      <w:r w:rsidRPr="00B810AE">
        <w:rPr>
          <w:rFonts w:ascii="ＭＳ 明朝" w:hAnsi="ＭＳ 明朝" w:hint="eastAsia"/>
          <w:kern w:val="0"/>
          <w:szCs w:val="21"/>
        </w:rPr>
        <w:t>０２７－２３４－２２６６宛</w:t>
      </w:r>
      <w:r w:rsidR="005E3C34" w:rsidRPr="00B810AE">
        <w:rPr>
          <w:rFonts w:ascii="ＭＳ 明朝" w:hAnsi="ＭＳ 明朝" w:hint="eastAsia"/>
          <w:kern w:val="0"/>
          <w:szCs w:val="21"/>
        </w:rPr>
        <w:t>）</w:t>
      </w:r>
      <w:r w:rsidRPr="00B810AE">
        <w:rPr>
          <w:rFonts w:ascii="ＭＳ 明朝" w:hAnsi="ＭＳ 明朝" w:hint="eastAsia"/>
          <w:kern w:val="0"/>
          <w:szCs w:val="21"/>
        </w:rPr>
        <w:t xml:space="preserve">　</w:t>
      </w:r>
      <w:r w:rsidR="00D87804" w:rsidRPr="00B810AE">
        <w:rPr>
          <w:rFonts w:ascii="ＭＳ 明朝" w:hAnsi="ＭＳ 明朝" w:hint="eastAsia"/>
          <w:kern w:val="0"/>
          <w:szCs w:val="21"/>
        </w:rPr>
        <w:t>または、</w:t>
      </w:r>
    </w:p>
    <w:p w14:paraId="24185C49" w14:textId="593590EA" w:rsidR="00307583" w:rsidRPr="00B810AE" w:rsidRDefault="005E3C34" w:rsidP="00307583">
      <w:pPr>
        <w:autoSpaceDE w:val="0"/>
        <w:autoSpaceDN w:val="0"/>
        <w:spacing w:line="0" w:lineRule="atLeast"/>
        <w:ind w:firstLineChars="200" w:firstLine="438"/>
        <w:rPr>
          <w:rFonts w:ascii="ＭＳ 明朝" w:hAnsi="ＭＳ 明朝"/>
          <w:szCs w:val="21"/>
        </w:rPr>
      </w:pPr>
      <w:r w:rsidRPr="00B810AE">
        <w:rPr>
          <w:rFonts w:ascii="ＭＳ 明朝" w:hAnsi="ＭＳ 明朝" w:hint="eastAsia"/>
          <w:kern w:val="0"/>
          <w:szCs w:val="21"/>
        </w:rPr>
        <w:t>メール(</w:t>
      </w:r>
      <w:hyperlink r:id="rId8" w:history="1">
        <w:r w:rsidR="00307583" w:rsidRPr="00B810AE">
          <w:rPr>
            <w:rStyle w:val="af2"/>
            <w:rFonts w:ascii="ＭＳ 明朝" w:hAnsi="ＭＳ 明朝"/>
            <w:kern w:val="0"/>
            <w:szCs w:val="21"/>
          </w:rPr>
          <w:t>zanma@chuokai-gunma.or.jp</w:t>
        </w:r>
      </w:hyperlink>
      <w:r w:rsidR="00307583" w:rsidRPr="00B810AE">
        <w:rPr>
          <w:rFonts w:ascii="ＭＳ 明朝" w:hAnsi="ＭＳ 明朝"/>
          <w:kern w:val="0"/>
          <w:szCs w:val="21"/>
        </w:rPr>
        <w:t xml:space="preserve"> </w:t>
      </w:r>
      <w:r w:rsidR="00307583" w:rsidRPr="00B810AE">
        <w:rPr>
          <w:rFonts w:ascii="ＭＳ 明朝" w:hAnsi="ＭＳ 明朝" w:hint="eastAsia"/>
          <w:kern w:val="0"/>
          <w:szCs w:val="21"/>
        </w:rPr>
        <w:t>宛</w:t>
      </w:r>
      <w:r w:rsidRPr="00B810AE">
        <w:rPr>
          <w:rFonts w:ascii="ＭＳ 明朝" w:hAnsi="ＭＳ 明朝" w:hint="eastAsia"/>
          <w:kern w:val="0"/>
          <w:szCs w:val="21"/>
        </w:rPr>
        <w:t>)で</w:t>
      </w:r>
      <w:r w:rsidR="00307583" w:rsidRPr="00B810AE">
        <w:rPr>
          <w:rFonts w:ascii="ＭＳ 明朝" w:hAnsi="ＭＳ 明朝" w:hint="eastAsia"/>
          <w:szCs w:val="21"/>
        </w:rPr>
        <w:t>送信してください。</w:t>
      </w:r>
    </w:p>
    <w:p w14:paraId="2F7ABAC3" w14:textId="47FD57C6" w:rsidR="00B455AA" w:rsidRPr="00B810AE" w:rsidRDefault="00307583" w:rsidP="00CD0C09">
      <w:pPr>
        <w:autoSpaceDE w:val="0"/>
        <w:autoSpaceDN w:val="0"/>
        <w:spacing w:line="0" w:lineRule="atLeast"/>
        <w:ind w:firstLineChars="200" w:firstLine="438"/>
        <w:rPr>
          <w:rFonts w:ascii="ＭＳ 明朝" w:hAnsi="ＭＳ 明朝"/>
          <w:szCs w:val="21"/>
        </w:rPr>
      </w:pPr>
      <w:r w:rsidRPr="00B810AE">
        <w:rPr>
          <w:rFonts w:ascii="ＭＳ 明朝" w:hAnsi="ＭＳ 明朝" w:hint="eastAsia"/>
          <w:szCs w:val="21"/>
        </w:rPr>
        <w:t>なお、</w:t>
      </w:r>
      <w:r w:rsidR="00CD0C09" w:rsidRPr="00B810AE">
        <w:rPr>
          <w:rFonts w:ascii="ＭＳ 明朝" w:hAnsi="ＭＳ 明朝" w:hint="eastAsia"/>
          <w:szCs w:val="21"/>
        </w:rPr>
        <w:t>本書式は、本会ＨＰ上「</w:t>
      </w:r>
      <w:r w:rsidR="00961CDC" w:rsidRPr="00B810AE">
        <w:rPr>
          <w:rFonts w:ascii="ＭＳ 明朝" w:hAnsi="ＭＳ 明朝" w:hint="eastAsia"/>
          <w:szCs w:val="21"/>
        </w:rPr>
        <w:t>Wha</w:t>
      </w:r>
      <w:r w:rsidR="00291679" w:rsidRPr="00B810AE">
        <w:rPr>
          <w:rFonts w:ascii="ＭＳ 明朝" w:hAnsi="ＭＳ 明朝"/>
          <w:szCs w:val="21"/>
        </w:rPr>
        <w:t>t</w:t>
      </w:r>
      <w:r w:rsidR="00961CDC" w:rsidRPr="00B810AE">
        <w:rPr>
          <w:rFonts w:ascii="ＭＳ 明朝" w:hAnsi="ＭＳ 明朝"/>
          <w:szCs w:val="21"/>
        </w:rPr>
        <w:t>’</w:t>
      </w:r>
      <w:r w:rsidR="00961CDC" w:rsidRPr="00B810AE">
        <w:rPr>
          <w:rFonts w:ascii="ＭＳ 明朝" w:hAnsi="ＭＳ 明朝" w:hint="eastAsia"/>
          <w:szCs w:val="21"/>
        </w:rPr>
        <w:t>s</w:t>
      </w:r>
      <w:r w:rsidR="00291679" w:rsidRPr="00B810AE">
        <w:rPr>
          <w:rFonts w:ascii="ＭＳ 明朝" w:hAnsi="ＭＳ 明朝"/>
          <w:szCs w:val="21"/>
        </w:rPr>
        <w:t xml:space="preserve"> </w:t>
      </w:r>
      <w:r w:rsidR="00961CDC" w:rsidRPr="00B810AE">
        <w:rPr>
          <w:rFonts w:ascii="ＭＳ 明朝" w:hAnsi="ＭＳ 明朝"/>
          <w:szCs w:val="21"/>
        </w:rPr>
        <w:t>New</w:t>
      </w:r>
      <w:r w:rsidR="00CD0C09" w:rsidRPr="00B810AE">
        <w:rPr>
          <w:rFonts w:ascii="ＭＳ 明朝" w:hAnsi="ＭＳ 明朝" w:hint="eastAsia"/>
          <w:szCs w:val="21"/>
        </w:rPr>
        <w:t>」</w:t>
      </w:r>
      <w:r w:rsidR="00961CDC" w:rsidRPr="00B810AE">
        <w:rPr>
          <w:rFonts w:ascii="ＭＳ 明朝" w:hAnsi="ＭＳ 明朝" w:hint="eastAsia"/>
          <w:szCs w:val="21"/>
        </w:rPr>
        <w:t>欄</w:t>
      </w:r>
      <w:r w:rsidR="00CD0C09" w:rsidRPr="00B810AE">
        <w:rPr>
          <w:rFonts w:ascii="ＭＳ 明朝" w:hAnsi="ＭＳ 明朝" w:hint="eastAsia"/>
          <w:szCs w:val="21"/>
        </w:rPr>
        <w:t>に掲載しております。</w:t>
      </w:r>
    </w:p>
    <w:sectPr w:rsidR="00B455AA" w:rsidRPr="00B810AE" w:rsidSect="00EB31DB">
      <w:type w:val="nextColumn"/>
      <w:pgSz w:w="11906" w:h="16838" w:code="9"/>
      <w:pgMar w:top="1701" w:right="1418" w:bottom="1418" w:left="1418" w:header="851" w:footer="992" w:gutter="0"/>
      <w:cols w:space="425"/>
      <w:docGrid w:type="linesAndChars" w:linePitch="403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BD37A" w14:textId="77777777" w:rsidR="001D5FAB" w:rsidRDefault="001D5FAB" w:rsidP="00050E90">
      <w:r>
        <w:separator/>
      </w:r>
    </w:p>
  </w:endnote>
  <w:endnote w:type="continuationSeparator" w:id="0">
    <w:p w14:paraId="1AE89719" w14:textId="77777777" w:rsidR="001D5FAB" w:rsidRDefault="001D5FAB" w:rsidP="0005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465FC" w14:textId="77777777" w:rsidR="001D5FAB" w:rsidRDefault="001D5FAB" w:rsidP="00050E90">
      <w:r>
        <w:separator/>
      </w:r>
    </w:p>
  </w:footnote>
  <w:footnote w:type="continuationSeparator" w:id="0">
    <w:p w14:paraId="52A74429" w14:textId="77777777" w:rsidR="001D5FAB" w:rsidRDefault="001D5FAB" w:rsidP="00050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E648C"/>
    <w:multiLevelType w:val="hybridMultilevel"/>
    <w:tmpl w:val="4774C3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80F91"/>
    <w:multiLevelType w:val="singleLevel"/>
    <w:tmpl w:val="DFD69378"/>
    <w:lvl w:ilvl="0">
      <w:start w:val="2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33FA4880"/>
    <w:multiLevelType w:val="hybridMultilevel"/>
    <w:tmpl w:val="6716226E"/>
    <w:lvl w:ilvl="0" w:tplc="56F8D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F066F0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3E4D47"/>
    <w:multiLevelType w:val="hybridMultilevel"/>
    <w:tmpl w:val="B2A2726E"/>
    <w:lvl w:ilvl="0" w:tplc="353E0052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E74D98"/>
    <w:multiLevelType w:val="singleLevel"/>
    <w:tmpl w:val="28744ABA"/>
    <w:lvl w:ilvl="0">
      <w:start w:val="5"/>
      <w:numFmt w:val="bullet"/>
      <w:lvlText w:val="・"/>
      <w:lvlJc w:val="left"/>
      <w:pPr>
        <w:tabs>
          <w:tab w:val="num" w:pos="858"/>
        </w:tabs>
        <w:ind w:left="858" w:hanging="432"/>
      </w:pPr>
      <w:rPr>
        <w:rFonts w:ascii="ＭＳ 明朝" w:eastAsia="ＭＳ 明朝" w:hAnsi="Century" w:hint="eastAsia"/>
      </w:rPr>
    </w:lvl>
  </w:abstractNum>
  <w:abstractNum w:abstractNumId="5" w15:restartNumberingAfterBreak="0">
    <w:nsid w:val="654C5AA1"/>
    <w:multiLevelType w:val="hybridMultilevel"/>
    <w:tmpl w:val="1C5437A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2106531384">
    <w:abstractNumId w:val="4"/>
  </w:num>
  <w:num w:numId="2" w16cid:durableId="448670205">
    <w:abstractNumId w:val="1"/>
  </w:num>
  <w:num w:numId="3" w16cid:durableId="1675567972">
    <w:abstractNumId w:val="2"/>
  </w:num>
  <w:num w:numId="4" w16cid:durableId="817959481">
    <w:abstractNumId w:val="0"/>
  </w:num>
  <w:num w:numId="5" w16cid:durableId="373508260">
    <w:abstractNumId w:val="5"/>
  </w:num>
  <w:num w:numId="6" w16cid:durableId="9075695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403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186"/>
    <w:rsid w:val="00000C27"/>
    <w:rsid w:val="00000E7C"/>
    <w:rsid w:val="000029B3"/>
    <w:rsid w:val="000038FA"/>
    <w:rsid w:val="00003AAF"/>
    <w:rsid w:val="000109A1"/>
    <w:rsid w:val="000241FE"/>
    <w:rsid w:val="00031C14"/>
    <w:rsid w:val="00036B83"/>
    <w:rsid w:val="0004177D"/>
    <w:rsid w:val="0004199C"/>
    <w:rsid w:val="000447F6"/>
    <w:rsid w:val="00044DEC"/>
    <w:rsid w:val="00050E90"/>
    <w:rsid w:val="000673FC"/>
    <w:rsid w:val="0007088A"/>
    <w:rsid w:val="00071176"/>
    <w:rsid w:val="0007150F"/>
    <w:rsid w:val="00073A02"/>
    <w:rsid w:val="00074B68"/>
    <w:rsid w:val="00077B67"/>
    <w:rsid w:val="000801A1"/>
    <w:rsid w:val="000816B5"/>
    <w:rsid w:val="000825E3"/>
    <w:rsid w:val="00084352"/>
    <w:rsid w:val="00085466"/>
    <w:rsid w:val="000873CB"/>
    <w:rsid w:val="00087497"/>
    <w:rsid w:val="00087984"/>
    <w:rsid w:val="00092C81"/>
    <w:rsid w:val="00094BDF"/>
    <w:rsid w:val="000A0528"/>
    <w:rsid w:val="000A2C2D"/>
    <w:rsid w:val="000A3D7E"/>
    <w:rsid w:val="000A3DB8"/>
    <w:rsid w:val="000B57F0"/>
    <w:rsid w:val="000B616F"/>
    <w:rsid w:val="000B6D86"/>
    <w:rsid w:val="000D1ECF"/>
    <w:rsid w:val="000D4AD0"/>
    <w:rsid w:val="000D52EA"/>
    <w:rsid w:val="000D6FB1"/>
    <w:rsid w:val="000E3347"/>
    <w:rsid w:val="000F4DEC"/>
    <w:rsid w:val="000F5E63"/>
    <w:rsid w:val="000F6985"/>
    <w:rsid w:val="000F6C29"/>
    <w:rsid w:val="00102B6B"/>
    <w:rsid w:val="001039FF"/>
    <w:rsid w:val="001104C2"/>
    <w:rsid w:val="00125551"/>
    <w:rsid w:val="00126E2B"/>
    <w:rsid w:val="00134808"/>
    <w:rsid w:val="00153E1D"/>
    <w:rsid w:val="0015464C"/>
    <w:rsid w:val="00154EFF"/>
    <w:rsid w:val="00164896"/>
    <w:rsid w:val="00164AB5"/>
    <w:rsid w:val="001671FE"/>
    <w:rsid w:val="00167C3E"/>
    <w:rsid w:val="001719E9"/>
    <w:rsid w:val="00172CE5"/>
    <w:rsid w:val="00172DF7"/>
    <w:rsid w:val="00173C60"/>
    <w:rsid w:val="00176255"/>
    <w:rsid w:val="00176AD4"/>
    <w:rsid w:val="00181247"/>
    <w:rsid w:val="00181DFB"/>
    <w:rsid w:val="00183DD9"/>
    <w:rsid w:val="0019083D"/>
    <w:rsid w:val="001930FB"/>
    <w:rsid w:val="0019505E"/>
    <w:rsid w:val="00195303"/>
    <w:rsid w:val="00197917"/>
    <w:rsid w:val="001A0A12"/>
    <w:rsid w:val="001A36C4"/>
    <w:rsid w:val="001A3E84"/>
    <w:rsid w:val="001A443A"/>
    <w:rsid w:val="001A4607"/>
    <w:rsid w:val="001A708F"/>
    <w:rsid w:val="001B02F6"/>
    <w:rsid w:val="001C5EA2"/>
    <w:rsid w:val="001C6525"/>
    <w:rsid w:val="001C7540"/>
    <w:rsid w:val="001C76DC"/>
    <w:rsid w:val="001D30E1"/>
    <w:rsid w:val="001D4817"/>
    <w:rsid w:val="001D5FAB"/>
    <w:rsid w:val="001E0AB0"/>
    <w:rsid w:val="001E2915"/>
    <w:rsid w:val="001E4C21"/>
    <w:rsid w:val="001E52D7"/>
    <w:rsid w:val="001F5341"/>
    <w:rsid w:val="00207372"/>
    <w:rsid w:val="00210295"/>
    <w:rsid w:val="002106F6"/>
    <w:rsid w:val="00212256"/>
    <w:rsid w:val="00217763"/>
    <w:rsid w:val="00221746"/>
    <w:rsid w:val="00223464"/>
    <w:rsid w:val="0022356E"/>
    <w:rsid w:val="002246C6"/>
    <w:rsid w:val="002247B3"/>
    <w:rsid w:val="00226A06"/>
    <w:rsid w:val="00227F8F"/>
    <w:rsid w:val="00230D4E"/>
    <w:rsid w:val="00231AC3"/>
    <w:rsid w:val="0023409A"/>
    <w:rsid w:val="002345C5"/>
    <w:rsid w:val="0023507E"/>
    <w:rsid w:val="002417DA"/>
    <w:rsid w:val="00262FA4"/>
    <w:rsid w:val="00266397"/>
    <w:rsid w:val="002675D4"/>
    <w:rsid w:val="0027326E"/>
    <w:rsid w:val="00274177"/>
    <w:rsid w:val="00274676"/>
    <w:rsid w:val="00274CF1"/>
    <w:rsid w:val="00280186"/>
    <w:rsid w:val="00284458"/>
    <w:rsid w:val="002850C8"/>
    <w:rsid w:val="00290BE9"/>
    <w:rsid w:val="00291679"/>
    <w:rsid w:val="002A3BA5"/>
    <w:rsid w:val="002A7BCE"/>
    <w:rsid w:val="002B667F"/>
    <w:rsid w:val="002B6948"/>
    <w:rsid w:val="002C7B5F"/>
    <w:rsid w:val="002D68EC"/>
    <w:rsid w:val="002E00A3"/>
    <w:rsid w:val="002E08F9"/>
    <w:rsid w:val="002F37C4"/>
    <w:rsid w:val="002F39F6"/>
    <w:rsid w:val="002F618C"/>
    <w:rsid w:val="00307583"/>
    <w:rsid w:val="00310FB7"/>
    <w:rsid w:val="00313AFA"/>
    <w:rsid w:val="00324647"/>
    <w:rsid w:val="003271C7"/>
    <w:rsid w:val="00330A4C"/>
    <w:rsid w:val="00330F75"/>
    <w:rsid w:val="00335F37"/>
    <w:rsid w:val="003369A9"/>
    <w:rsid w:val="00342461"/>
    <w:rsid w:val="00342FDD"/>
    <w:rsid w:val="00344CE7"/>
    <w:rsid w:val="00346D53"/>
    <w:rsid w:val="00355414"/>
    <w:rsid w:val="003636CB"/>
    <w:rsid w:val="0037147C"/>
    <w:rsid w:val="0037173D"/>
    <w:rsid w:val="0037211D"/>
    <w:rsid w:val="0037284A"/>
    <w:rsid w:val="00372DC6"/>
    <w:rsid w:val="003832AA"/>
    <w:rsid w:val="003877E1"/>
    <w:rsid w:val="003909CF"/>
    <w:rsid w:val="00390F55"/>
    <w:rsid w:val="00392305"/>
    <w:rsid w:val="00396D47"/>
    <w:rsid w:val="003A2B9E"/>
    <w:rsid w:val="003B6136"/>
    <w:rsid w:val="003C1942"/>
    <w:rsid w:val="003C1D4D"/>
    <w:rsid w:val="003C71CA"/>
    <w:rsid w:val="003C7692"/>
    <w:rsid w:val="003D3761"/>
    <w:rsid w:val="003D3C29"/>
    <w:rsid w:val="003D7EAD"/>
    <w:rsid w:val="003E0C48"/>
    <w:rsid w:val="003E19A5"/>
    <w:rsid w:val="003E2027"/>
    <w:rsid w:val="003E48FD"/>
    <w:rsid w:val="003E5A5F"/>
    <w:rsid w:val="003E5F9F"/>
    <w:rsid w:val="003F5578"/>
    <w:rsid w:val="003F71B7"/>
    <w:rsid w:val="004001E8"/>
    <w:rsid w:val="00400CA5"/>
    <w:rsid w:val="00405557"/>
    <w:rsid w:val="004064F5"/>
    <w:rsid w:val="004108C3"/>
    <w:rsid w:val="004156B0"/>
    <w:rsid w:val="004249A0"/>
    <w:rsid w:val="00424F8D"/>
    <w:rsid w:val="00425F8A"/>
    <w:rsid w:val="004276DA"/>
    <w:rsid w:val="00433D22"/>
    <w:rsid w:val="0043562E"/>
    <w:rsid w:val="004509E6"/>
    <w:rsid w:val="004568C7"/>
    <w:rsid w:val="00472A9C"/>
    <w:rsid w:val="00475638"/>
    <w:rsid w:val="00493484"/>
    <w:rsid w:val="004A684D"/>
    <w:rsid w:val="004B28BE"/>
    <w:rsid w:val="004C01CA"/>
    <w:rsid w:val="004C12C0"/>
    <w:rsid w:val="004C3BF0"/>
    <w:rsid w:val="004C71BC"/>
    <w:rsid w:val="0050028B"/>
    <w:rsid w:val="005004DD"/>
    <w:rsid w:val="00512D01"/>
    <w:rsid w:val="00516C42"/>
    <w:rsid w:val="00531E41"/>
    <w:rsid w:val="00541F5B"/>
    <w:rsid w:val="005469ED"/>
    <w:rsid w:val="005527F8"/>
    <w:rsid w:val="00557505"/>
    <w:rsid w:val="00560069"/>
    <w:rsid w:val="00567D75"/>
    <w:rsid w:val="00577280"/>
    <w:rsid w:val="00577903"/>
    <w:rsid w:val="00584157"/>
    <w:rsid w:val="00584B1D"/>
    <w:rsid w:val="00592075"/>
    <w:rsid w:val="00593F5C"/>
    <w:rsid w:val="00597AC4"/>
    <w:rsid w:val="00597D96"/>
    <w:rsid w:val="005B0437"/>
    <w:rsid w:val="005B057B"/>
    <w:rsid w:val="005B3942"/>
    <w:rsid w:val="005B498A"/>
    <w:rsid w:val="005B5A3E"/>
    <w:rsid w:val="005B5CC1"/>
    <w:rsid w:val="005C3AB8"/>
    <w:rsid w:val="005C4EDC"/>
    <w:rsid w:val="005D0B0A"/>
    <w:rsid w:val="005E3C34"/>
    <w:rsid w:val="005E4DE3"/>
    <w:rsid w:val="005F1917"/>
    <w:rsid w:val="005F1F2F"/>
    <w:rsid w:val="005F3C05"/>
    <w:rsid w:val="005F43DB"/>
    <w:rsid w:val="00606B13"/>
    <w:rsid w:val="006076B3"/>
    <w:rsid w:val="006109A1"/>
    <w:rsid w:val="00620845"/>
    <w:rsid w:val="00621761"/>
    <w:rsid w:val="0062669F"/>
    <w:rsid w:val="00631091"/>
    <w:rsid w:val="0063271F"/>
    <w:rsid w:val="00644CDC"/>
    <w:rsid w:val="006450D3"/>
    <w:rsid w:val="00645CB7"/>
    <w:rsid w:val="0064705D"/>
    <w:rsid w:val="00647DD8"/>
    <w:rsid w:val="00657AE4"/>
    <w:rsid w:val="00665313"/>
    <w:rsid w:val="0066582E"/>
    <w:rsid w:val="006667B8"/>
    <w:rsid w:val="00673372"/>
    <w:rsid w:val="00681800"/>
    <w:rsid w:val="0068635E"/>
    <w:rsid w:val="0069219C"/>
    <w:rsid w:val="006B0521"/>
    <w:rsid w:val="006C0A2D"/>
    <w:rsid w:val="006C37BE"/>
    <w:rsid w:val="006C44C8"/>
    <w:rsid w:val="006C506F"/>
    <w:rsid w:val="006C6A77"/>
    <w:rsid w:val="006C6CA0"/>
    <w:rsid w:val="006D0160"/>
    <w:rsid w:val="006D058D"/>
    <w:rsid w:val="006D06AA"/>
    <w:rsid w:val="006D210B"/>
    <w:rsid w:val="006D2AC8"/>
    <w:rsid w:val="006D6406"/>
    <w:rsid w:val="006E536C"/>
    <w:rsid w:val="006F01BD"/>
    <w:rsid w:val="006F08EF"/>
    <w:rsid w:val="006F1B6F"/>
    <w:rsid w:val="006F312C"/>
    <w:rsid w:val="006F42A4"/>
    <w:rsid w:val="006F5830"/>
    <w:rsid w:val="006F7DA9"/>
    <w:rsid w:val="007033ED"/>
    <w:rsid w:val="00705ABE"/>
    <w:rsid w:val="00707D75"/>
    <w:rsid w:val="00712A5E"/>
    <w:rsid w:val="007217D4"/>
    <w:rsid w:val="007264D4"/>
    <w:rsid w:val="00730651"/>
    <w:rsid w:val="007351E9"/>
    <w:rsid w:val="00735CFD"/>
    <w:rsid w:val="00742196"/>
    <w:rsid w:val="00743A83"/>
    <w:rsid w:val="00744A40"/>
    <w:rsid w:val="0074741F"/>
    <w:rsid w:val="0075423D"/>
    <w:rsid w:val="00764EAB"/>
    <w:rsid w:val="00770206"/>
    <w:rsid w:val="00771899"/>
    <w:rsid w:val="00772590"/>
    <w:rsid w:val="00772820"/>
    <w:rsid w:val="0077296C"/>
    <w:rsid w:val="00774D54"/>
    <w:rsid w:val="00777BDD"/>
    <w:rsid w:val="0078013C"/>
    <w:rsid w:val="00780E42"/>
    <w:rsid w:val="00782698"/>
    <w:rsid w:val="007955D6"/>
    <w:rsid w:val="007A2A57"/>
    <w:rsid w:val="007A635F"/>
    <w:rsid w:val="007B0974"/>
    <w:rsid w:val="007B2CB6"/>
    <w:rsid w:val="007B3D24"/>
    <w:rsid w:val="007C740D"/>
    <w:rsid w:val="007D6DBC"/>
    <w:rsid w:val="007E1B2C"/>
    <w:rsid w:val="007E6BD3"/>
    <w:rsid w:val="00801EA2"/>
    <w:rsid w:val="00802776"/>
    <w:rsid w:val="0080470F"/>
    <w:rsid w:val="00810E10"/>
    <w:rsid w:val="00812899"/>
    <w:rsid w:val="00820C03"/>
    <w:rsid w:val="00822A6B"/>
    <w:rsid w:val="008232D8"/>
    <w:rsid w:val="0082407E"/>
    <w:rsid w:val="00824C8C"/>
    <w:rsid w:val="00826128"/>
    <w:rsid w:val="00830825"/>
    <w:rsid w:val="00831170"/>
    <w:rsid w:val="00831891"/>
    <w:rsid w:val="00832D5F"/>
    <w:rsid w:val="008346AA"/>
    <w:rsid w:val="00835142"/>
    <w:rsid w:val="00835E0E"/>
    <w:rsid w:val="00836295"/>
    <w:rsid w:val="00843C9E"/>
    <w:rsid w:val="008467A7"/>
    <w:rsid w:val="0085142A"/>
    <w:rsid w:val="00856222"/>
    <w:rsid w:val="00857A80"/>
    <w:rsid w:val="0086144E"/>
    <w:rsid w:val="00862194"/>
    <w:rsid w:val="0087231C"/>
    <w:rsid w:val="00875C1A"/>
    <w:rsid w:val="00875F11"/>
    <w:rsid w:val="0088442A"/>
    <w:rsid w:val="00884ACF"/>
    <w:rsid w:val="008875DB"/>
    <w:rsid w:val="00893DB7"/>
    <w:rsid w:val="008A1497"/>
    <w:rsid w:val="008A15E0"/>
    <w:rsid w:val="008A1B5C"/>
    <w:rsid w:val="008A72AF"/>
    <w:rsid w:val="008B1360"/>
    <w:rsid w:val="008B469D"/>
    <w:rsid w:val="008D09CE"/>
    <w:rsid w:val="008D32FE"/>
    <w:rsid w:val="008E0700"/>
    <w:rsid w:val="008E692A"/>
    <w:rsid w:val="008E6B25"/>
    <w:rsid w:val="008F4116"/>
    <w:rsid w:val="008F5609"/>
    <w:rsid w:val="0090150A"/>
    <w:rsid w:val="00901F59"/>
    <w:rsid w:val="00906A86"/>
    <w:rsid w:val="00912664"/>
    <w:rsid w:val="00912DB0"/>
    <w:rsid w:val="00913286"/>
    <w:rsid w:val="00913D77"/>
    <w:rsid w:val="00917B1A"/>
    <w:rsid w:val="00922A85"/>
    <w:rsid w:val="00925A95"/>
    <w:rsid w:val="00927BD9"/>
    <w:rsid w:val="00932BBE"/>
    <w:rsid w:val="00933CEF"/>
    <w:rsid w:val="00935360"/>
    <w:rsid w:val="00935362"/>
    <w:rsid w:val="00936D4E"/>
    <w:rsid w:val="0094054D"/>
    <w:rsid w:val="00942CF1"/>
    <w:rsid w:val="00943C0D"/>
    <w:rsid w:val="00944636"/>
    <w:rsid w:val="00947A49"/>
    <w:rsid w:val="009561BB"/>
    <w:rsid w:val="00957376"/>
    <w:rsid w:val="00961CDC"/>
    <w:rsid w:val="00965AC8"/>
    <w:rsid w:val="00965BB0"/>
    <w:rsid w:val="00965F14"/>
    <w:rsid w:val="0096718F"/>
    <w:rsid w:val="009711C0"/>
    <w:rsid w:val="009716A9"/>
    <w:rsid w:val="009726CE"/>
    <w:rsid w:val="00973371"/>
    <w:rsid w:val="00980128"/>
    <w:rsid w:val="009802DC"/>
    <w:rsid w:val="00980E86"/>
    <w:rsid w:val="0099163A"/>
    <w:rsid w:val="00994B70"/>
    <w:rsid w:val="00994C2E"/>
    <w:rsid w:val="009952A6"/>
    <w:rsid w:val="00997761"/>
    <w:rsid w:val="00997E77"/>
    <w:rsid w:val="009A2DA6"/>
    <w:rsid w:val="009A35E5"/>
    <w:rsid w:val="009A7854"/>
    <w:rsid w:val="009B01F9"/>
    <w:rsid w:val="009B3A22"/>
    <w:rsid w:val="009B5305"/>
    <w:rsid w:val="009C3984"/>
    <w:rsid w:val="009E4849"/>
    <w:rsid w:val="009E4B32"/>
    <w:rsid w:val="009E4E0A"/>
    <w:rsid w:val="009E4FA0"/>
    <w:rsid w:val="009F4189"/>
    <w:rsid w:val="009F60FD"/>
    <w:rsid w:val="00A014A2"/>
    <w:rsid w:val="00A02136"/>
    <w:rsid w:val="00A02321"/>
    <w:rsid w:val="00A023BE"/>
    <w:rsid w:val="00A03F50"/>
    <w:rsid w:val="00A1193F"/>
    <w:rsid w:val="00A13889"/>
    <w:rsid w:val="00A13BA0"/>
    <w:rsid w:val="00A16E35"/>
    <w:rsid w:val="00A21745"/>
    <w:rsid w:val="00A249A5"/>
    <w:rsid w:val="00A30AA8"/>
    <w:rsid w:val="00A31FCF"/>
    <w:rsid w:val="00A362BB"/>
    <w:rsid w:val="00A412CB"/>
    <w:rsid w:val="00A4587B"/>
    <w:rsid w:val="00A5424B"/>
    <w:rsid w:val="00A57B73"/>
    <w:rsid w:val="00A62051"/>
    <w:rsid w:val="00A6690C"/>
    <w:rsid w:val="00A71CE7"/>
    <w:rsid w:val="00A734E8"/>
    <w:rsid w:val="00A747A7"/>
    <w:rsid w:val="00A75D5B"/>
    <w:rsid w:val="00A80D0C"/>
    <w:rsid w:val="00A862C6"/>
    <w:rsid w:val="00A91E0E"/>
    <w:rsid w:val="00A94441"/>
    <w:rsid w:val="00AA13DC"/>
    <w:rsid w:val="00AA1448"/>
    <w:rsid w:val="00AA5324"/>
    <w:rsid w:val="00AB0C87"/>
    <w:rsid w:val="00AB1C38"/>
    <w:rsid w:val="00AB3F52"/>
    <w:rsid w:val="00AB4CC3"/>
    <w:rsid w:val="00AC075B"/>
    <w:rsid w:val="00AC11F2"/>
    <w:rsid w:val="00AC4AE6"/>
    <w:rsid w:val="00AC7E39"/>
    <w:rsid w:val="00AD0860"/>
    <w:rsid w:val="00AD5AC6"/>
    <w:rsid w:val="00AD683F"/>
    <w:rsid w:val="00AD7A5C"/>
    <w:rsid w:val="00AE40D9"/>
    <w:rsid w:val="00AE50BB"/>
    <w:rsid w:val="00B01365"/>
    <w:rsid w:val="00B058C0"/>
    <w:rsid w:val="00B06055"/>
    <w:rsid w:val="00B06300"/>
    <w:rsid w:val="00B0702F"/>
    <w:rsid w:val="00B1268B"/>
    <w:rsid w:val="00B2338C"/>
    <w:rsid w:val="00B23B5D"/>
    <w:rsid w:val="00B3792E"/>
    <w:rsid w:val="00B40B07"/>
    <w:rsid w:val="00B4123A"/>
    <w:rsid w:val="00B42F1E"/>
    <w:rsid w:val="00B455AA"/>
    <w:rsid w:val="00B458E0"/>
    <w:rsid w:val="00B525B5"/>
    <w:rsid w:val="00B5274E"/>
    <w:rsid w:val="00B52E5B"/>
    <w:rsid w:val="00B53DC9"/>
    <w:rsid w:val="00B60889"/>
    <w:rsid w:val="00B63378"/>
    <w:rsid w:val="00B64292"/>
    <w:rsid w:val="00B709C0"/>
    <w:rsid w:val="00B70BF1"/>
    <w:rsid w:val="00B743F4"/>
    <w:rsid w:val="00B74440"/>
    <w:rsid w:val="00B74555"/>
    <w:rsid w:val="00B75470"/>
    <w:rsid w:val="00B77E95"/>
    <w:rsid w:val="00B810AE"/>
    <w:rsid w:val="00B86F64"/>
    <w:rsid w:val="00B870F2"/>
    <w:rsid w:val="00B9716F"/>
    <w:rsid w:val="00BA1613"/>
    <w:rsid w:val="00BA761F"/>
    <w:rsid w:val="00BA7DF5"/>
    <w:rsid w:val="00BB0E85"/>
    <w:rsid w:val="00BC1077"/>
    <w:rsid w:val="00BC50AB"/>
    <w:rsid w:val="00BC7562"/>
    <w:rsid w:val="00BD1F58"/>
    <w:rsid w:val="00BD4A0F"/>
    <w:rsid w:val="00BD54EF"/>
    <w:rsid w:val="00BD5A8E"/>
    <w:rsid w:val="00BD7D45"/>
    <w:rsid w:val="00BE1524"/>
    <w:rsid w:val="00BE1E07"/>
    <w:rsid w:val="00BE1EF6"/>
    <w:rsid w:val="00BF5CEE"/>
    <w:rsid w:val="00BF79A5"/>
    <w:rsid w:val="00C02120"/>
    <w:rsid w:val="00C03588"/>
    <w:rsid w:val="00C0566F"/>
    <w:rsid w:val="00C06AC1"/>
    <w:rsid w:val="00C10EE1"/>
    <w:rsid w:val="00C20616"/>
    <w:rsid w:val="00C33C7C"/>
    <w:rsid w:val="00C52017"/>
    <w:rsid w:val="00C540C6"/>
    <w:rsid w:val="00C54736"/>
    <w:rsid w:val="00C54F10"/>
    <w:rsid w:val="00C56365"/>
    <w:rsid w:val="00C610EF"/>
    <w:rsid w:val="00C63F0F"/>
    <w:rsid w:val="00C645A9"/>
    <w:rsid w:val="00C6492F"/>
    <w:rsid w:val="00C72160"/>
    <w:rsid w:val="00C8215B"/>
    <w:rsid w:val="00C84EF3"/>
    <w:rsid w:val="00C8728F"/>
    <w:rsid w:val="00C944D7"/>
    <w:rsid w:val="00CA2827"/>
    <w:rsid w:val="00CA65CA"/>
    <w:rsid w:val="00CA6A8D"/>
    <w:rsid w:val="00CB77EA"/>
    <w:rsid w:val="00CB7EA2"/>
    <w:rsid w:val="00CC0290"/>
    <w:rsid w:val="00CC3D87"/>
    <w:rsid w:val="00CD09F4"/>
    <w:rsid w:val="00CD0C09"/>
    <w:rsid w:val="00CD24FB"/>
    <w:rsid w:val="00CD352B"/>
    <w:rsid w:val="00CD387C"/>
    <w:rsid w:val="00CE0B56"/>
    <w:rsid w:val="00CE3760"/>
    <w:rsid w:val="00CE495E"/>
    <w:rsid w:val="00CF390E"/>
    <w:rsid w:val="00CF3FEA"/>
    <w:rsid w:val="00CF488D"/>
    <w:rsid w:val="00D01F65"/>
    <w:rsid w:val="00D03ED9"/>
    <w:rsid w:val="00D052FE"/>
    <w:rsid w:val="00D0645D"/>
    <w:rsid w:val="00D17377"/>
    <w:rsid w:val="00D21AC3"/>
    <w:rsid w:val="00D22CB4"/>
    <w:rsid w:val="00D272C6"/>
    <w:rsid w:val="00D319A3"/>
    <w:rsid w:val="00D36A2B"/>
    <w:rsid w:val="00D406B5"/>
    <w:rsid w:val="00D42F41"/>
    <w:rsid w:val="00D43A1C"/>
    <w:rsid w:val="00D441FB"/>
    <w:rsid w:val="00D4662A"/>
    <w:rsid w:val="00D56EF9"/>
    <w:rsid w:val="00D614B4"/>
    <w:rsid w:val="00D6563E"/>
    <w:rsid w:val="00D71EB1"/>
    <w:rsid w:val="00D73E91"/>
    <w:rsid w:val="00D74580"/>
    <w:rsid w:val="00D87804"/>
    <w:rsid w:val="00D87DCF"/>
    <w:rsid w:val="00D92C17"/>
    <w:rsid w:val="00D93C31"/>
    <w:rsid w:val="00D96BD8"/>
    <w:rsid w:val="00D97633"/>
    <w:rsid w:val="00D97876"/>
    <w:rsid w:val="00DA1F3A"/>
    <w:rsid w:val="00DA2B0E"/>
    <w:rsid w:val="00DA4BAC"/>
    <w:rsid w:val="00DA524B"/>
    <w:rsid w:val="00DB0988"/>
    <w:rsid w:val="00DB1143"/>
    <w:rsid w:val="00DB5719"/>
    <w:rsid w:val="00DB612B"/>
    <w:rsid w:val="00DB6E36"/>
    <w:rsid w:val="00DB6E63"/>
    <w:rsid w:val="00DC2BF4"/>
    <w:rsid w:val="00DD120B"/>
    <w:rsid w:val="00DD58C2"/>
    <w:rsid w:val="00DD5A23"/>
    <w:rsid w:val="00DE2AA4"/>
    <w:rsid w:val="00DE5124"/>
    <w:rsid w:val="00DE7AFA"/>
    <w:rsid w:val="00DF0325"/>
    <w:rsid w:val="00DF06FB"/>
    <w:rsid w:val="00DF0C54"/>
    <w:rsid w:val="00DF1452"/>
    <w:rsid w:val="00E02D4A"/>
    <w:rsid w:val="00E03107"/>
    <w:rsid w:val="00E03DB7"/>
    <w:rsid w:val="00E116E5"/>
    <w:rsid w:val="00E215AC"/>
    <w:rsid w:val="00E217DA"/>
    <w:rsid w:val="00E22D8F"/>
    <w:rsid w:val="00E2333F"/>
    <w:rsid w:val="00E33F95"/>
    <w:rsid w:val="00E34C47"/>
    <w:rsid w:val="00E35DB1"/>
    <w:rsid w:val="00E45BBA"/>
    <w:rsid w:val="00E50D43"/>
    <w:rsid w:val="00E50DAC"/>
    <w:rsid w:val="00E51164"/>
    <w:rsid w:val="00E53F68"/>
    <w:rsid w:val="00E5451C"/>
    <w:rsid w:val="00E54B98"/>
    <w:rsid w:val="00E57CDF"/>
    <w:rsid w:val="00E63E27"/>
    <w:rsid w:val="00E64DE7"/>
    <w:rsid w:val="00E73F18"/>
    <w:rsid w:val="00E772FB"/>
    <w:rsid w:val="00E77697"/>
    <w:rsid w:val="00E82DD9"/>
    <w:rsid w:val="00E85505"/>
    <w:rsid w:val="00E876CC"/>
    <w:rsid w:val="00E976DC"/>
    <w:rsid w:val="00EA3A1A"/>
    <w:rsid w:val="00EA5DDF"/>
    <w:rsid w:val="00EB19AE"/>
    <w:rsid w:val="00EB31DB"/>
    <w:rsid w:val="00EB63EA"/>
    <w:rsid w:val="00EB765E"/>
    <w:rsid w:val="00EC0463"/>
    <w:rsid w:val="00EC0E0D"/>
    <w:rsid w:val="00EC30D2"/>
    <w:rsid w:val="00EC67B2"/>
    <w:rsid w:val="00EC7F1A"/>
    <w:rsid w:val="00ED02E7"/>
    <w:rsid w:val="00ED2CA1"/>
    <w:rsid w:val="00ED51B5"/>
    <w:rsid w:val="00EE5267"/>
    <w:rsid w:val="00EE75EA"/>
    <w:rsid w:val="00F01010"/>
    <w:rsid w:val="00F018AE"/>
    <w:rsid w:val="00F060C1"/>
    <w:rsid w:val="00F14784"/>
    <w:rsid w:val="00F23413"/>
    <w:rsid w:val="00F25D43"/>
    <w:rsid w:val="00F26582"/>
    <w:rsid w:val="00F30792"/>
    <w:rsid w:val="00F30957"/>
    <w:rsid w:val="00F35829"/>
    <w:rsid w:val="00F3660D"/>
    <w:rsid w:val="00F406A8"/>
    <w:rsid w:val="00F44992"/>
    <w:rsid w:val="00F45ABE"/>
    <w:rsid w:val="00F518BE"/>
    <w:rsid w:val="00F637D3"/>
    <w:rsid w:val="00F66EE8"/>
    <w:rsid w:val="00F70281"/>
    <w:rsid w:val="00F7142E"/>
    <w:rsid w:val="00F71CC8"/>
    <w:rsid w:val="00F8229D"/>
    <w:rsid w:val="00F87689"/>
    <w:rsid w:val="00F92BA8"/>
    <w:rsid w:val="00F94FCA"/>
    <w:rsid w:val="00F96666"/>
    <w:rsid w:val="00FB45E7"/>
    <w:rsid w:val="00FC08A2"/>
    <w:rsid w:val="00FC245F"/>
    <w:rsid w:val="00FC4B90"/>
    <w:rsid w:val="00FC510A"/>
    <w:rsid w:val="00FC6C54"/>
    <w:rsid w:val="00FC6F69"/>
    <w:rsid w:val="00FD1541"/>
    <w:rsid w:val="00FD2554"/>
    <w:rsid w:val="00FD36F1"/>
    <w:rsid w:val="00FD559A"/>
    <w:rsid w:val="00FD5DA2"/>
    <w:rsid w:val="00FD630D"/>
    <w:rsid w:val="00FE3457"/>
    <w:rsid w:val="00FF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09D46F"/>
  <w15:docId w15:val="{F022AC8C-9819-4030-A14C-C3C975BE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D5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774D54"/>
  </w:style>
  <w:style w:type="paragraph" w:styleId="a4">
    <w:name w:val="Closing"/>
    <w:basedOn w:val="a"/>
    <w:next w:val="a"/>
    <w:rsid w:val="00774D54"/>
    <w:pPr>
      <w:jc w:val="right"/>
    </w:pPr>
  </w:style>
  <w:style w:type="paragraph" w:styleId="a5">
    <w:name w:val="Note Heading"/>
    <w:basedOn w:val="a"/>
    <w:next w:val="a"/>
    <w:rsid w:val="00774D54"/>
    <w:pPr>
      <w:jc w:val="center"/>
    </w:pPr>
  </w:style>
  <w:style w:type="paragraph" w:styleId="a6">
    <w:name w:val="Date"/>
    <w:basedOn w:val="a"/>
    <w:next w:val="a"/>
    <w:rsid w:val="00774D54"/>
    <w:rPr>
      <w:snapToGrid w:val="0"/>
    </w:rPr>
  </w:style>
  <w:style w:type="paragraph" w:styleId="a7">
    <w:name w:val="Body Text Indent"/>
    <w:basedOn w:val="a"/>
    <w:rsid w:val="00774D54"/>
    <w:pPr>
      <w:ind w:firstLine="252"/>
    </w:pPr>
    <w:rPr>
      <w:color w:val="FF0000"/>
      <w:sz w:val="24"/>
    </w:rPr>
  </w:style>
  <w:style w:type="paragraph" w:styleId="a8">
    <w:name w:val="Body Text"/>
    <w:basedOn w:val="a"/>
    <w:rsid w:val="00774D54"/>
    <w:rPr>
      <w:color w:val="FF0000"/>
    </w:rPr>
  </w:style>
  <w:style w:type="paragraph" w:styleId="2">
    <w:name w:val="Body Text 2"/>
    <w:basedOn w:val="a"/>
    <w:rsid w:val="00774D54"/>
    <w:rPr>
      <w:sz w:val="24"/>
    </w:rPr>
  </w:style>
  <w:style w:type="paragraph" w:styleId="20">
    <w:name w:val="Body Text Indent 2"/>
    <w:basedOn w:val="a"/>
    <w:rsid w:val="00774D54"/>
    <w:pPr>
      <w:ind w:firstLine="216"/>
    </w:pPr>
    <w:rPr>
      <w:sz w:val="24"/>
    </w:rPr>
  </w:style>
  <w:style w:type="paragraph" w:styleId="3">
    <w:name w:val="Body Text Indent 3"/>
    <w:basedOn w:val="a"/>
    <w:rsid w:val="00774D54"/>
    <w:pPr>
      <w:ind w:firstLine="210"/>
    </w:pPr>
    <w:rPr>
      <w:sz w:val="24"/>
    </w:rPr>
  </w:style>
  <w:style w:type="paragraph" w:styleId="a9">
    <w:name w:val="Plain Text"/>
    <w:basedOn w:val="a"/>
    <w:rsid w:val="00774D54"/>
    <w:rPr>
      <w:rFonts w:ascii="ＭＳ 明朝" w:hAnsi="Courier New"/>
    </w:rPr>
  </w:style>
  <w:style w:type="paragraph" w:styleId="aa">
    <w:name w:val="Balloon Text"/>
    <w:basedOn w:val="a"/>
    <w:semiHidden/>
    <w:rsid w:val="00B5274E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50E9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50E90"/>
    <w:rPr>
      <w:kern w:val="2"/>
      <w:sz w:val="21"/>
    </w:rPr>
  </w:style>
  <w:style w:type="paragraph" w:styleId="ad">
    <w:name w:val="footer"/>
    <w:basedOn w:val="a"/>
    <w:link w:val="ae"/>
    <w:uiPriority w:val="99"/>
    <w:unhideWhenUsed/>
    <w:rsid w:val="00050E9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50E90"/>
    <w:rPr>
      <w:kern w:val="2"/>
      <w:sz w:val="21"/>
    </w:rPr>
  </w:style>
  <w:style w:type="table" w:styleId="af">
    <w:name w:val="Table Grid"/>
    <w:basedOn w:val="a1"/>
    <w:uiPriority w:val="39"/>
    <w:rsid w:val="000F5E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Emphasis"/>
    <w:basedOn w:val="a0"/>
    <w:uiPriority w:val="20"/>
    <w:qFormat/>
    <w:rsid w:val="001104C2"/>
    <w:rPr>
      <w:b/>
      <w:bCs/>
      <w:i w:val="0"/>
      <w:iCs w:val="0"/>
    </w:rPr>
  </w:style>
  <w:style w:type="paragraph" w:styleId="af1">
    <w:name w:val="List Paragraph"/>
    <w:basedOn w:val="a"/>
    <w:uiPriority w:val="34"/>
    <w:qFormat/>
    <w:rsid w:val="00F94FCA"/>
    <w:pPr>
      <w:ind w:leftChars="400" w:left="840"/>
    </w:pPr>
  </w:style>
  <w:style w:type="character" w:styleId="af2">
    <w:name w:val="Hyperlink"/>
    <w:basedOn w:val="a0"/>
    <w:uiPriority w:val="99"/>
    <w:unhideWhenUsed/>
    <w:rsid w:val="00B455AA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B45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nma@chuokai-gunm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E63AA-4837-4829-AFE1-7BCF562A0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tamamori</dc:creator>
  <cp:keywords/>
  <cp:lastModifiedBy>中央 太郎</cp:lastModifiedBy>
  <cp:revision>3</cp:revision>
  <cp:lastPrinted>2022-05-17T06:32:00Z</cp:lastPrinted>
  <dcterms:created xsi:type="dcterms:W3CDTF">2022-05-17T23:57:00Z</dcterms:created>
  <dcterms:modified xsi:type="dcterms:W3CDTF">2022-05-17T23:57:00Z</dcterms:modified>
</cp:coreProperties>
</file>