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B1CC" w14:textId="4B18491C" w:rsidR="00D052FE" w:rsidRPr="00EA3A1A" w:rsidRDefault="00D052FE" w:rsidP="00D052FE">
      <w:pPr>
        <w:autoSpaceDE w:val="0"/>
        <w:autoSpaceDN w:val="0"/>
        <w:jc w:val="right"/>
        <w:rPr>
          <w:rFonts w:asciiTheme="minorEastAsia" w:eastAsiaTheme="minorEastAsia" w:hAnsiTheme="minorEastAsia"/>
          <w:szCs w:val="21"/>
          <w:lang w:eastAsia="zh-CN"/>
        </w:rPr>
      </w:pPr>
      <w:r w:rsidRPr="00AD0AC8">
        <w:rPr>
          <w:rFonts w:asciiTheme="minorEastAsia" w:eastAsiaTheme="minorEastAsia" w:hAnsiTheme="minorEastAsia" w:hint="eastAsia"/>
          <w:kern w:val="0"/>
          <w:szCs w:val="21"/>
          <w:lang w:eastAsia="zh-CN"/>
        </w:rPr>
        <w:t>群中発第</w:t>
      </w:r>
      <w:r w:rsidR="00B1031E" w:rsidRPr="00AD0AC8">
        <w:rPr>
          <w:rFonts w:asciiTheme="minorEastAsia" w:eastAsiaTheme="minorEastAsia" w:hAnsiTheme="minorEastAsia" w:hint="eastAsia"/>
          <w:kern w:val="0"/>
          <w:szCs w:val="21"/>
        </w:rPr>
        <w:t>1</w:t>
      </w:r>
      <w:r w:rsidR="00B1031E" w:rsidRPr="00AD0AC8">
        <w:rPr>
          <w:rFonts w:asciiTheme="minorEastAsia" w:eastAsiaTheme="minorEastAsia" w:hAnsiTheme="minorEastAsia"/>
          <w:kern w:val="0"/>
          <w:szCs w:val="21"/>
        </w:rPr>
        <w:t>37</w:t>
      </w:r>
      <w:r w:rsidRPr="00AD0AC8">
        <w:rPr>
          <w:rFonts w:asciiTheme="minorEastAsia" w:eastAsiaTheme="minorEastAsia" w:hAnsiTheme="minorEastAsia" w:hint="eastAsia"/>
          <w:kern w:val="0"/>
          <w:szCs w:val="21"/>
          <w:lang w:eastAsia="zh-CN"/>
        </w:rPr>
        <w:t>号</w:t>
      </w:r>
    </w:p>
    <w:p w14:paraId="45F0DA97" w14:textId="299B0570" w:rsidR="00D052FE" w:rsidRPr="00EA3A1A" w:rsidRDefault="00D74580" w:rsidP="00D052FE">
      <w:pPr>
        <w:autoSpaceDE w:val="0"/>
        <w:autoSpaceDN w:val="0"/>
        <w:jc w:val="right"/>
        <w:rPr>
          <w:rFonts w:asciiTheme="minorEastAsia" w:eastAsiaTheme="minorEastAsia" w:hAnsiTheme="minorEastAsia"/>
          <w:szCs w:val="21"/>
          <w:lang w:eastAsia="zh-TW"/>
        </w:rPr>
      </w:pPr>
      <w:r w:rsidRPr="00EA3A1A">
        <w:rPr>
          <w:rFonts w:asciiTheme="minorEastAsia" w:eastAsiaTheme="minorEastAsia" w:hAnsiTheme="minorEastAsia" w:hint="eastAsia"/>
          <w:kern w:val="0"/>
          <w:szCs w:val="21"/>
        </w:rPr>
        <w:t>令和</w:t>
      </w:r>
      <w:r w:rsidR="00E33F95">
        <w:rPr>
          <w:rFonts w:asciiTheme="minorEastAsia" w:eastAsiaTheme="minorEastAsia" w:hAnsiTheme="minorEastAsia" w:hint="eastAsia"/>
          <w:kern w:val="0"/>
          <w:szCs w:val="21"/>
        </w:rPr>
        <w:t>4</w:t>
      </w:r>
      <w:r w:rsidR="00D052FE" w:rsidRPr="00EA3A1A">
        <w:rPr>
          <w:rFonts w:asciiTheme="minorEastAsia" w:eastAsiaTheme="minorEastAsia" w:hAnsiTheme="minorEastAsia" w:hint="eastAsia"/>
          <w:kern w:val="0"/>
          <w:szCs w:val="21"/>
          <w:lang w:eastAsia="zh-TW"/>
        </w:rPr>
        <w:t>年</w:t>
      </w:r>
      <w:r w:rsidR="00D0657B">
        <w:rPr>
          <w:rFonts w:asciiTheme="minorEastAsia" w:eastAsiaTheme="minorEastAsia" w:hAnsiTheme="minorEastAsia" w:hint="eastAsia"/>
          <w:kern w:val="0"/>
          <w:szCs w:val="21"/>
        </w:rPr>
        <w:t>8</w:t>
      </w:r>
      <w:r w:rsidR="00D052FE" w:rsidRPr="00EA3A1A">
        <w:rPr>
          <w:rFonts w:asciiTheme="minorEastAsia" w:eastAsiaTheme="minorEastAsia" w:hAnsiTheme="minorEastAsia" w:hint="eastAsia"/>
          <w:kern w:val="0"/>
          <w:szCs w:val="21"/>
          <w:lang w:eastAsia="zh-TW"/>
        </w:rPr>
        <w:t>月</w:t>
      </w:r>
      <w:r w:rsidR="00AD0AC8">
        <w:rPr>
          <w:rFonts w:asciiTheme="minorEastAsia" w:eastAsiaTheme="minorEastAsia" w:hAnsiTheme="minorEastAsia" w:hint="eastAsia"/>
          <w:kern w:val="0"/>
          <w:szCs w:val="21"/>
        </w:rPr>
        <w:t>8</w:t>
      </w:r>
      <w:r w:rsidR="00D052FE" w:rsidRPr="00EA3A1A">
        <w:rPr>
          <w:rFonts w:asciiTheme="minorEastAsia" w:eastAsiaTheme="minorEastAsia" w:hAnsiTheme="minorEastAsia" w:hint="eastAsia"/>
          <w:kern w:val="0"/>
          <w:szCs w:val="21"/>
          <w:lang w:eastAsia="zh-TW"/>
        </w:rPr>
        <w:t>日</w:t>
      </w:r>
    </w:p>
    <w:p w14:paraId="43FEB9E2" w14:textId="77777777" w:rsidR="008B1360" w:rsidRPr="00EA3A1A" w:rsidRDefault="008B1360" w:rsidP="00906A86">
      <w:pPr>
        <w:autoSpaceDE w:val="0"/>
        <w:autoSpaceDN w:val="0"/>
        <w:ind w:firstLineChars="100" w:firstLine="219"/>
        <w:jc w:val="left"/>
        <w:textAlignment w:val="center"/>
        <w:rPr>
          <w:rFonts w:asciiTheme="minorEastAsia" w:eastAsiaTheme="minorEastAsia" w:hAnsiTheme="minorEastAsia"/>
          <w:kern w:val="0"/>
          <w:szCs w:val="21"/>
        </w:rPr>
      </w:pPr>
    </w:p>
    <w:p w14:paraId="1E2DE394" w14:textId="5315AB78" w:rsidR="001C7540" w:rsidRPr="00EA3A1A" w:rsidRDefault="00D0657B" w:rsidP="00C63F0F">
      <w:pPr>
        <w:autoSpaceDE w:val="0"/>
        <w:autoSpaceDN w:val="0"/>
        <w:jc w:val="left"/>
        <w:textAlignment w:val="center"/>
        <w:rPr>
          <w:rFonts w:asciiTheme="minorEastAsia" w:eastAsiaTheme="minorEastAsia" w:hAnsiTheme="minorEastAsia"/>
          <w:kern w:val="0"/>
          <w:szCs w:val="21"/>
          <w:lang w:eastAsia="zh-TW"/>
        </w:rPr>
      </w:pPr>
      <w:r w:rsidRPr="000868EE">
        <w:rPr>
          <w:rFonts w:ascii="ＭＳ 明朝" w:hAnsi="ＭＳ 明朝" w:hint="eastAsia"/>
          <w:kern w:val="0"/>
          <w:sz w:val="22"/>
          <w:szCs w:val="22"/>
        </w:rPr>
        <w:t>外国人技能実習生共同受入事業実施組合</w:t>
      </w:r>
      <w:r w:rsidR="00826128" w:rsidRPr="00EA3A1A">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御中</w:t>
      </w:r>
    </w:p>
    <w:p w14:paraId="61805B63" w14:textId="77777777" w:rsidR="00810E10" w:rsidRPr="00EA3A1A" w:rsidRDefault="00810E10" w:rsidP="00906A86">
      <w:pPr>
        <w:autoSpaceDE w:val="0"/>
        <w:autoSpaceDN w:val="0"/>
        <w:ind w:firstLineChars="100" w:firstLine="219"/>
        <w:jc w:val="left"/>
        <w:textAlignment w:val="center"/>
        <w:rPr>
          <w:rFonts w:asciiTheme="minorEastAsia" w:eastAsiaTheme="minorEastAsia" w:hAnsiTheme="minorEastAsia"/>
          <w:kern w:val="0"/>
          <w:szCs w:val="21"/>
          <w:lang w:eastAsia="zh-TW"/>
        </w:rPr>
      </w:pPr>
    </w:p>
    <w:p w14:paraId="143ECEC4" w14:textId="45356602" w:rsidR="00176AD4" w:rsidRPr="00EA3A1A" w:rsidRDefault="00176AD4" w:rsidP="00965F14">
      <w:pPr>
        <w:pStyle w:val="a4"/>
        <w:autoSpaceDE w:val="0"/>
        <w:autoSpaceDN w:val="0"/>
        <w:ind w:firstLineChars="2400" w:firstLine="5257"/>
        <w:jc w:val="left"/>
        <w:rPr>
          <w:rFonts w:asciiTheme="minorEastAsia" w:eastAsiaTheme="minorEastAsia" w:hAnsiTheme="minorEastAsia"/>
          <w:szCs w:val="21"/>
          <w:lang w:eastAsia="zh-TW"/>
        </w:rPr>
      </w:pPr>
      <w:r w:rsidRPr="00EA3A1A">
        <w:rPr>
          <w:rFonts w:asciiTheme="minorEastAsia" w:eastAsiaTheme="minorEastAsia" w:hAnsiTheme="minorEastAsia" w:hint="eastAsia"/>
          <w:szCs w:val="21"/>
          <w:lang w:eastAsia="zh-TW"/>
        </w:rPr>
        <w:t>群馬県中小企業団体中央会</w:t>
      </w:r>
      <w:r w:rsidR="00965F14" w:rsidRPr="00EA3A1A">
        <w:rPr>
          <w:rFonts w:asciiTheme="minorEastAsia" w:eastAsiaTheme="minorEastAsia" w:hAnsiTheme="minorEastAsia" w:hint="eastAsia"/>
          <w:szCs w:val="21"/>
        </w:rPr>
        <w:t xml:space="preserve">　　　　　</w:t>
      </w:r>
    </w:p>
    <w:p w14:paraId="488EFAF6" w14:textId="6D3167CF" w:rsidR="00176AD4" w:rsidRPr="00EA3A1A" w:rsidRDefault="00176AD4" w:rsidP="00965F14">
      <w:pPr>
        <w:autoSpaceDE w:val="0"/>
        <w:autoSpaceDN w:val="0"/>
        <w:ind w:firstLineChars="2400" w:firstLine="5257"/>
        <w:jc w:val="left"/>
        <w:rPr>
          <w:rFonts w:asciiTheme="minorEastAsia" w:eastAsiaTheme="minorEastAsia" w:hAnsiTheme="minorEastAsia"/>
          <w:szCs w:val="21"/>
        </w:rPr>
      </w:pPr>
      <w:r w:rsidRPr="00EA3A1A">
        <w:rPr>
          <w:rFonts w:asciiTheme="minorEastAsia" w:eastAsiaTheme="minorEastAsia" w:hAnsiTheme="minorEastAsia" w:hint="eastAsia"/>
          <w:szCs w:val="21"/>
        </w:rPr>
        <w:t xml:space="preserve">会　長　　</w:t>
      </w:r>
      <w:r w:rsidR="00597D96" w:rsidRPr="00EA3A1A">
        <w:rPr>
          <w:rFonts w:asciiTheme="minorEastAsia" w:eastAsiaTheme="minorEastAsia" w:hAnsiTheme="minorEastAsia" w:hint="eastAsia"/>
          <w:szCs w:val="21"/>
        </w:rPr>
        <w:t>吉　田　勝　彦</w:t>
      </w:r>
      <w:r w:rsidR="00965F14" w:rsidRPr="00EA3A1A">
        <w:rPr>
          <w:rFonts w:asciiTheme="minorEastAsia" w:eastAsiaTheme="minorEastAsia" w:hAnsiTheme="minorEastAsia" w:hint="eastAsia"/>
          <w:szCs w:val="21"/>
        </w:rPr>
        <w:t xml:space="preserve">　　　　　</w:t>
      </w:r>
    </w:p>
    <w:p w14:paraId="303E8D54" w14:textId="77777777" w:rsidR="00567D75" w:rsidRPr="00EA3A1A" w:rsidRDefault="00567D75" w:rsidP="00FC08A2">
      <w:pPr>
        <w:autoSpaceDE w:val="0"/>
        <w:autoSpaceDN w:val="0"/>
        <w:textAlignment w:val="center"/>
        <w:rPr>
          <w:rFonts w:asciiTheme="minorEastAsia" w:eastAsiaTheme="minorEastAsia" w:hAnsiTheme="minorEastAsia"/>
          <w:kern w:val="0"/>
          <w:szCs w:val="21"/>
        </w:rPr>
      </w:pPr>
    </w:p>
    <w:p w14:paraId="6AC0A0CF" w14:textId="02F697E3" w:rsidR="001C7540" w:rsidRPr="00EA3A1A" w:rsidRDefault="00D0657B" w:rsidP="00AA5324">
      <w:pPr>
        <w:pStyle w:val="a5"/>
        <w:autoSpaceDE w:val="0"/>
        <w:autoSpaceDN w:val="0"/>
        <w:textAlignment w:val="center"/>
        <w:rPr>
          <w:rFonts w:asciiTheme="minorEastAsia" w:eastAsiaTheme="minorEastAsia" w:hAnsiTheme="minorEastAsia"/>
          <w:kern w:val="0"/>
          <w:szCs w:val="21"/>
        </w:rPr>
      </w:pPr>
      <w:r>
        <w:rPr>
          <w:rFonts w:asciiTheme="minorEastAsia" w:eastAsiaTheme="minorEastAsia" w:hAnsiTheme="minorEastAsia" w:hint="eastAsia"/>
          <w:kern w:val="0"/>
          <w:szCs w:val="21"/>
        </w:rPr>
        <w:t>外国人技能実習制度適正化講習会（懇談会）</w:t>
      </w:r>
      <w:r w:rsidR="00835142" w:rsidRPr="00EA3A1A">
        <w:rPr>
          <w:rFonts w:asciiTheme="minorEastAsia" w:eastAsiaTheme="minorEastAsia" w:hAnsiTheme="minorEastAsia" w:hint="eastAsia"/>
          <w:kern w:val="0"/>
          <w:szCs w:val="21"/>
        </w:rPr>
        <w:t>の開催</w:t>
      </w:r>
      <w:r w:rsidR="00B0702F" w:rsidRPr="00EA3A1A">
        <w:rPr>
          <w:rFonts w:asciiTheme="minorEastAsia" w:eastAsiaTheme="minorEastAsia" w:hAnsiTheme="minorEastAsia" w:hint="eastAsia"/>
          <w:kern w:val="0"/>
          <w:szCs w:val="21"/>
        </w:rPr>
        <w:t>について（</w:t>
      </w:r>
      <w:r w:rsidR="005F43DB" w:rsidRPr="00EA3A1A">
        <w:rPr>
          <w:rFonts w:asciiTheme="minorEastAsia" w:eastAsiaTheme="minorEastAsia" w:hAnsiTheme="minorEastAsia" w:hint="eastAsia"/>
          <w:kern w:val="0"/>
          <w:szCs w:val="21"/>
        </w:rPr>
        <w:t>ご案内</w:t>
      </w:r>
      <w:r w:rsidR="00B0702F" w:rsidRPr="00EA3A1A">
        <w:rPr>
          <w:rFonts w:asciiTheme="minorEastAsia" w:eastAsiaTheme="minorEastAsia" w:hAnsiTheme="minorEastAsia" w:hint="eastAsia"/>
          <w:kern w:val="0"/>
          <w:szCs w:val="21"/>
        </w:rPr>
        <w:t>）</w:t>
      </w:r>
    </w:p>
    <w:p w14:paraId="7AE62878" w14:textId="77777777" w:rsidR="00E53F68" w:rsidRPr="00D0657B" w:rsidRDefault="00E53F68" w:rsidP="00FC08A2">
      <w:pPr>
        <w:autoSpaceDE w:val="0"/>
        <w:autoSpaceDN w:val="0"/>
        <w:jc w:val="left"/>
        <w:textAlignment w:val="center"/>
        <w:rPr>
          <w:rFonts w:asciiTheme="minorEastAsia" w:eastAsiaTheme="minorEastAsia" w:hAnsiTheme="minorEastAsia"/>
          <w:kern w:val="0"/>
          <w:szCs w:val="21"/>
        </w:rPr>
      </w:pPr>
    </w:p>
    <w:p w14:paraId="6AAB8CC9" w14:textId="77777777" w:rsidR="001C7540" w:rsidRPr="00EA3A1A" w:rsidRDefault="001C7540" w:rsidP="00FC08A2">
      <w:pPr>
        <w:pStyle w:val="a3"/>
        <w:autoSpaceDE w:val="0"/>
        <w:autoSpaceDN w:val="0"/>
        <w:jc w:val="left"/>
        <w:textAlignment w:val="center"/>
        <w:rPr>
          <w:rFonts w:asciiTheme="minorEastAsia" w:eastAsiaTheme="minorEastAsia" w:hAnsiTheme="minorEastAsia"/>
          <w:kern w:val="0"/>
          <w:szCs w:val="21"/>
        </w:rPr>
      </w:pPr>
      <w:r w:rsidRPr="00EA3A1A">
        <w:rPr>
          <w:rFonts w:asciiTheme="minorEastAsia" w:eastAsiaTheme="minorEastAsia" w:hAnsiTheme="minorEastAsia" w:hint="eastAsia"/>
          <w:kern w:val="0"/>
          <w:szCs w:val="21"/>
        </w:rPr>
        <w:t>拝啓　時下益々ご清栄のこととお慶び申し上げます。</w:t>
      </w:r>
    </w:p>
    <w:p w14:paraId="5244EB56" w14:textId="7667C255" w:rsidR="001C7540" w:rsidRPr="00EA3A1A" w:rsidRDefault="001C7540" w:rsidP="00906A86">
      <w:pPr>
        <w:pStyle w:val="2"/>
        <w:autoSpaceDE w:val="0"/>
        <w:autoSpaceDN w:val="0"/>
        <w:ind w:firstLineChars="100" w:firstLine="219"/>
        <w:textAlignment w:val="center"/>
        <w:rPr>
          <w:rFonts w:asciiTheme="minorEastAsia" w:eastAsiaTheme="minorEastAsia" w:hAnsiTheme="minorEastAsia"/>
          <w:kern w:val="0"/>
          <w:sz w:val="21"/>
          <w:szCs w:val="21"/>
        </w:rPr>
      </w:pPr>
      <w:r w:rsidRPr="00EA3A1A">
        <w:rPr>
          <w:rFonts w:asciiTheme="minorEastAsia" w:eastAsiaTheme="minorEastAsia" w:hAnsiTheme="minorEastAsia" w:hint="eastAsia"/>
          <w:kern w:val="0"/>
          <w:sz w:val="21"/>
          <w:szCs w:val="21"/>
        </w:rPr>
        <w:t>平素より本会事業につきまして、格別なるご協力を賜り厚くお礼申し上げます。</w:t>
      </w:r>
    </w:p>
    <w:p w14:paraId="07497EA3" w14:textId="6C39087D" w:rsidR="00894FC9" w:rsidRDefault="005F43DB" w:rsidP="005F43DB">
      <w:pPr>
        <w:pStyle w:val="2"/>
        <w:autoSpaceDE w:val="0"/>
        <w:autoSpaceDN w:val="0"/>
        <w:ind w:firstLineChars="100" w:firstLine="219"/>
        <w:textAlignment w:val="center"/>
        <w:rPr>
          <w:rFonts w:asciiTheme="minorEastAsia" w:eastAsiaTheme="minorEastAsia" w:hAnsiTheme="minorEastAsia"/>
          <w:kern w:val="0"/>
          <w:sz w:val="21"/>
          <w:szCs w:val="21"/>
        </w:rPr>
      </w:pPr>
      <w:r w:rsidRPr="00C25E52">
        <w:rPr>
          <w:rFonts w:asciiTheme="minorEastAsia" w:eastAsiaTheme="minorEastAsia" w:hAnsiTheme="minorEastAsia" w:hint="eastAsia"/>
          <w:kern w:val="0"/>
          <w:sz w:val="21"/>
          <w:szCs w:val="21"/>
        </w:rPr>
        <w:t>さて、</w:t>
      </w:r>
      <w:r w:rsidR="00655C2A" w:rsidRPr="00C25E52">
        <w:rPr>
          <w:rFonts w:asciiTheme="minorEastAsia" w:eastAsiaTheme="minorEastAsia" w:hAnsiTheme="minorEastAsia" w:hint="eastAsia"/>
          <w:kern w:val="0"/>
          <w:sz w:val="21"/>
          <w:szCs w:val="21"/>
        </w:rPr>
        <w:t>本年は</w:t>
      </w:r>
      <w:r w:rsidR="00491068">
        <w:rPr>
          <w:rFonts w:asciiTheme="minorEastAsia" w:eastAsiaTheme="minorEastAsia" w:hAnsiTheme="minorEastAsia" w:hint="eastAsia"/>
          <w:kern w:val="0"/>
          <w:sz w:val="21"/>
          <w:szCs w:val="21"/>
        </w:rPr>
        <w:t>「外国人の技能実習の適正な実施及び技能実習生の保護に関する法律（技能実習法）」</w:t>
      </w:r>
      <w:r w:rsidR="00655C2A" w:rsidRPr="00C25E52">
        <w:rPr>
          <w:rFonts w:asciiTheme="minorEastAsia" w:eastAsiaTheme="minorEastAsia" w:hAnsiTheme="minorEastAsia" w:hint="eastAsia"/>
          <w:kern w:val="0"/>
          <w:sz w:val="21"/>
          <w:szCs w:val="21"/>
        </w:rPr>
        <w:t>が施行されて5年が経過するため、技能実習制度の見直しの時期にあたります。</w:t>
      </w:r>
      <w:r w:rsidR="00D0657B">
        <w:rPr>
          <w:rFonts w:asciiTheme="minorEastAsia" w:eastAsiaTheme="minorEastAsia" w:hAnsiTheme="minorEastAsia" w:hint="eastAsia"/>
          <w:kern w:val="0"/>
          <w:sz w:val="21"/>
          <w:szCs w:val="21"/>
        </w:rPr>
        <w:t>そこで、</w:t>
      </w:r>
      <w:r w:rsidR="00894FC9">
        <w:rPr>
          <w:rFonts w:asciiTheme="minorEastAsia" w:eastAsiaTheme="minorEastAsia" w:hAnsiTheme="minorEastAsia" w:hint="eastAsia"/>
          <w:kern w:val="0"/>
          <w:sz w:val="21"/>
          <w:szCs w:val="21"/>
        </w:rPr>
        <w:t>本会では技能実習制度の現状・課題等についての意見交換を行</w:t>
      </w:r>
      <w:r w:rsidR="00491068">
        <w:rPr>
          <w:rFonts w:asciiTheme="minorEastAsia" w:eastAsiaTheme="minorEastAsia" w:hAnsiTheme="minorEastAsia" w:hint="eastAsia"/>
          <w:kern w:val="0"/>
          <w:sz w:val="21"/>
          <w:szCs w:val="21"/>
        </w:rPr>
        <w:t>い、</w:t>
      </w:r>
      <w:r w:rsidR="006E12DD">
        <w:rPr>
          <w:rFonts w:asciiTheme="minorEastAsia" w:eastAsiaTheme="minorEastAsia" w:hAnsiTheme="minorEastAsia" w:hint="eastAsia"/>
          <w:kern w:val="0"/>
          <w:sz w:val="21"/>
          <w:szCs w:val="21"/>
        </w:rPr>
        <w:t>中央会として</w:t>
      </w:r>
      <w:r w:rsidR="00491068">
        <w:rPr>
          <w:rFonts w:asciiTheme="minorEastAsia" w:eastAsiaTheme="minorEastAsia" w:hAnsiTheme="minorEastAsia" w:hint="eastAsia"/>
          <w:kern w:val="0"/>
          <w:sz w:val="21"/>
          <w:szCs w:val="21"/>
        </w:rPr>
        <w:t>監理団体の生の声を国等に要望していきたく</w:t>
      </w:r>
      <w:r w:rsidR="00D0657B">
        <w:rPr>
          <w:rFonts w:asciiTheme="minorEastAsia" w:eastAsiaTheme="minorEastAsia" w:hAnsiTheme="minorEastAsia" w:hint="eastAsia"/>
          <w:kern w:val="0"/>
          <w:sz w:val="21"/>
          <w:szCs w:val="21"/>
        </w:rPr>
        <w:t>、下記のとおり懇談会を開催いたします</w:t>
      </w:r>
      <w:r w:rsidR="00894FC9">
        <w:rPr>
          <w:rFonts w:asciiTheme="minorEastAsia" w:eastAsiaTheme="minorEastAsia" w:hAnsiTheme="minorEastAsia" w:hint="eastAsia"/>
          <w:kern w:val="0"/>
          <w:sz w:val="21"/>
          <w:szCs w:val="21"/>
        </w:rPr>
        <w:t>。</w:t>
      </w:r>
    </w:p>
    <w:p w14:paraId="6A26FD01" w14:textId="0DBE91CD" w:rsidR="005F43DB" w:rsidRPr="00EA3A1A" w:rsidRDefault="00894FC9" w:rsidP="005F43DB">
      <w:pPr>
        <w:pStyle w:val="2"/>
        <w:autoSpaceDE w:val="0"/>
        <w:autoSpaceDN w:val="0"/>
        <w:ind w:firstLineChars="100" w:firstLine="219"/>
        <w:textAlignment w:val="center"/>
        <w:rPr>
          <w:rFonts w:asciiTheme="minorEastAsia" w:eastAsiaTheme="minorEastAsia" w:hAnsiTheme="minorEastAsia"/>
          <w:kern w:val="0"/>
          <w:sz w:val="21"/>
          <w:szCs w:val="21"/>
        </w:rPr>
      </w:pPr>
      <w:r>
        <w:rPr>
          <w:rFonts w:asciiTheme="minorEastAsia" w:eastAsiaTheme="minorEastAsia" w:hAnsiTheme="minorEastAsia" w:hint="eastAsia"/>
          <w:kern w:val="0"/>
          <w:sz w:val="21"/>
          <w:szCs w:val="21"/>
        </w:rPr>
        <w:t>つきましては、</w:t>
      </w:r>
      <w:r w:rsidR="00D0657B">
        <w:rPr>
          <w:rFonts w:asciiTheme="minorEastAsia" w:eastAsiaTheme="minorEastAsia" w:hAnsiTheme="minorEastAsia" w:hint="eastAsia"/>
          <w:kern w:val="0"/>
          <w:sz w:val="21"/>
          <w:szCs w:val="21"/>
        </w:rPr>
        <w:t>業務</w:t>
      </w:r>
      <w:r w:rsidR="00CB77EA" w:rsidRPr="00EA3A1A">
        <w:rPr>
          <w:rFonts w:asciiTheme="minorEastAsia" w:eastAsiaTheme="minorEastAsia" w:hAnsiTheme="minorEastAsia" w:hint="eastAsia"/>
          <w:kern w:val="0"/>
          <w:sz w:val="21"/>
          <w:szCs w:val="21"/>
        </w:rPr>
        <w:t>ご</w:t>
      </w:r>
      <w:r w:rsidR="005F43DB" w:rsidRPr="00EA3A1A">
        <w:rPr>
          <w:rFonts w:asciiTheme="minorEastAsia" w:eastAsiaTheme="minorEastAsia" w:hAnsiTheme="minorEastAsia" w:hint="eastAsia"/>
          <w:kern w:val="0"/>
          <w:sz w:val="21"/>
          <w:szCs w:val="21"/>
        </w:rPr>
        <w:t>多忙とは存じますが、是非ともご</w:t>
      </w:r>
      <w:r w:rsidR="00D0657B">
        <w:rPr>
          <w:rFonts w:asciiTheme="minorEastAsia" w:eastAsiaTheme="minorEastAsia" w:hAnsiTheme="minorEastAsia" w:hint="eastAsia"/>
          <w:kern w:val="0"/>
          <w:sz w:val="21"/>
          <w:szCs w:val="21"/>
        </w:rPr>
        <w:t>出席</w:t>
      </w:r>
      <w:r w:rsidR="00BA1613" w:rsidRPr="00EA3A1A">
        <w:rPr>
          <w:rFonts w:asciiTheme="minorEastAsia" w:eastAsiaTheme="minorEastAsia" w:hAnsiTheme="minorEastAsia" w:hint="eastAsia"/>
          <w:kern w:val="0"/>
          <w:sz w:val="21"/>
          <w:szCs w:val="21"/>
        </w:rPr>
        <w:t>いただきたく</w:t>
      </w:r>
      <w:r w:rsidR="005F43DB" w:rsidRPr="00EA3A1A">
        <w:rPr>
          <w:rFonts w:asciiTheme="minorEastAsia" w:eastAsiaTheme="minorEastAsia" w:hAnsiTheme="minorEastAsia" w:hint="eastAsia"/>
          <w:kern w:val="0"/>
          <w:sz w:val="21"/>
          <w:szCs w:val="21"/>
        </w:rPr>
        <w:t>ご案内</w:t>
      </w:r>
      <w:r w:rsidR="00BA1613" w:rsidRPr="00EA3A1A">
        <w:rPr>
          <w:rFonts w:asciiTheme="minorEastAsia" w:eastAsiaTheme="minorEastAsia" w:hAnsiTheme="minorEastAsia" w:hint="eastAsia"/>
          <w:kern w:val="0"/>
          <w:sz w:val="21"/>
          <w:szCs w:val="21"/>
        </w:rPr>
        <w:t>申し上げます</w:t>
      </w:r>
      <w:r w:rsidR="005F43DB" w:rsidRPr="00EA3A1A">
        <w:rPr>
          <w:rFonts w:asciiTheme="minorEastAsia" w:eastAsiaTheme="minorEastAsia" w:hAnsiTheme="minorEastAsia" w:hint="eastAsia"/>
          <w:kern w:val="0"/>
          <w:sz w:val="21"/>
          <w:szCs w:val="21"/>
        </w:rPr>
        <w:t>。</w:t>
      </w:r>
    </w:p>
    <w:p w14:paraId="74C4FC9B" w14:textId="2CE38D64" w:rsidR="001C7540" w:rsidRPr="00EA3A1A" w:rsidRDefault="001C7540" w:rsidP="00AE50BB">
      <w:pPr>
        <w:pStyle w:val="a4"/>
        <w:rPr>
          <w:rFonts w:asciiTheme="minorEastAsia" w:eastAsiaTheme="minorEastAsia" w:hAnsiTheme="minorEastAsia"/>
        </w:rPr>
      </w:pPr>
      <w:r w:rsidRPr="00EA3A1A">
        <w:rPr>
          <w:rFonts w:asciiTheme="minorEastAsia" w:eastAsiaTheme="minorEastAsia" w:hAnsiTheme="minorEastAsia" w:hint="eastAsia"/>
        </w:rPr>
        <w:t>敬</w:t>
      </w:r>
      <w:r w:rsidR="006F1B6F" w:rsidRPr="00EA3A1A">
        <w:rPr>
          <w:rFonts w:asciiTheme="minorEastAsia" w:eastAsiaTheme="minorEastAsia" w:hAnsiTheme="minorEastAsia" w:hint="eastAsia"/>
        </w:rPr>
        <w:t xml:space="preserve">　</w:t>
      </w:r>
      <w:r w:rsidRPr="00EA3A1A">
        <w:rPr>
          <w:rFonts w:asciiTheme="minorEastAsia" w:eastAsiaTheme="minorEastAsia" w:hAnsiTheme="minorEastAsia" w:hint="eastAsia"/>
        </w:rPr>
        <w:t>具</w:t>
      </w:r>
    </w:p>
    <w:p w14:paraId="30B3FA30" w14:textId="77777777" w:rsidR="00AE50BB" w:rsidRPr="00EA3A1A" w:rsidRDefault="00AE50BB" w:rsidP="00AE50BB">
      <w:pPr>
        <w:rPr>
          <w:rFonts w:asciiTheme="minorEastAsia" w:eastAsiaTheme="minorEastAsia" w:hAnsiTheme="minorEastAsia"/>
        </w:rPr>
      </w:pPr>
    </w:p>
    <w:p w14:paraId="441BC011" w14:textId="5DBAB619" w:rsidR="00E77697" w:rsidRPr="00EA3A1A" w:rsidRDefault="00E77697" w:rsidP="00E77697">
      <w:pPr>
        <w:autoSpaceDE w:val="0"/>
        <w:autoSpaceDN w:val="0"/>
        <w:jc w:val="center"/>
        <w:rPr>
          <w:rFonts w:asciiTheme="minorEastAsia" w:eastAsiaTheme="minorEastAsia" w:hAnsiTheme="minorEastAsia"/>
          <w:color w:val="000000" w:themeColor="text1"/>
          <w:lang w:eastAsia="zh-TW"/>
        </w:rPr>
      </w:pPr>
      <w:r w:rsidRPr="00EA3A1A">
        <w:rPr>
          <w:rFonts w:asciiTheme="minorEastAsia" w:eastAsiaTheme="minorEastAsia" w:hAnsiTheme="minorEastAsia" w:hint="eastAsia"/>
          <w:color w:val="000000" w:themeColor="text1"/>
          <w:lang w:eastAsia="zh-TW"/>
        </w:rPr>
        <w:t>記</w:t>
      </w:r>
    </w:p>
    <w:p w14:paraId="5EE8D5B7" w14:textId="77777777" w:rsidR="00AE50BB" w:rsidRPr="00EA3A1A" w:rsidRDefault="00AE50BB" w:rsidP="00E77697">
      <w:pPr>
        <w:autoSpaceDE w:val="0"/>
        <w:autoSpaceDN w:val="0"/>
        <w:jc w:val="center"/>
        <w:rPr>
          <w:rFonts w:asciiTheme="minorEastAsia" w:eastAsiaTheme="minorEastAsia" w:hAnsiTheme="minorEastAsia"/>
          <w:color w:val="000000" w:themeColor="text1"/>
        </w:rPr>
      </w:pPr>
    </w:p>
    <w:p w14:paraId="4988A3CE" w14:textId="4D381002" w:rsidR="00E876CC" w:rsidRPr="00EA3A1A" w:rsidRDefault="00E77697" w:rsidP="00E77697">
      <w:pPr>
        <w:tabs>
          <w:tab w:val="left" w:pos="1890"/>
        </w:tabs>
        <w:autoSpaceDE w:val="0"/>
        <w:autoSpaceDN w:val="0"/>
        <w:jc w:val="left"/>
        <w:textAlignment w:val="center"/>
        <w:rPr>
          <w:rFonts w:asciiTheme="minorEastAsia" w:eastAsiaTheme="minorEastAsia" w:hAnsiTheme="minorEastAsia"/>
          <w:color w:val="000000" w:themeColor="text1"/>
          <w:kern w:val="0"/>
          <w:szCs w:val="21"/>
        </w:rPr>
      </w:pPr>
      <w:r w:rsidRPr="00EA3A1A">
        <w:rPr>
          <w:rFonts w:asciiTheme="minorEastAsia" w:eastAsiaTheme="minorEastAsia" w:hAnsiTheme="minorEastAsia" w:hint="eastAsia"/>
          <w:color w:val="000000" w:themeColor="text1"/>
          <w:kern w:val="0"/>
          <w:szCs w:val="21"/>
        </w:rPr>
        <w:t>１．</w:t>
      </w:r>
      <w:r w:rsidR="00346D53" w:rsidRPr="00EA3A1A">
        <w:rPr>
          <w:rFonts w:asciiTheme="minorEastAsia" w:eastAsiaTheme="minorEastAsia" w:hAnsiTheme="minorEastAsia" w:hint="eastAsia"/>
          <w:color w:val="000000" w:themeColor="text1"/>
          <w:kern w:val="0"/>
          <w:szCs w:val="21"/>
        </w:rPr>
        <w:t>日</w:t>
      </w:r>
      <w:r w:rsidR="00D36A2B" w:rsidRPr="00EA3A1A">
        <w:rPr>
          <w:rFonts w:asciiTheme="minorEastAsia" w:eastAsiaTheme="minorEastAsia" w:hAnsiTheme="minorEastAsia" w:hint="eastAsia"/>
          <w:color w:val="000000" w:themeColor="text1"/>
          <w:kern w:val="0"/>
          <w:szCs w:val="21"/>
        </w:rPr>
        <w:t xml:space="preserve">　</w:t>
      </w:r>
      <w:r w:rsidR="00346D53" w:rsidRPr="00EA3A1A">
        <w:rPr>
          <w:rFonts w:asciiTheme="minorEastAsia" w:eastAsiaTheme="minorEastAsia" w:hAnsiTheme="minorEastAsia" w:hint="eastAsia"/>
          <w:color w:val="000000" w:themeColor="text1"/>
          <w:kern w:val="0"/>
          <w:szCs w:val="21"/>
        </w:rPr>
        <w:t>時</w:t>
      </w:r>
      <w:r w:rsidR="00D36A2B" w:rsidRPr="00EA3A1A">
        <w:rPr>
          <w:rFonts w:asciiTheme="minorEastAsia" w:eastAsiaTheme="minorEastAsia" w:hAnsiTheme="minorEastAsia" w:hint="eastAsia"/>
          <w:color w:val="000000" w:themeColor="text1"/>
          <w:kern w:val="0"/>
          <w:szCs w:val="21"/>
        </w:rPr>
        <w:t xml:space="preserve">　　</w:t>
      </w:r>
      <w:r w:rsidR="00E876CC" w:rsidRPr="00EA3A1A">
        <w:rPr>
          <w:rFonts w:asciiTheme="minorEastAsia" w:eastAsiaTheme="minorEastAsia" w:hAnsiTheme="minorEastAsia" w:hint="eastAsia"/>
          <w:color w:val="000000" w:themeColor="text1"/>
          <w:kern w:val="0"/>
          <w:szCs w:val="21"/>
        </w:rPr>
        <w:t>令和4年</w:t>
      </w:r>
      <w:r w:rsidR="004F21CD">
        <w:rPr>
          <w:rFonts w:asciiTheme="minorEastAsia" w:eastAsiaTheme="minorEastAsia" w:hAnsiTheme="minorEastAsia" w:hint="eastAsia"/>
          <w:color w:val="000000" w:themeColor="text1"/>
          <w:kern w:val="0"/>
          <w:szCs w:val="21"/>
        </w:rPr>
        <w:t>9</w:t>
      </w:r>
      <w:r w:rsidR="00E876CC" w:rsidRPr="00EA3A1A">
        <w:rPr>
          <w:rFonts w:asciiTheme="minorEastAsia" w:eastAsiaTheme="minorEastAsia" w:hAnsiTheme="minorEastAsia" w:hint="eastAsia"/>
          <w:color w:val="000000" w:themeColor="text1"/>
          <w:kern w:val="0"/>
          <w:szCs w:val="21"/>
        </w:rPr>
        <w:t>月</w:t>
      </w:r>
      <w:r w:rsidR="004F21CD">
        <w:rPr>
          <w:rFonts w:asciiTheme="minorEastAsia" w:eastAsiaTheme="minorEastAsia" w:hAnsiTheme="minorEastAsia" w:hint="eastAsia"/>
          <w:color w:val="000000" w:themeColor="text1"/>
          <w:kern w:val="0"/>
          <w:szCs w:val="21"/>
        </w:rPr>
        <w:t>7</w:t>
      </w:r>
      <w:r w:rsidR="00E876CC" w:rsidRPr="00EA3A1A">
        <w:rPr>
          <w:rFonts w:asciiTheme="minorEastAsia" w:eastAsiaTheme="minorEastAsia" w:hAnsiTheme="minorEastAsia" w:hint="eastAsia"/>
          <w:color w:val="000000" w:themeColor="text1"/>
          <w:kern w:val="0"/>
          <w:szCs w:val="21"/>
        </w:rPr>
        <w:t>日(</w:t>
      </w:r>
      <w:r w:rsidR="004F21CD">
        <w:rPr>
          <w:rFonts w:asciiTheme="minorEastAsia" w:eastAsiaTheme="minorEastAsia" w:hAnsiTheme="minorEastAsia" w:hint="eastAsia"/>
          <w:color w:val="000000" w:themeColor="text1"/>
          <w:kern w:val="0"/>
          <w:szCs w:val="21"/>
        </w:rPr>
        <w:t>水</w:t>
      </w:r>
      <w:r w:rsidR="00E876CC" w:rsidRPr="00EA3A1A">
        <w:rPr>
          <w:rFonts w:asciiTheme="minorEastAsia" w:eastAsiaTheme="minorEastAsia" w:hAnsiTheme="minorEastAsia" w:hint="eastAsia"/>
          <w:color w:val="000000" w:themeColor="text1"/>
          <w:kern w:val="0"/>
          <w:szCs w:val="21"/>
        </w:rPr>
        <w:t>)</w:t>
      </w:r>
      <w:r w:rsidR="0022385A">
        <w:rPr>
          <w:rFonts w:asciiTheme="minorEastAsia" w:eastAsiaTheme="minorEastAsia" w:hAnsiTheme="minorEastAsia" w:hint="eastAsia"/>
          <w:color w:val="000000" w:themeColor="text1"/>
          <w:kern w:val="0"/>
          <w:szCs w:val="21"/>
        </w:rPr>
        <w:t xml:space="preserve"> </w:t>
      </w:r>
      <w:r w:rsidR="00E876CC" w:rsidRPr="00EA3A1A">
        <w:rPr>
          <w:rFonts w:asciiTheme="minorEastAsia" w:eastAsiaTheme="minorEastAsia" w:hAnsiTheme="minorEastAsia" w:hint="eastAsia"/>
          <w:color w:val="000000" w:themeColor="text1"/>
          <w:kern w:val="0"/>
          <w:szCs w:val="21"/>
        </w:rPr>
        <w:t>1</w:t>
      </w:r>
      <w:r w:rsidR="004F21CD">
        <w:rPr>
          <w:rFonts w:asciiTheme="minorEastAsia" w:eastAsiaTheme="minorEastAsia" w:hAnsiTheme="minorEastAsia" w:hint="eastAsia"/>
          <w:color w:val="000000" w:themeColor="text1"/>
          <w:kern w:val="0"/>
          <w:szCs w:val="21"/>
        </w:rPr>
        <w:t>4時 ～ 15時30分</w:t>
      </w:r>
    </w:p>
    <w:p w14:paraId="5CB4431B" w14:textId="54F66250" w:rsidR="002C7B5F" w:rsidRPr="00EA3A1A" w:rsidRDefault="002C7B5F" w:rsidP="00E876CC">
      <w:pPr>
        <w:tabs>
          <w:tab w:val="left" w:pos="1890"/>
        </w:tabs>
        <w:autoSpaceDE w:val="0"/>
        <w:autoSpaceDN w:val="0"/>
        <w:jc w:val="left"/>
        <w:textAlignment w:val="center"/>
        <w:rPr>
          <w:rFonts w:asciiTheme="minorEastAsia" w:eastAsiaTheme="minorEastAsia" w:hAnsiTheme="minorEastAsia"/>
          <w:color w:val="000000" w:themeColor="text1"/>
          <w:kern w:val="0"/>
          <w:szCs w:val="21"/>
        </w:rPr>
      </w:pPr>
      <w:r w:rsidRPr="00EA3A1A">
        <w:rPr>
          <w:rFonts w:asciiTheme="minorEastAsia" w:eastAsiaTheme="minorEastAsia" w:hAnsiTheme="minorEastAsia" w:hint="eastAsia"/>
          <w:color w:val="000000" w:themeColor="text1"/>
          <w:kern w:val="0"/>
          <w:szCs w:val="21"/>
        </w:rPr>
        <w:t>２．場</w:t>
      </w:r>
      <w:r w:rsidR="00D36A2B" w:rsidRPr="00EA3A1A">
        <w:rPr>
          <w:rFonts w:asciiTheme="minorEastAsia" w:eastAsiaTheme="minorEastAsia" w:hAnsiTheme="minorEastAsia" w:hint="eastAsia"/>
          <w:color w:val="000000" w:themeColor="text1"/>
          <w:kern w:val="0"/>
          <w:szCs w:val="21"/>
        </w:rPr>
        <w:t xml:space="preserve">　</w:t>
      </w:r>
      <w:r w:rsidRPr="00EA3A1A">
        <w:rPr>
          <w:rFonts w:asciiTheme="minorEastAsia" w:eastAsiaTheme="minorEastAsia" w:hAnsiTheme="minorEastAsia" w:hint="eastAsia"/>
          <w:color w:val="000000" w:themeColor="text1"/>
          <w:kern w:val="0"/>
          <w:szCs w:val="21"/>
        </w:rPr>
        <w:t>所</w:t>
      </w:r>
      <w:r w:rsidR="00D36A2B" w:rsidRPr="00EA3A1A">
        <w:rPr>
          <w:rFonts w:asciiTheme="minorEastAsia" w:eastAsiaTheme="minorEastAsia" w:hAnsiTheme="minorEastAsia" w:hint="eastAsia"/>
          <w:color w:val="000000" w:themeColor="text1"/>
          <w:kern w:val="0"/>
          <w:szCs w:val="21"/>
        </w:rPr>
        <w:t xml:space="preserve">　　</w:t>
      </w:r>
      <w:r w:rsidR="004F21CD">
        <w:rPr>
          <w:rFonts w:asciiTheme="minorEastAsia" w:eastAsiaTheme="minorEastAsia" w:hAnsiTheme="minorEastAsia" w:hint="eastAsia"/>
          <w:color w:val="000000" w:themeColor="text1"/>
          <w:kern w:val="0"/>
          <w:szCs w:val="21"/>
        </w:rPr>
        <w:t>ホテル1-2-3前橋マーキュリー2階</w:t>
      </w:r>
      <w:r w:rsidR="004F21CD" w:rsidRPr="000868EE">
        <w:rPr>
          <w:rFonts w:ascii="ＭＳ 明朝" w:hAnsi="ＭＳ 明朝" w:hint="eastAsia"/>
          <w:sz w:val="22"/>
          <w:szCs w:val="22"/>
        </w:rPr>
        <w:t>「紫宸の間</w:t>
      </w:r>
      <w:r w:rsidR="004F21CD">
        <w:rPr>
          <w:rFonts w:ascii="ＭＳ 明朝" w:hAnsi="ＭＳ 明朝" w:hint="eastAsia"/>
          <w:sz w:val="22"/>
          <w:szCs w:val="22"/>
        </w:rPr>
        <w:t>（西中）</w:t>
      </w:r>
      <w:r w:rsidR="004F21CD" w:rsidRPr="000868EE">
        <w:rPr>
          <w:rFonts w:ascii="ＭＳ 明朝" w:hAnsi="ＭＳ 明朝" w:hint="eastAsia"/>
          <w:sz w:val="22"/>
          <w:szCs w:val="22"/>
        </w:rPr>
        <w:t>」</w:t>
      </w:r>
    </w:p>
    <w:p w14:paraId="05F4193A" w14:textId="240CFB35" w:rsidR="002C7B5F" w:rsidRPr="00EA3A1A" w:rsidRDefault="002C7B5F" w:rsidP="00E876CC">
      <w:pPr>
        <w:tabs>
          <w:tab w:val="left" w:pos="1890"/>
        </w:tabs>
        <w:autoSpaceDE w:val="0"/>
        <w:autoSpaceDN w:val="0"/>
        <w:jc w:val="left"/>
        <w:textAlignment w:val="center"/>
        <w:rPr>
          <w:rFonts w:asciiTheme="minorEastAsia" w:eastAsiaTheme="minorEastAsia" w:hAnsiTheme="minorEastAsia"/>
          <w:color w:val="000000" w:themeColor="text1"/>
          <w:kern w:val="0"/>
          <w:szCs w:val="21"/>
        </w:rPr>
      </w:pPr>
      <w:r w:rsidRPr="00EA3A1A">
        <w:rPr>
          <w:rFonts w:asciiTheme="minorEastAsia" w:eastAsiaTheme="minorEastAsia" w:hAnsiTheme="minorEastAsia" w:hint="eastAsia"/>
          <w:color w:val="000000" w:themeColor="text1"/>
          <w:kern w:val="0"/>
          <w:szCs w:val="21"/>
        </w:rPr>
        <w:t xml:space="preserve">　　</w:t>
      </w:r>
      <w:r w:rsidR="00D36A2B" w:rsidRPr="00EA3A1A">
        <w:rPr>
          <w:rFonts w:asciiTheme="minorEastAsia" w:eastAsiaTheme="minorEastAsia" w:hAnsiTheme="minorEastAsia" w:hint="eastAsia"/>
          <w:color w:val="000000" w:themeColor="text1"/>
          <w:kern w:val="0"/>
          <w:szCs w:val="21"/>
        </w:rPr>
        <w:t xml:space="preserve">　　　　　　</w:t>
      </w:r>
      <w:r w:rsidRPr="00EA3A1A">
        <w:rPr>
          <w:rFonts w:asciiTheme="minorEastAsia" w:eastAsiaTheme="minorEastAsia" w:hAnsiTheme="minorEastAsia" w:hint="eastAsia"/>
          <w:color w:val="000000" w:themeColor="text1"/>
          <w:kern w:val="0"/>
          <w:szCs w:val="21"/>
        </w:rPr>
        <w:t>前橋市</w:t>
      </w:r>
      <w:r w:rsidR="004F21CD">
        <w:rPr>
          <w:rFonts w:asciiTheme="minorEastAsia" w:eastAsiaTheme="minorEastAsia" w:hAnsiTheme="minorEastAsia" w:hint="eastAsia"/>
          <w:color w:val="000000" w:themeColor="text1"/>
          <w:kern w:val="0"/>
          <w:szCs w:val="21"/>
        </w:rPr>
        <w:t>大友町3-24-1</w:t>
      </w:r>
    </w:p>
    <w:p w14:paraId="685AECA3" w14:textId="6307917A" w:rsidR="00CB3C25" w:rsidRDefault="00392305" w:rsidP="00D36A2B">
      <w:pPr>
        <w:tabs>
          <w:tab w:val="left" w:pos="1890"/>
        </w:tabs>
        <w:autoSpaceDE w:val="0"/>
        <w:autoSpaceDN w:val="0"/>
        <w:jc w:val="left"/>
        <w:textAlignment w:val="center"/>
        <w:rPr>
          <w:rFonts w:asciiTheme="minorEastAsia" w:eastAsiaTheme="minorEastAsia" w:hAnsiTheme="minorEastAsia"/>
          <w:color w:val="000000" w:themeColor="text1"/>
          <w:kern w:val="0"/>
          <w:szCs w:val="21"/>
        </w:rPr>
      </w:pPr>
      <w:r w:rsidRPr="00EA3A1A">
        <w:rPr>
          <w:rFonts w:asciiTheme="minorEastAsia" w:eastAsiaTheme="minorEastAsia" w:hAnsiTheme="minorEastAsia" w:hint="eastAsia"/>
          <w:color w:val="000000" w:themeColor="text1"/>
          <w:kern w:val="0"/>
          <w:szCs w:val="21"/>
        </w:rPr>
        <w:t>３</w:t>
      </w:r>
      <w:r w:rsidR="00E77697" w:rsidRPr="00EA3A1A">
        <w:rPr>
          <w:rFonts w:asciiTheme="minorEastAsia" w:eastAsiaTheme="minorEastAsia" w:hAnsiTheme="minorEastAsia" w:hint="eastAsia"/>
          <w:color w:val="000000" w:themeColor="text1"/>
          <w:kern w:val="0"/>
          <w:szCs w:val="21"/>
        </w:rPr>
        <w:t>．</w:t>
      </w:r>
      <w:r w:rsidR="00491068">
        <w:rPr>
          <w:rFonts w:asciiTheme="minorEastAsia" w:eastAsiaTheme="minorEastAsia" w:hAnsiTheme="minorEastAsia" w:hint="eastAsia"/>
          <w:color w:val="000000" w:themeColor="text1"/>
          <w:kern w:val="0"/>
          <w:szCs w:val="21"/>
        </w:rPr>
        <w:t>内　容</w:t>
      </w:r>
      <w:r w:rsidR="00D36A2B" w:rsidRPr="00EA3A1A">
        <w:rPr>
          <w:rFonts w:asciiTheme="minorEastAsia" w:eastAsiaTheme="minorEastAsia" w:hAnsiTheme="minorEastAsia" w:hint="eastAsia"/>
          <w:color w:val="000000" w:themeColor="text1"/>
          <w:kern w:val="0"/>
          <w:szCs w:val="21"/>
        </w:rPr>
        <w:t xml:space="preserve">　　</w:t>
      </w:r>
      <w:r w:rsidR="00491068">
        <w:rPr>
          <w:rFonts w:asciiTheme="minorEastAsia" w:eastAsiaTheme="minorEastAsia" w:hAnsiTheme="minorEastAsia" w:hint="eastAsia"/>
          <w:color w:val="000000" w:themeColor="text1"/>
          <w:kern w:val="0"/>
          <w:szCs w:val="21"/>
        </w:rPr>
        <w:t>①外国人技能実習制度適正化事業について</w:t>
      </w:r>
    </w:p>
    <w:p w14:paraId="6D4E1C3B" w14:textId="6BF75171" w:rsidR="00491068" w:rsidRDefault="00491068" w:rsidP="00D36A2B">
      <w:pPr>
        <w:tabs>
          <w:tab w:val="left" w:pos="1890"/>
        </w:tabs>
        <w:autoSpaceDE w:val="0"/>
        <w:autoSpaceDN w:val="0"/>
        <w:jc w:val="left"/>
        <w:textAlignment w:val="center"/>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 xml:space="preserve">　　　　　　　②意見交換（技能実習制度の現状・課題について）</w:t>
      </w:r>
    </w:p>
    <w:p w14:paraId="02D85ECD" w14:textId="1D81D70D" w:rsidR="000816B5" w:rsidRPr="00EA3A1A" w:rsidRDefault="00392305" w:rsidP="000816B5">
      <w:pPr>
        <w:tabs>
          <w:tab w:val="left" w:pos="1890"/>
        </w:tabs>
        <w:autoSpaceDE w:val="0"/>
        <w:autoSpaceDN w:val="0"/>
        <w:jc w:val="left"/>
        <w:textAlignment w:val="center"/>
        <w:rPr>
          <w:rFonts w:asciiTheme="minorEastAsia" w:eastAsiaTheme="minorEastAsia" w:hAnsiTheme="minorEastAsia"/>
          <w:kern w:val="0"/>
          <w:szCs w:val="21"/>
        </w:rPr>
      </w:pPr>
      <w:r w:rsidRPr="00EA3A1A">
        <w:rPr>
          <w:rFonts w:asciiTheme="minorEastAsia" w:eastAsiaTheme="minorEastAsia" w:hAnsiTheme="minorEastAsia" w:hint="eastAsia"/>
          <w:kern w:val="0"/>
          <w:szCs w:val="21"/>
        </w:rPr>
        <w:t>４</w:t>
      </w:r>
      <w:r w:rsidR="000816B5" w:rsidRPr="00EA3A1A">
        <w:rPr>
          <w:rFonts w:asciiTheme="minorEastAsia" w:eastAsiaTheme="minorEastAsia" w:hAnsiTheme="minorEastAsia" w:hint="eastAsia"/>
          <w:kern w:val="0"/>
          <w:szCs w:val="21"/>
        </w:rPr>
        <w:t xml:space="preserve">．対象者　</w:t>
      </w:r>
      <w:r w:rsidR="00FA5C25">
        <w:rPr>
          <w:rFonts w:asciiTheme="minorEastAsia" w:eastAsiaTheme="minorEastAsia" w:hAnsiTheme="minorEastAsia" w:hint="eastAsia"/>
          <w:kern w:val="0"/>
          <w:szCs w:val="21"/>
        </w:rPr>
        <w:t xml:space="preserve">　</w:t>
      </w:r>
      <w:r w:rsidR="008D021C">
        <w:rPr>
          <w:rFonts w:asciiTheme="minorEastAsia" w:eastAsiaTheme="minorEastAsia" w:hAnsiTheme="minorEastAsia" w:hint="eastAsia"/>
          <w:kern w:val="0"/>
          <w:szCs w:val="21"/>
        </w:rPr>
        <w:t>本会会員の</w:t>
      </w:r>
      <w:r w:rsidR="00FA5C25">
        <w:rPr>
          <w:rFonts w:asciiTheme="minorEastAsia" w:eastAsiaTheme="minorEastAsia" w:hAnsiTheme="minorEastAsia" w:hint="eastAsia"/>
          <w:kern w:val="0"/>
          <w:szCs w:val="21"/>
        </w:rPr>
        <w:t>監理団体役職員</w:t>
      </w:r>
    </w:p>
    <w:p w14:paraId="3F8254B4" w14:textId="3544B408" w:rsidR="00FD2554" w:rsidRPr="00EA3A1A" w:rsidRDefault="00FD2554" w:rsidP="000816B5">
      <w:pPr>
        <w:tabs>
          <w:tab w:val="left" w:pos="1890"/>
        </w:tabs>
        <w:autoSpaceDE w:val="0"/>
        <w:autoSpaceDN w:val="0"/>
        <w:jc w:val="left"/>
        <w:textAlignment w:val="center"/>
        <w:rPr>
          <w:rFonts w:asciiTheme="minorEastAsia" w:eastAsiaTheme="minorEastAsia" w:hAnsiTheme="minorEastAsia"/>
          <w:kern w:val="0"/>
          <w:szCs w:val="21"/>
        </w:rPr>
      </w:pPr>
      <w:r w:rsidRPr="00EA3A1A">
        <w:rPr>
          <w:rFonts w:asciiTheme="minorEastAsia" w:eastAsiaTheme="minorEastAsia" w:hAnsiTheme="minorEastAsia" w:hint="eastAsia"/>
          <w:kern w:val="0"/>
          <w:szCs w:val="21"/>
        </w:rPr>
        <w:t xml:space="preserve">５．定　員　　</w:t>
      </w:r>
      <w:r w:rsidR="00C0566F">
        <w:rPr>
          <w:rFonts w:asciiTheme="minorEastAsia" w:eastAsiaTheme="minorEastAsia" w:hAnsiTheme="minorEastAsia"/>
          <w:kern w:val="0"/>
          <w:szCs w:val="21"/>
        </w:rPr>
        <w:t>2</w:t>
      </w:r>
      <w:r w:rsidR="00FA5C25">
        <w:rPr>
          <w:rFonts w:asciiTheme="minorEastAsia" w:eastAsiaTheme="minorEastAsia" w:hAnsiTheme="minorEastAsia" w:hint="eastAsia"/>
          <w:kern w:val="0"/>
          <w:szCs w:val="21"/>
        </w:rPr>
        <w:t>0</w:t>
      </w:r>
      <w:r w:rsidRPr="00EA3A1A">
        <w:rPr>
          <w:rFonts w:asciiTheme="minorEastAsia" w:eastAsiaTheme="minorEastAsia" w:hAnsiTheme="minorEastAsia" w:hint="eastAsia"/>
          <w:kern w:val="0"/>
          <w:szCs w:val="21"/>
        </w:rPr>
        <w:t>名</w:t>
      </w:r>
      <w:r w:rsidR="00FA5C25">
        <w:rPr>
          <w:rFonts w:asciiTheme="minorEastAsia" w:eastAsiaTheme="minorEastAsia" w:hAnsiTheme="minorEastAsia" w:hint="eastAsia"/>
          <w:kern w:val="0"/>
          <w:szCs w:val="21"/>
        </w:rPr>
        <w:t>（1</w:t>
      </w:r>
      <w:r w:rsidR="00491068">
        <w:rPr>
          <w:rFonts w:asciiTheme="minorEastAsia" w:eastAsiaTheme="minorEastAsia" w:hAnsiTheme="minorEastAsia" w:hint="eastAsia"/>
          <w:kern w:val="0"/>
          <w:szCs w:val="21"/>
        </w:rPr>
        <w:t>組合</w:t>
      </w:r>
      <w:r w:rsidR="00FA5C25">
        <w:rPr>
          <w:rFonts w:asciiTheme="minorEastAsia" w:eastAsiaTheme="minorEastAsia" w:hAnsiTheme="minorEastAsia" w:hint="eastAsia"/>
          <w:kern w:val="0"/>
          <w:szCs w:val="21"/>
        </w:rPr>
        <w:t>1</w:t>
      </w:r>
      <w:r w:rsidR="00491068">
        <w:rPr>
          <w:rFonts w:asciiTheme="minorEastAsia" w:eastAsiaTheme="minorEastAsia" w:hAnsiTheme="minorEastAsia" w:hint="eastAsia"/>
          <w:kern w:val="0"/>
          <w:szCs w:val="21"/>
        </w:rPr>
        <w:t>名</w:t>
      </w:r>
      <w:r w:rsidR="00FA5C25">
        <w:rPr>
          <w:rFonts w:asciiTheme="minorEastAsia" w:eastAsiaTheme="minorEastAsia" w:hAnsiTheme="minorEastAsia" w:hint="eastAsia"/>
          <w:kern w:val="0"/>
          <w:szCs w:val="21"/>
        </w:rPr>
        <w:t>）</w:t>
      </w:r>
      <w:r w:rsidR="00103143">
        <w:rPr>
          <w:rFonts w:asciiTheme="minorEastAsia" w:eastAsiaTheme="minorEastAsia" w:hAnsiTheme="minorEastAsia" w:hint="eastAsia"/>
          <w:kern w:val="0"/>
          <w:szCs w:val="21"/>
        </w:rPr>
        <w:t>ただし、定員になり次第締め切ります。</w:t>
      </w:r>
    </w:p>
    <w:p w14:paraId="06F2EB06" w14:textId="1C8CDD9F" w:rsidR="000816B5" w:rsidRPr="00EA3A1A" w:rsidRDefault="00FD2554" w:rsidP="000816B5">
      <w:pPr>
        <w:tabs>
          <w:tab w:val="left" w:pos="1671"/>
        </w:tabs>
        <w:autoSpaceDE w:val="0"/>
        <w:autoSpaceDN w:val="0"/>
        <w:jc w:val="left"/>
        <w:textAlignment w:val="center"/>
        <w:rPr>
          <w:rFonts w:asciiTheme="minorEastAsia" w:eastAsiaTheme="minorEastAsia" w:hAnsiTheme="minorEastAsia"/>
          <w:kern w:val="0"/>
          <w:szCs w:val="21"/>
        </w:rPr>
      </w:pPr>
      <w:r w:rsidRPr="00EA3A1A">
        <w:rPr>
          <w:rFonts w:asciiTheme="minorEastAsia" w:eastAsiaTheme="minorEastAsia" w:hAnsiTheme="minorEastAsia" w:hint="eastAsia"/>
          <w:kern w:val="0"/>
          <w:szCs w:val="21"/>
        </w:rPr>
        <w:t>６</w:t>
      </w:r>
      <w:r w:rsidR="000816B5" w:rsidRPr="00EA3A1A">
        <w:rPr>
          <w:rFonts w:asciiTheme="minorEastAsia" w:eastAsiaTheme="minorEastAsia" w:hAnsiTheme="minorEastAsia" w:hint="eastAsia"/>
          <w:kern w:val="0"/>
          <w:szCs w:val="21"/>
        </w:rPr>
        <w:t>．</w:t>
      </w:r>
      <w:r w:rsidR="0022385A">
        <w:rPr>
          <w:rFonts w:asciiTheme="minorEastAsia" w:eastAsiaTheme="minorEastAsia" w:hAnsiTheme="minorEastAsia" w:hint="eastAsia"/>
          <w:kern w:val="0"/>
          <w:szCs w:val="21"/>
        </w:rPr>
        <w:t>申　込</w:t>
      </w:r>
      <w:r w:rsidR="000816B5" w:rsidRPr="00EA3A1A">
        <w:rPr>
          <w:rFonts w:asciiTheme="minorEastAsia" w:eastAsiaTheme="minorEastAsia" w:hAnsiTheme="minorEastAsia" w:hint="eastAsia"/>
          <w:kern w:val="0"/>
          <w:szCs w:val="21"/>
        </w:rPr>
        <w:t xml:space="preserve">　　</w:t>
      </w:r>
      <w:r w:rsidR="0022385A" w:rsidRPr="0052035C">
        <w:rPr>
          <w:rFonts w:asciiTheme="minorEastAsia" w:eastAsiaTheme="minorEastAsia" w:hAnsiTheme="minorEastAsia" w:hint="eastAsia"/>
          <w:kern w:val="0"/>
          <w:szCs w:val="21"/>
          <w:u w:val="double"/>
        </w:rPr>
        <w:t>8</w:t>
      </w:r>
      <w:r w:rsidR="000816B5" w:rsidRPr="0052035C">
        <w:rPr>
          <w:rFonts w:asciiTheme="minorEastAsia" w:eastAsiaTheme="minorEastAsia" w:hAnsiTheme="minorEastAsia" w:hint="eastAsia"/>
          <w:kern w:val="0"/>
          <w:szCs w:val="21"/>
          <w:u w:val="double"/>
        </w:rPr>
        <w:t>月</w:t>
      </w:r>
      <w:r w:rsidR="0022385A" w:rsidRPr="0052035C">
        <w:rPr>
          <w:rFonts w:asciiTheme="minorEastAsia" w:eastAsiaTheme="minorEastAsia" w:hAnsiTheme="minorEastAsia" w:hint="eastAsia"/>
          <w:kern w:val="0"/>
          <w:szCs w:val="21"/>
          <w:u w:val="double"/>
        </w:rPr>
        <w:t>31</w:t>
      </w:r>
      <w:r w:rsidR="000816B5" w:rsidRPr="0052035C">
        <w:rPr>
          <w:rFonts w:asciiTheme="minorEastAsia" w:eastAsiaTheme="minorEastAsia" w:hAnsiTheme="minorEastAsia" w:hint="eastAsia"/>
          <w:kern w:val="0"/>
          <w:szCs w:val="21"/>
          <w:u w:val="double"/>
        </w:rPr>
        <w:t>日(</w:t>
      </w:r>
      <w:r w:rsidR="0022385A" w:rsidRPr="0052035C">
        <w:rPr>
          <w:rFonts w:asciiTheme="minorEastAsia" w:eastAsiaTheme="minorEastAsia" w:hAnsiTheme="minorEastAsia" w:hint="eastAsia"/>
          <w:kern w:val="0"/>
          <w:szCs w:val="21"/>
          <w:u w:val="double"/>
        </w:rPr>
        <w:t>水</w:t>
      </w:r>
      <w:r w:rsidR="000816B5" w:rsidRPr="0052035C">
        <w:rPr>
          <w:rFonts w:asciiTheme="minorEastAsia" w:eastAsiaTheme="minorEastAsia" w:hAnsiTheme="minorEastAsia" w:hint="eastAsia"/>
          <w:kern w:val="0"/>
          <w:szCs w:val="21"/>
          <w:u w:val="double"/>
        </w:rPr>
        <w:t>)まで</w:t>
      </w:r>
      <w:r w:rsidR="0052035C">
        <w:rPr>
          <w:rFonts w:asciiTheme="minorEastAsia" w:eastAsiaTheme="minorEastAsia" w:hAnsiTheme="minorEastAsia" w:hint="eastAsia"/>
          <w:kern w:val="0"/>
          <w:szCs w:val="21"/>
        </w:rPr>
        <w:t>に</w:t>
      </w:r>
      <w:r w:rsidR="00655C2A">
        <w:rPr>
          <w:rFonts w:asciiTheme="minorEastAsia" w:eastAsiaTheme="minorEastAsia" w:hAnsiTheme="minorEastAsia" w:hint="eastAsia"/>
          <w:kern w:val="0"/>
          <w:szCs w:val="21"/>
        </w:rPr>
        <w:t>裏面</w:t>
      </w:r>
      <w:r w:rsidR="0022385A">
        <w:rPr>
          <w:rFonts w:asciiTheme="minorEastAsia" w:eastAsiaTheme="minorEastAsia" w:hAnsiTheme="minorEastAsia" w:hint="eastAsia"/>
          <w:kern w:val="0"/>
          <w:szCs w:val="21"/>
        </w:rPr>
        <w:t>申込書よりFAX</w:t>
      </w:r>
      <w:r w:rsidR="0052035C">
        <w:rPr>
          <w:rFonts w:asciiTheme="minorEastAsia" w:eastAsiaTheme="minorEastAsia" w:hAnsiTheme="minorEastAsia" w:hint="eastAsia"/>
          <w:kern w:val="0"/>
          <w:szCs w:val="21"/>
        </w:rPr>
        <w:t>又は</w:t>
      </w:r>
      <w:r w:rsidR="00655C2A">
        <w:rPr>
          <w:rFonts w:asciiTheme="minorEastAsia" w:eastAsiaTheme="minorEastAsia" w:hAnsiTheme="minorEastAsia" w:hint="eastAsia"/>
          <w:kern w:val="0"/>
          <w:szCs w:val="21"/>
        </w:rPr>
        <w:t>mail</w:t>
      </w:r>
      <w:r w:rsidR="0022385A">
        <w:rPr>
          <w:rFonts w:asciiTheme="minorEastAsia" w:eastAsiaTheme="minorEastAsia" w:hAnsiTheme="minorEastAsia" w:hint="eastAsia"/>
          <w:kern w:val="0"/>
          <w:szCs w:val="21"/>
        </w:rPr>
        <w:t>にてお申込ください。</w:t>
      </w:r>
    </w:p>
    <w:p w14:paraId="490F520E" w14:textId="75777600" w:rsidR="00FD2554" w:rsidRPr="00EA3A1A" w:rsidRDefault="00FD2554" w:rsidP="00E77697">
      <w:pPr>
        <w:tabs>
          <w:tab w:val="left" w:pos="1890"/>
        </w:tabs>
        <w:autoSpaceDE w:val="0"/>
        <w:autoSpaceDN w:val="0"/>
        <w:jc w:val="left"/>
        <w:textAlignment w:val="center"/>
        <w:rPr>
          <w:rFonts w:asciiTheme="minorEastAsia" w:eastAsiaTheme="minorEastAsia" w:hAnsiTheme="minorEastAsia"/>
          <w:color w:val="000000" w:themeColor="text1"/>
          <w:kern w:val="0"/>
          <w:szCs w:val="21"/>
        </w:rPr>
      </w:pPr>
      <w:r w:rsidRPr="00EA3A1A">
        <w:rPr>
          <w:rFonts w:asciiTheme="minorEastAsia" w:eastAsiaTheme="minorEastAsia" w:hAnsiTheme="minorEastAsia" w:hint="eastAsia"/>
          <w:color w:val="000000" w:themeColor="text1"/>
          <w:kern w:val="0"/>
          <w:szCs w:val="21"/>
        </w:rPr>
        <w:t xml:space="preserve">　　　　　　</w:t>
      </w:r>
      <w:r w:rsidR="004E3BF3">
        <w:rPr>
          <w:rFonts w:asciiTheme="minorEastAsia" w:eastAsiaTheme="minorEastAsia" w:hAnsiTheme="minorEastAsia" w:hint="eastAsia"/>
          <w:color w:val="000000" w:themeColor="text1"/>
          <w:kern w:val="0"/>
          <w:szCs w:val="21"/>
        </w:rPr>
        <w:t xml:space="preserve">　</w:t>
      </w:r>
      <w:r w:rsidR="009360D2">
        <w:rPr>
          <w:rFonts w:asciiTheme="minorEastAsia" w:eastAsiaTheme="minorEastAsia" w:hAnsiTheme="minorEastAsia" w:hint="eastAsia"/>
          <w:color w:val="000000" w:themeColor="text1"/>
          <w:kern w:val="0"/>
          <w:szCs w:val="21"/>
        </w:rPr>
        <w:t>※配布</w:t>
      </w:r>
      <w:r w:rsidR="0080348D">
        <w:rPr>
          <w:rFonts w:asciiTheme="minorEastAsia" w:eastAsiaTheme="minorEastAsia" w:hAnsiTheme="minorEastAsia" w:hint="eastAsia"/>
          <w:color w:val="000000" w:themeColor="text1"/>
          <w:kern w:val="0"/>
          <w:szCs w:val="21"/>
        </w:rPr>
        <w:t>資料とするため、</w:t>
      </w:r>
      <w:r w:rsidR="00103143">
        <w:rPr>
          <w:rFonts w:asciiTheme="minorEastAsia" w:eastAsiaTheme="minorEastAsia" w:hAnsiTheme="minorEastAsia" w:hint="eastAsia"/>
          <w:color w:val="000000" w:themeColor="text1"/>
          <w:kern w:val="0"/>
          <w:szCs w:val="21"/>
        </w:rPr>
        <w:t>ご意見・ご要望欄</w:t>
      </w:r>
      <w:r w:rsidR="0080348D">
        <w:rPr>
          <w:rFonts w:asciiTheme="minorEastAsia" w:eastAsiaTheme="minorEastAsia" w:hAnsiTheme="minorEastAsia" w:hint="eastAsia"/>
          <w:color w:val="000000" w:themeColor="text1"/>
          <w:kern w:val="0"/>
          <w:szCs w:val="21"/>
        </w:rPr>
        <w:t>は必ず</w:t>
      </w:r>
      <w:r w:rsidR="00103143">
        <w:rPr>
          <w:rFonts w:asciiTheme="minorEastAsia" w:eastAsiaTheme="minorEastAsia" w:hAnsiTheme="minorEastAsia" w:hint="eastAsia"/>
          <w:color w:val="000000" w:themeColor="text1"/>
          <w:kern w:val="0"/>
          <w:szCs w:val="21"/>
        </w:rPr>
        <w:t>ご記入</w:t>
      </w:r>
      <w:r w:rsidR="0080348D">
        <w:rPr>
          <w:rFonts w:asciiTheme="minorEastAsia" w:eastAsiaTheme="minorEastAsia" w:hAnsiTheme="minorEastAsia" w:hint="eastAsia"/>
          <w:color w:val="000000" w:themeColor="text1"/>
          <w:kern w:val="0"/>
          <w:szCs w:val="21"/>
        </w:rPr>
        <w:t>ください</w:t>
      </w:r>
      <w:r w:rsidR="00103143">
        <w:rPr>
          <w:rFonts w:asciiTheme="minorEastAsia" w:eastAsiaTheme="minorEastAsia" w:hAnsiTheme="minorEastAsia" w:hint="eastAsia"/>
          <w:color w:val="000000" w:themeColor="text1"/>
          <w:kern w:val="0"/>
          <w:szCs w:val="21"/>
        </w:rPr>
        <w:t>。</w:t>
      </w:r>
    </w:p>
    <w:p w14:paraId="16C96267" w14:textId="54D10B7E" w:rsidR="00E77697" w:rsidRPr="0022385A" w:rsidRDefault="00FD2554" w:rsidP="00E77697">
      <w:pPr>
        <w:tabs>
          <w:tab w:val="left" w:pos="1890"/>
        </w:tabs>
        <w:autoSpaceDE w:val="0"/>
        <w:autoSpaceDN w:val="0"/>
        <w:jc w:val="left"/>
        <w:textAlignment w:val="center"/>
        <w:rPr>
          <w:rFonts w:asciiTheme="minorEastAsia" w:eastAsia="PMingLiU" w:hAnsiTheme="minorEastAsia"/>
          <w:color w:val="000000" w:themeColor="text1"/>
          <w:lang w:eastAsia="zh-TW"/>
        </w:rPr>
      </w:pPr>
      <w:r w:rsidRPr="00EA3A1A">
        <w:rPr>
          <w:rFonts w:asciiTheme="minorEastAsia" w:eastAsiaTheme="minorEastAsia" w:hAnsiTheme="minorEastAsia" w:hint="eastAsia"/>
          <w:color w:val="000000" w:themeColor="text1"/>
          <w:kern w:val="0"/>
          <w:szCs w:val="21"/>
        </w:rPr>
        <w:t>７</w:t>
      </w:r>
      <w:r w:rsidR="00E77697" w:rsidRPr="00EA3A1A">
        <w:rPr>
          <w:rFonts w:asciiTheme="minorEastAsia" w:eastAsiaTheme="minorEastAsia" w:hAnsiTheme="minorEastAsia" w:hint="eastAsia"/>
          <w:color w:val="000000" w:themeColor="text1"/>
          <w:kern w:val="0"/>
          <w:szCs w:val="21"/>
        </w:rPr>
        <w:t>．</w:t>
      </w:r>
      <w:r w:rsidR="00E77697" w:rsidRPr="00EA3A1A">
        <w:rPr>
          <w:rFonts w:asciiTheme="minorEastAsia" w:eastAsiaTheme="minorEastAsia" w:hAnsiTheme="minorEastAsia" w:hint="eastAsia"/>
          <w:color w:val="000000" w:themeColor="text1"/>
          <w:kern w:val="0"/>
          <w:szCs w:val="21"/>
          <w:lang w:eastAsia="zh-TW"/>
        </w:rPr>
        <w:t>連絡先</w:t>
      </w:r>
      <w:r w:rsidR="00E77697" w:rsidRPr="00EA3A1A">
        <w:rPr>
          <w:rFonts w:asciiTheme="minorEastAsia" w:eastAsiaTheme="minorEastAsia" w:hAnsiTheme="minorEastAsia" w:hint="eastAsia"/>
          <w:color w:val="000000" w:themeColor="text1"/>
          <w:kern w:val="0"/>
          <w:szCs w:val="21"/>
        </w:rPr>
        <w:t xml:space="preserve">　　</w:t>
      </w:r>
      <w:r w:rsidR="00424F8D" w:rsidRPr="00EA3A1A">
        <w:rPr>
          <w:rFonts w:asciiTheme="minorEastAsia" w:eastAsiaTheme="minorEastAsia" w:hAnsiTheme="minorEastAsia" w:hint="eastAsia"/>
          <w:color w:val="000000" w:themeColor="text1"/>
        </w:rPr>
        <w:t>経営支援部</w:t>
      </w:r>
      <w:r w:rsidR="0022385A">
        <w:rPr>
          <w:rFonts w:asciiTheme="minorEastAsia" w:eastAsiaTheme="minorEastAsia" w:hAnsiTheme="minorEastAsia" w:hint="eastAsia"/>
          <w:color w:val="000000" w:themeColor="text1"/>
        </w:rPr>
        <w:t xml:space="preserve"> 開発課（担当：上原）</w:t>
      </w:r>
    </w:p>
    <w:p w14:paraId="165CFCCA" w14:textId="5D5634D5" w:rsidR="00705ABE" w:rsidRPr="00EA3A1A" w:rsidRDefault="00E77697" w:rsidP="0022385A">
      <w:pPr>
        <w:tabs>
          <w:tab w:val="left" w:pos="3884"/>
        </w:tabs>
        <w:autoSpaceDE w:val="0"/>
        <w:autoSpaceDN w:val="0"/>
        <w:ind w:firstLineChars="800" w:firstLine="1752"/>
        <w:rPr>
          <w:rFonts w:asciiTheme="minorEastAsia" w:eastAsiaTheme="minorEastAsia" w:hAnsiTheme="minorEastAsia"/>
          <w:color w:val="000000" w:themeColor="text1"/>
          <w:kern w:val="0"/>
        </w:rPr>
      </w:pPr>
      <w:r w:rsidRPr="00EA3A1A">
        <w:rPr>
          <w:rFonts w:asciiTheme="minorEastAsia" w:eastAsiaTheme="minorEastAsia" w:hAnsiTheme="minorEastAsia" w:hint="eastAsia"/>
          <w:color w:val="000000" w:themeColor="text1"/>
          <w:kern w:val="0"/>
        </w:rPr>
        <w:t>TE</w:t>
      </w:r>
      <w:r w:rsidR="0052035C">
        <w:rPr>
          <w:rFonts w:asciiTheme="minorEastAsia" w:eastAsiaTheme="minorEastAsia" w:hAnsiTheme="minorEastAsia" w:hint="eastAsia"/>
          <w:color w:val="000000" w:themeColor="text1"/>
          <w:kern w:val="0"/>
        </w:rPr>
        <w:t>L：</w:t>
      </w:r>
      <w:r w:rsidRPr="00EA3A1A">
        <w:rPr>
          <w:rFonts w:asciiTheme="minorEastAsia" w:eastAsiaTheme="minorEastAsia" w:hAnsiTheme="minorEastAsia" w:hint="eastAsia"/>
          <w:color w:val="000000" w:themeColor="text1"/>
          <w:kern w:val="0"/>
        </w:rPr>
        <w:t>027-232-4123　FAX</w:t>
      </w:r>
      <w:r w:rsidR="0052035C">
        <w:rPr>
          <w:rFonts w:asciiTheme="minorEastAsia" w:eastAsiaTheme="minorEastAsia" w:hAnsiTheme="minorEastAsia" w:hint="eastAsia"/>
          <w:color w:val="000000" w:themeColor="text1"/>
          <w:kern w:val="0"/>
        </w:rPr>
        <w:t>：</w:t>
      </w:r>
      <w:r w:rsidRPr="00EA3A1A">
        <w:rPr>
          <w:rFonts w:asciiTheme="minorEastAsia" w:eastAsiaTheme="minorEastAsia" w:hAnsiTheme="minorEastAsia" w:hint="eastAsia"/>
          <w:color w:val="000000" w:themeColor="text1"/>
          <w:kern w:val="0"/>
        </w:rPr>
        <w:t>027-234-2266</w:t>
      </w:r>
    </w:p>
    <w:p w14:paraId="085A90DA" w14:textId="135359B2" w:rsidR="00085466" w:rsidRDefault="009716A9" w:rsidP="0052035C">
      <w:pPr>
        <w:tabs>
          <w:tab w:val="left" w:pos="3884"/>
        </w:tabs>
        <w:autoSpaceDE w:val="0"/>
        <w:autoSpaceDN w:val="0"/>
        <w:ind w:firstLineChars="800" w:firstLine="1752"/>
        <w:rPr>
          <w:rFonts w:asciiTheme="minorEastAsia" w:eastAsiaTheme="minorEastAsia" w:hAnsiTheme="minorEastAsia"/>
          <w:color w:val="000000" w:themeColor="text1"/>
          <w:kern w:val="0"/>
        </w:rPr>
      </w:pPr>
      <w:r w:rsidRPr="00EA3A1A">
        <w:rPr>
          <w:rFonts w:asciiTheme="minorEastAsia" w:eastAsiaTheme="minorEastAsia" w:hAnsiTheme="minorEastAsia" w:hint="eastAsia"/>
          <w:color w:val="000000" w:themeColor="text1"/>
          <w:kern w:val="0"/>
        </w:rPr>
        <w:t>Mail</w:t>
      </w:r>
      <w:r w:rsidR="00917B1A" w:rsidRPr="00EA3A1A">
        <w:rPr>
          <w:rFonts w:asciiTheme="minorEastAsia" w:eastAsiaTheme="minorEastAsia" w:hAnsiTheme="minorEastAsia" w:hint="eastAsia"/>
          <w:color w:val="000000" w:themeColor="text1"/>
          <w:kern w:val="0"/>
        </w:rPr>
        <w:t>：</w:t>
      </w:r>
      <w:r w:rsidR="0052035C">
        <w:rPr>
          <w:rFonts w:asciiTheme="minorEastAsia" w:eastAsiaTheme="minorEastAsia" w:hAnsiTheme="minorEastAsia"/>
          <w:color w:val="000000" w:themeColor="text1"/>
          <w:kern w:val="0"/>
        </w:rPr>
        <w:t>uehara</w:t>
      </w:r>
      <w:r w:rsidRPr="00EA3A1A">
        <w:rPr>
          <w:rFonts w:asciiTheme="minorEastAsia" w:eastAsiaTheme="minorEastAsia" w:hAnsiTheme="minorEastAsia"/>
          <w:color w:val="000000" w:themeColor="text1"/>
          <w:kern w:val="0"/>
        </w:rPr>
        <w:t>@chuokai-gunma.or.jp</w:t>
      </w:r>
    </w:p>
    <w:p w14:paraId="1573A8E8" w14:textId="019103DE" w:rsidR="00CC3D87" w:rsidRPr="006A3BE6" w:rsidRDefault="00330F75" w:rsidP="00CC3D87">
      <w:pPr>
        <w:autoSpaceDE w:val="0"/>
        <w:autoSpaceDN w:val="0"/>
        <w:jc w:val="right"/>
        <w:rPr>
          <w:rFonts w:asciiTheme="minorEastAsia" w:eastAsiaTheme="minorEastAsia" w:hAnsiTheme="minorEastAsia"/>
          <w:szCs w:val="21"/>
          <w:lang w:eastAsia="zh-TW"/>
        </w:rPr>
      </w:pPr>
      <w:r w:rsidRPr="006A3BE6">
        <w:rPr>
          <w:rFonts w:asciiTheme="minorEastAsia" w:eastAsiaTheme="minorEastAsia" w:hAnsiTheme="minorEastAsia" w:hint="eastAsia"/>
          <w:spacing w:val="4"/>
          <w:szCs w:val="21"/>
        </w:rPr>
        <w:lastRenderedPageBreak/>
        <w:t>令和</w:t>
      </w:r>
      <w:r w:rsidR="0052035C" w:rsidRPr="006A3BE6">
        <w:rPr>
          <w:rFonts w:asciiTheme="minorEastAsia" w:eastAsiaTheme="minorEastAsia" w:hAnsiTheme="minorEastAsia" w:hint="eastAsia"/>
          <w:spacing w:val="4"/>
          <w:szCs w:val="21"/>
        </w:rPr>
        <w:t>4</w:t>
      </w:r>
      <w:r w:rsidR="00DA2B0E" w:rsidRPr="006A3BE6">
        <w:rPr>
          <w:rFonts w:asciiTheme="minorEastAsia" w:eastAsiaTheme="minorEastAsia" w:hAnsiTheme="minorEastAsia" w:hint="eastAsia"/>
          <w:spacing w:val="4"/>
          <w:szCs w:val="21"/>
        </w:rPr>
        <w:t>年</w:t>
      </w:r>
      <w:r w:rsidR="002B4029">
        <w:rPr>
          <w:rFonts w:asciiTheme="minorEastAsia" w:eastAsiaTheme="minorEastAsia" w:hAnsiTheme="minorEastAsia" w:hint="eastAsia"/>
          <w:spacing w:val="4"/>
          <w:szCs w:val="21"/>
        </w:rPr>
        <w:t>8</w:t>
      </w:r>
      <w:r w:rsidR="00DA2B0E" w:rsidRPr="006A3BE6">
        <w:rPr>
          <w:rFonts w:asciiTheme="minorEastAsia" w:eastAsiaTheme="minorEastAsia" w:hAnsiTheme="minorEastAsia" w:hint="eastAsia"/>
          <w:spacing w:val="4"/>
          <w:szCs w:val="21"/>
        </w:rPr>
        <w:t>月</w:t>
      </w:r>
      <w:r w:rsidR="0052035C" w:rsidRPr="006A3BE6">
        <w:rPr>
          <w:rFonts w:asciiTheme="minorEastAsia" w:eastAsiaTheme="minorEastAsia" w:hAnsiTheme="minorEastAsia" w:hint="eastAsia"/>
          <w:spacing w:val="4"/>
          <w:szCs w:val="21"/>
        </w:rPr>
        <w:t xml:space="preserve"> </w:t>
      </w:r>
      <w:r w:rsidR="00A002A3">
        <w:rPr>
          <w:rFonts w:asciiTheme="minorEastAsia" w:eastAsiaTheme="minorEastAsia" w:hAnsiTheme="minorEastAsia" w:hint="eastAsia"/>
          <w:spacing w:val="4"/>
          <w:szCs w:val="21"/>
        </w:rPr>
        <w:t xml:space="preserve"> </w:t>
      </w:r>
      <w:r w:rsidR="00DA2B0E" w:rsidRPr="006A3BE6">
        <w:rPr>
          <w:rFonts w:asciiTheme="minorEastAsia" w:eastAsiaTheme="minorEastAsia" w:hAnsiTheme="minorEastAsia" w:hint="eastAsia"/>
          <w:spacing w:val="4"/>
          <w:szCs w:val="21"/>
        </w:rPr>
        <w:t>日</w:t>
      </w:r>
    </w:p>
    <w:p w14:paraId="1123781E" w14:textId="77777777" w:rsidR="00835E0E" w:rsidRPr="006A3BE6" w:rsidRDefault="00835E0E" w:rsidP="00835E0E">
      <w:pPr>
        <w:autoSpaceDE w:val="0"/>
        <w:autoSpaceDN w:val="0"/>
        <w:spacing w:line="0" w:lineRule="atLeast"/>
        <w:rPr>
          <w:rFonts w:asciiTheme="minorEastAsia" w:eastAsiaTheme="minorEastAsia" w:hAnsiTheme="minorEastAsia"/>
          <w:szCs w:val="21"/>
          <w:lang w:eastAsia="zh-TW"/>
        </w:rPr>
      </w:pPr>
    </w:p>
    <w:p w14:paraId="2BB5E559" w14:textId="1F226322" w:rsidR="00CC3D87" w:rsidRDefault="00CC3D87" w:rsidP="00835E0E">
      <w:pPr>
        <w:autoSpaceDE w:val="0"/>
        <w:autoSpaceDN w:val="0"/>
        <w:spacing w:line="0" w:lineRule="atLeast"/>
        <w:rPr>
          <w:rFonts w:asciiTheme="minorEastAsia" w:eastAsiaTheme="minorEastAsia" w:hAnsiTheme="minorEastAsia"/>
          <w:szCs w:val="21"/>
        </w:rPr>
      </w:pPr>
      <w:r w:rsidRPr="006A3BE6">
        <w:rPr>
          <w:rFonts w:asciiTheme="minorEastAsia" w:eastAsiaTheme="minorEastAsia" w:hAnsiTheme="minorEastAsia" w:hint="eastAsia"/>
          <w:szCs w:val="21"/>
          <w:lang w:eastAsia="zh-TW"/>
        </w:rPr>
        <w:t>群馬県中小企業団体中央会</w:t>
      </w:r>
      <w:r w:rsidR="006A3BE6">
        <w:rPr>
          <w:rFonts w:asciiTheme="minorEastAsia" w:eastAsiaTheme="minorEastAsia" w:hAnsiTheme="minorEastAsia" w:hint="eastAsia"/>
          <w:szCs w:val="21"/>
        </w:rPr>
        <w:t xml:space="preserve"> </w:t>
      </w:r>
      <w:r w:rsidR="004C12C0" w:rsidRPr="006A3BE6">
        <w:rPr>
          <w:rFonts w:asciiTheme="minorEastAsia" w:eastAsiaTheme="minorEastAsia" w:hAnsiTheme="minorEastAsia" w:hint="eastAsia"/>
          <w:szCs w:val="21"/>
        </w:rPr>
        <w:t>経営支援部</w:t>
      </w:r>
      <w:r w:rsidR="006A3BE6">
        <w:rPr>
          <w:rFonts w:asciiTheme="minorEastAsia" w:eastAsiaTheme="minorEastAsia" w:hAnsiTheme="minorEastAsia" w:hint="eastAsia"/>
          <w:szCs w:val="21"/>
        </w:rPr>
        <w:t xml:space="preserve"> 開発課（上原）</w:t>
      </w:r>
      <w:r w:rsidR="001A443A" w:rsidRPr="006A3BE6">
        <w:rPr>
          <w:rFonts w:asciiTheme="minorEastAsia" w:eastAsiaTheme="minorEastAsia" w:hAnsiTheme="minorEastAsia" w:hint="eastAsia"/>
          <w:szCs w:val="21"/>
        </w:rPr>
        <w:t>行</w:t>
      </w:r>
    </w:p>
    <w:p w14:paraId="0541CB39" w14:textId="779FB013" w:rsidR="006A3BE6" w:rsidRDefault="006A3BE6" w:rsidP="00835E0E">
      <w:pPr>
        <w:autoSpaceDE w:val="0"/>
        <w:autoSpaceDN w:val="0"/>
        <w:spacing w:line="0" w:lineRule="atLeast"/>
        <w:rPr>
          <w:rFonts w:asciiTheme="minorEastAsia" w:eastAsiaTheme="minorEastAsia" w:hAnsiTheme="minorEastAsia"/>
          <w:szCs w:val="21"/>
        </w:rPr>
      </w:pPr>
      <w:r>
        <w:rPr>
          <w:rFonts w:asciiTheme="minorEastAsia" w:eastAsiaTheme="minorEastAsia" w:hAnsiTheme="minorEastAsia" w:hint="eastAsia"/>
          <w:szCs w:val="21"/>
        </w:rPr>
        <w:t>（FAX：</w:t>
      </w:r>
      <w:r w:rsidR="009360D2">
        <w:rPr>
          <w:rFonts w:asciiTheme="minorEastAsia" w:eastAsiaTheme="minorEastAsia" w:hAnsiTheme="minorEastAsia" w:hint="eastAsia"/>
          <w:szCs w:val="21"/>
        </w:rPr>
        <w:t>027-234-2266）</w:t>
      </w:r>
    </w:p>
    <w:p w14:paraId="4432BCAB" w14:textId="066056BA" w:rsidR="009360D2" w:rsidRPr="006A3BE6" w:rsidRDefault="009360D2" w:rsidP="00835E0E">
      <w:pPr>
        <w:autoSpaceDE w:val="0"/>
        <w:autoSpaceDN w:val="0"/>
        <w:spacing w:line="0" w:lineRule="atLeast"/>
        <w:rPr>
          <w:rFonts w:asciiTheme="minorEastAsia" w:eastAsiaTheme="minorEastAsia" w:hAnsiTheme="minorEastAsia"/>
          <w:szCs w:val="21"/>
        </w:rPr>
      </w:pPr>
      <w:r>
        <w:rPr>
          <w:rFonts w:asciiTheme="minorEastAsia" w:eastAsiaTheme="minorEastAsia" w:hAnsiTheme="minorEastAsia" w:hint="eastAsia"/>
          <w:szCs w:val="21"/>
        </w:rPr>
        <w:t>（mail：</w:t>
      </w:r>
      <w:r w:rsidRPr="009360D2">
        <w:rPr>
          <w:rFonts w:asciiTheme="minorEastAsia" w:eastAsiaTheme="minorEastAsia" w:hAnsiTheme="minorEastAsia"/>
          <w:color w:val="000000" w:themeColor="text1"/>
          <w:kern w:val="0"/>
        </w:rPr>
        <w:t>uehara@chuokai-gunma.or.jp</w:t>
      </w:r>
      <w:r>
        <w:rPr>
          <w:rFonts w:asciiTheme="minorEastAsia" w:eastAsiaTheme="minorEastAsia" w:hAnsiTheme="minorEastAsia" w:hint="eastAsia"/>
          <w:color w:val="000000" w:themeColor="text1"/>
          <w:kern w:val="0"/>
        </w:rPr>
        <w:t>）</w:t>
      </w:r>
    </w:p>
    <w:p w14:paraId="0C290B3A" w14:textId="77777777" w:rsidR="008346AA" w:rsidRPr="006A3BE6" w:rsidRDefault="008346AA" w:rsidP="00CC3D87">
      <w:pPr>
        <w:autoSpaceDE w:val="0"/>
        <w:autoSpaceDN w:val="0"/>
        <w:rPr>
          <w:rFonts w:asciiTheme="minorEastAsia" w:eastAsiaTheme="minorEastAsia" w:hAnsiTheme="minorEastAsia"/>
          <w:szCs w:val="21"/>
        </w:rPr>
      </w:pPr>
    </w:p>
    <w:p w14:paraId="38AE3649" w14:textId="77777777" w:rsidR="009360D2" w:rsidRDefault="004E3BF3" w:rsidP="009360D2">
      <w:pPr>
        <w:autoSpaceDE w:val="0"/>
        <w:autoSpaceDN w:val="0"/>
        <w:jc w:val="center"/>
        <w:rPr>
          <w:rFonts w:asciiTheme="majorEastAsia" w:eastAsiaTheme="majorEastAsia" w:hAnsiTheme="majorEastAsia"/>
          <w:b/>
          <w:bCs/>
          <w:sz w:val="36"/>
          <w:szCs w:val="36"/>
        </w:rPr>
      </w:pPr>
      <w:r w:rsidRPr="009360D2">
        <w:rPr>
          <w:rFonts w:asciiTheme="majorEastAsia" w:eastAsiaTheme="majorEastAsia" w:hAnsiTheme="majorEastAsia" w:hint="eastAsia"/>
          <w:b/>
          <w:bCs/>
          <w:sz w:val="36"/>
          <w:szCs w:val="36"/>
        </w:rPr>
        <w:t>参加申込書</w:t>
      </w:r>
    </w:p>
    <w:p w14:paraId="3EF5F42E" w14:textId="2A88486D" w:rsidR="009360D2" w:rsidRDefault="00CC3D87" w:rsidP="009360D2">
      <w:pPr>
        <w:autoSpaceDE w:val="0"/>
        <w:autoSpaceDN w:val="0"/>
        <w:ind w:firstLineChars="1900" w:firstLine="4162"/>
        <w:rPr>
          <w:rFonts w:ascii="ＭＳ 明朝" w:hAnsi="ＭＳ 明朝"/>
          <w:szCs w:val="21"/>
          <w:u w:val="single"/>
        </w:rPr>
      </w:pPr>
      <w:r w:rsidRPr="006A3BE6">
        <w:rPr>
          <w:rFonts w:ascii="ＭＳ 明朝" w:hAnsi="ＭＳ 明朝" w:hint="eastAsia"/>
          <w:szCs w:val="21"/>
          <w:u w:val="single"/>
          <w:lang w:eastAsia="zh-TW"/>
        </w:rPr>
        <w:t>組合名</w:t>
      </w:r>
      <w:r w:rsidR="00DF0C54" w:rsidRPr="006A3BE6">
        <w:rPr>
          <w:rFonts w:ascii="ＭＳ 明朝" w:hAnsi="ＭＳ 明朝" w:hint="eastAsia"/>
          <w:szCs w:val="21"/>
          <w:u w:val="single"/>
        </w:rPr>
        <w:t>：</w:t>
      </w:r>
      <w:r w:rsidRPr="006A3BE6">
        <w:rPr>
          <w:rFonts w:ascii="ＭＳ 明朝" w:hAnsi="ＭＳ 明朝" w:hint="eastAsia"/>
          <w:szCs w:val="21"/>
          <w:u w:val="single"/>
          <w:lang w:eastAsia="zh-TW"/>
        </w:rPr>
        <w:t xml:space="preserve">　　　　　</w:t>
      </w:r>
      <w:r w:rsidR="003832AA" w:rsidRPr="006A3BE6">
        <w:rPr>
          <w:rFonts w:ascii="ＭＳ 明朝" w:hAnsi="ＭＳ 明朝" w:hint="eastAsia"/>
          <w:szCs w:val="21"/>
          <w:u w:val="single"/>
        </w:rPr>
        <w:t xml:space="preserve">　　　　　</w:t>
      </w:r>
      <w:r w:rsidR="009360D2">
        <w:rPr>
          <w:rFonts w:ascii="ＭＳ 明朝" w:hAnsi="ＭＳ 明朝" w:hint="eastAsia"/>
          <w:szCs w:val="21"/>
          <w:u w:val="single"/>
        </w:rPr>
        <w:t xml:space="preserve">　　　　</w:t>
      </w:r>
      <w:r w:rsidR="0060481E">
        <w:rPr>
          <w:rFonts w:ascii="ＭＳ 明朝" w:hAnsi="ＭＳ 明朝" w:hint="eastAsia"/>
          <w:szCs w:val="21"/>
          <w:u w:val="single"/>
        </w:rPr>
        <w:t xml:space="preserve">　 </w:t>
      </w:r>
      <w:r w:rsidR="0060481E">
        <w:rPr>
          <w:rFonts w:ascii="ＭＳ 明朝" w:hAnsi="ＭＳ 明朝"/>
          <w:szCs w:val="21"/>
          <w:u w:val="single"/>
        </w:rPr>
        <w:t xml:space="preserve"> </w:t>
      </w:r>
    </w:p>
    <w:p w14:paraId="50A4925B" w14:textId="77777777" w:rsidR="009360D2" w:rsidRDefault="009360D2" w:rsidP="009360D2">
      <w:pPr>
        <w:autoSpaceDE w:val="0"/>
        <w:autoSpaceDN w:val="0"/>
        <w:spacing w:line="120" w:lineRule="exact"/>
        <w:ind w:firstLineChars="1900" w:firstLine="4162"/>
        <w:rPr>
          <w:rFonts w:ascii="ＭＳ 明朝" w:hAnsi="ＭＳ 明朝"/>
          <w:szCs w:val="21"/>
          <w:u w:val="single"/>
        </w:rPr>
      </w:pPr>
    </w:p>
    <w:p w14:paraId="152AB869" w14:textId="12ED1BA9" w:rsidR="009360D2" w:rsidRDefault="00AA13DC" w:rsidP="0060481E">
      <w:pPr>
        <w:autoSpaceDE w:val="0"/>
        <w:autoSpaceDN w:val="0"/>
        <w:ind w:right="-1" w:firstLineChars="1900" w:firstLine="4162"/>
        <w:rPr>
          <w:rFonts w:ascii="ＭＳ 明朝" w:hAnsi="ＭＳ 明朝"/>
          <w:bCs/>
          <w:szCs w:val="21"/>
          <w:u w:val="single"/>
        </w:rPr>
      </w:pPr>
      <w:r w:rsidRPr="006A3BE6">
        <w:rPr>
          <w:rFonts w:ascii="ＭＳ 明朝" w:hAnsi="ＭＳ 明朝" w:hint="eastAsia"/>
          <w:bCs/>
          <w:szCs w:val="21"/>
          <w:u w:val="single"/>
        </w:rPr>
        <w:t>出席者</w:t>
      </w:r>
      <w:r w:rsidR="006D6406" w:rsidRPr="006A3BE6">
        <w:rPr>
          <w:rFonts w:ascii="ＭＳ 明朝" w:hAnsi="ＭＳ 明朝" w:hint="eastAsia"/>
          <w:bCs/>
          <w:szCs w:val="21"/>
          <w:u w:val="single"/>
        </w:rPr>
        <w:t>役職・氏名</w:t>
      </w:r>
      <w:r w:rsidR="00DF0C54" w:rsidRPr="006A3BE6">
        <w:rPr>
          <w:rFonts w:ascii="ＭＳ 明朝" w:hAnsi="ＭＳ 明朝" w:hint="eastAsia"/>
          <w:bCs/>
          <w:szCs w:val="21"/>
          <w:u w:val="single"/>
        </w:rPr>
        <w:t>：</w:t>
      </w:r>
      <w:r w:rsidR="006D6406" w:rsidRPr="006A3BE6">
        <w:rPr>
          <w:rFonts w:ascii="ＭＳ 明朝" w:hAnsi="ＭＳ 明朝" w:hint="eastAsia"/>
          <w:bCs/>
          <w:szCs w:val="21"/>
          <w:u w:val="single"/>
        </w:rPr>
        <w:t xml:space="preserve">　　　　　　　</w:t>
      </w:r>
      <w:r w:rsidR="0060481E">
        <w:rPr>
          <w:rFonts w:ascii="ＭＳ 明朝" w:hAnsi="ＭＳ 明朝" w:hint="eastAsia"/>
          <w:bCs/>
          <w:szCs w:val="21"/>
          <w:u w:val="single"/>
        </w:rPr>
        <w:t xml:space="preserve"> </w:t>
      </w:r>
      <w:r w:rsidR="006D6406" w:rsidRPr="006A3BE6">
        <w:rPr>
          <w:rFonts w:ascii="ＭＳ 明朝" w:hAnsi="ＭＳ 明朝" w:hint="eastAsia"/>
          <w:bCs/>
          <w:szCs w:val="21"/>
          <w:u w:val="single"/>
        </w:rPr>
        <w:t xml:space="preserve">　　</w:t>
      </w:r>
      <w:r w:rsidR="0060481E">
        <w:rPr>
          <w:rFonts w:ascii="ＭＳ 明朝" w:hAnsi="ＭＳ 明朝" w:hint="eastAsia"/>
          <w:bCs/>
          <w:szCs w:val="21"/>
          <w:u w:val="single"/>
        </w:rPr>
        <w:t xml:space="preserve"> </w:t>
      </w:r>
      <w:r w:rsidR="0060481E">
        <w:rPr>
          <w:rFonts w:ascii="ＭＳ 明朝" w:hAnsi="ＭＳ 明朝"/>
          <w:bCs/>
          <w:szCs w:val="21"/>
          <w:u w:val="single"/>
        </w:rPr>
        <w:t xml:space="preserve">  </w:t>
      </w:r>
    </w:p>
    <w:p w14:paraId="23D1D93A" w14:textId="77777777" w:rsidR="009360D2" w:rsidRDefault="009360D2" w:rsidP="009360D2">
      <w:pPr>
        <w:autoSpaceDE w:val="0"/>
        <w:autoSpaceDN w:val="0"/>
        <w:spacing w:line="120" w:lineRule="exact"/>
        <w:ind w:right="142" w:firstLineChars="1900" w:firstLine="4162"/>
        <w:rPr>
          <w:rFonts w:ascii="ＭＳ 明朝" w:hAnsi="ＭＳ 明朝"/>
          <w:bCs/>
          <w:szCs w:val="21"/>
          <w:u w:val="single"/>
        </w:rPr>
      </w:pPr>
    </w:p>
    <w:p w14:paraId="4C33B600" w14:textId="4055A77E" w:rsidR="009360D2" w:rsidRPr="006A3BE6" w:rsidRDefault="009360D2" w:rsidP="0060481E">
      <w:pPr>
        <w:autoSpaceDE w:val="0"/>
        <w:autoSpaceDN w:val="0"/>
        <w:ind w:right="-1" w:firstLineChars="1900" w:firstLine="4162"/>
        <w:rPr>
          <w:rFonts w:ascii="ＭＳ 明朝" w:hAnsi="ＭＳ 明朝"/>
          <w:bCs/>
          <w:szCs w:val="21"/>
          <w:u w:val="single"/>
        </w:rPr>
      </w:pPr>
      <w:r>
        <w:rPr>
          <w:rFonts w:ascii="ＭＳ 明朝" w:hAnsi="ＭＳ 明朝" w:hint="eastAsia"/>
          <w:bCs/>
          <w:szCs w:val="21"/>
          <w:u w:val="single"/>
        </w:rPr>
        <w:t xml:space="preserve">連絡先：　　　　　　　　　　　　　　　　</w:t>
      </w:r>
    </w:p>
    <w:p w14:paraId="62ABAD04" w14:textId="6ED60C03" w:rsidR="00592075" w:rsidRPr="009360D2" w:rsidRDefault="00313AFA" w:rsidP="00592075">
      <w:pPr>
        <w:autoSpaceDE w:val="0"/>
        <w:autoSpaceDN w:val="0"/>
        <w:jc w:val="center"/>
        <w:rPr>
          <w:rFonts w:asciiTheme="majorEastAsia" w:eastAsiaTheme="majorEastAsia" w:hAnsiTheme="majorEastAsia"/>
          <w:b/>
          <w:bCs/>
          <w:sz w:val="28"/>
          <w:szCs w:val="28"/>
        </w:rPr>
      </w:pPr>
      <w:r w:rsidRPr="009360D2">
        <w:rPr>
          <w:rFonts w:ascii="ＭＳ 明朝" w:hAnsi="ＭＳ 明朝" w:hint="eastAsia"/>
          <w:bCs/>
          <w:sz w:val="28"/>
          <w:szCs w:val="28"/>
        </w:rPr>
        <w:t xml:space="preserve">　</w:t>
      </w:r>
      <w:r w:rsidR="00961CDC" w:rsidRPr="009360D2">
        <w:rPr>
          <w:rFonts w:asciiTheme="majorEastAsia" w:eastAsiaTheme="majorEastAsia" w:hAnsiTheme="majorEastAsia" w:hint="eastAsia"/>
          <w:b/>
          <w:bCs/>
          <w:sz w:val="36"/>
          <w:szCs w:val="36"/>
        </w:rPr>
        <w:t>ご意見・ご要望</w:t>
      </w:r>
    </w:p>
    <w:tbl>
      <w:tblPr>
        <w:tblStyle w:val="af"/>
        <w:tblW w:w="9782" w:type="dxa"/>
        <w:tblInd w:w="-289" w:type="dxa"/>
        <w:tblLook w:val="04A0" w:firstRow="1" w:lastRow="0" w:firstColumn="1" w:lastColumn="0" w:noHBand="0" w:noVBand="1"/>
      </w:tblPr>
      <w:tblGrid>
        <w:gridCol w:w="9782"/>
      </w:tblGrid>
      <w:tr w:rsidR="00965BB0" w:rsidRPr="006A3BE6" w14:paraId="0DA8BAEC" w14:textId="77777777" w:rsidTr="00A873CC">
        <w:trPr>
          <w:trHeight w:val="8363"/>
        </w:trPr>
        <w:tc>
          <w:tcPr>
            <w:tcW w:w="9782" w:type="dxa"/>
            <w:tcBorders>
              <w:bottom w:val="single" w:sz="4" w:space="0" w:color="000000"/>
            </w:tcBorders>
          </w:tcPr>
          <w:p w14:paraId="105AA7EE" w14:textId="7C1EA14C" w:rsidR="00CB3C25" w:rsidRDefault="00313AFA" w:rsidP="00CB3C25">
            <w:pPr>
              <w:autoSpaceDE w:val="0"/>
              <w:autoSpaceDN w:val="0"/>
              <w:jc w:val="left"/>
              <w:rPr>
                <w:rFonts w:ascii="ＭＳ 明朝" w:hAnsi="ＭＳ 明朝"/>
                <w:b/>
                <w:szCs w:val="21"/>
              </w:rPr>
            </w:pPr>
            <w:r w:rsidRPr="006A3BE6">
              <w:rPr>
                <w:rFonts w:ascii="ＭＳ 明朝" w:hAnsi="ＭＳ 明朝" w:hint="eastAsia"/>
                <w:b/>
                <w:szCs w:val="21"/>
              </w:rPr>
              <w:t>１．</w:t>
            </w:r>
            <w:r w:rsidR="00CB3C25" w:rsidRPr="00CB3C25">
              <w:rPr>
                <w:rFonts w:ascii="ＭＳ 明朝" w:hAnsi="ＭＳ 明朝" w:hint="eastAsia"/>
                <w:b/>
                <w:szCs w:val="21"/>
              </w:rPr>
              <w:t>技能実習制度の現状・課題について</w:t>
            </w:r>
          </w:p>
          <w:p w14:paraId="45FFF280" w14:textId="41A9D829" w:rsidR="00313AFA" w:rsidRPr="00AC539C" w:rsidRDefault="00B42F1E" w:rsidP="00A63B4A">
            <w:pPr>
              <w:autoSpaceDE w:val="0"/>
              <w:autoSpaceDN w:val="0"/>
              <w:ind w:firstLineChars="200" w:firstLine="378"/>
              <w:jc w:val="left"/>
              <w:rPr>
                <w:rFonts w:ascii="ＭＳ 明朝" w:hAnsi="ＭＳ 明朝"/>
                <w:b/>
                <w:sz w:val="18"/>
                <w:szCs w:val="18"/>
              </w:rPr>
            </w:pPr>
            <w:r w:rsidRPr="00AC539C">
              <w:rPr>
                <w:rFonts w:ascii="ＭＳ 明朝" w:hAnsi="ＭＳ 明朝" w:hint="eastAsia"/>
                <w:bCs/>
                <w:sz w:val="18"/>
                <w:szCs w:val="18"/>
              </w:rPr>
              <w:t>・</w:t>
            </w:r>
            <w:r w:rsidR="00CB3C25" w:rsidRPr="00AC539C">
              <w:rPr>
                <w:rFonts w:ascii="ＭＳ 明朝" w:hAnsi="ＭＳ 明朝" w:hint="eastAsia"/>
                <w:bCs/>
                <w:sz w:val="18"/>
                <w:szCs w:val="18"/>
              </w:rPr>
              <w:t>現行制度における問題点、うまくいっていない事項</w:t>
            </w:r>
            <w:r w:rsidR="00A63B4A">
              <w:rPr>
                <w:rFonts w:ascii="ＭＳ 明朝" w:hAnsi="ＭＳ 明朝" w:hint="eastAsia"/>
                <w:bCs/>
                <w:sz w:val="18"/>
                <w:szCs w:val="18"/>
              </w:rPr>
              <w:t>について</w:t>
            </w:r>
          </w:p>
          <w:p w14:paraId="66FF5BB7" w14:textId="2270184B" w:rsidR="00CB3C25" w:rsidRPr="00AC539C" w:rsidRDefault="00CB3C25" w:rsidP="00A63B4A">
            <w:pPr>
              <w:autoSpaceDE w:val="0"/>
              <w:autoSpaceDN w:val="0"/>
              <w:ind w:left="575" w:hangingChars="304" w:hanging="575"/>
              <w:jc w:val="left"/>
              <w:rPr>
                <w:rFonts w:ascii="ＭＳ 明朝" w:hAnsi="ＭＳ 明朝"/>
                <w:bCs/>
                <w:sz w:val="18"/>
                <w:szCs w:val="18"/>
              </w:rPr>
            </w:pPr>
            <w:r w:rsidRPr="00AC539C">
              <w:rPr>
                <w:rFonts w:ascii="ＭＳ 明朝" w:hAnsi="ＭＳ 明朝" w:hint="eastAsia"/>
                <w:bCs/>
                <w:sz w:val="18"/>
                <w:szCs w:val="18"/>
              </w:rPr>
              <w:t xml:space="preserve">　</w:t>
            </w:r>
            <w:r w:rsidR="00A63B4A">
              <w:rPr>
                <w:rFonts w:ascii="ＭＳ 明朝" w:hAnsi="ＭＳ 明朝" w:hint="eastAsia"/>
                <w:bCs/>
                <w:sz w:val="18"/>
                <w:szCs w:val="18"/>
              </w:rPr>
              <w:t xml:space="preserve">　</w:t>
            </w:r>
            <w:r w:rsidRPr="00AC539C">
              <w:rPr>
                <w:rFonts w:ascii="ＭＳ 明朝" w:hAnsi="ＭＳ 明朝" w:hint="eastAsia"/>
                <w:bCs/>
                <w:sz w:val="18"/>
                <w:szCs w:val="18"/>
              </w:rPr>
              <w:t>・外国人技能実習機構から、実地検査において指摘のあった、技能実習法、施行規則、運用要領に基づかない恣意的な指摘事項について</w:t>
            </w:r>
          </w:p>
          <w:p w14:paraId="25B69773" w14:textId="029720F6" w:rsidR="00CB3C25" w:rsidRPr="00AC539C" w:rsidRDefault="00CB3C25" w:rsidP="00CB3C25">
            <w:pPr>
              <w:autoSpaceDE w:val="0"/>
              <w:autoSpaceDN w:val="0"/>
              <w:ind w:left="567" w:hangingChars="300" w:hanging="567"/>
              <w:jc w:val="left"/>
              <w:rPr>
                <w:rFonts w:ascii="ＭＳ 明朝" w:hAnsi="ＭＳ 明朝"/>
                <w:bCs/>
                <w:sz w:val="18"/>
                <w:szCs w:val="18"/>
              </w:rPr>
            </w:pPr>
            <w:r w:rsidRPr="00AC539C">
              <w:rPr>
                <w:rFonts w:ascii="ＭＳ 明朝" w:hAnsi="ＭＳ 明朝" w:hint="eastAsia"/>
                <w:bCs/>
                <w:sz w:val="18"/>
                <w:szCs w:val="18"/>
              </w:rPr>
              <w:t xml:space="preserve">　</w:t>
            </w:r>
            <w:r w:rsidR="00A63B4A">
              <w:rPr>
                <w:rFonts w:ascii="ＭＳ 明朝" w:hAnsi="ＭＳ 明朝" w:hint="eastAsia"/>
                <w:bCs/>
                <w:sz w:val="18"/>
                <w:szCs w:val="18"/>
              </w:rPr>
              <w:t xml:space="preserve">　</w:t>
            </w:r>
            <w:r w:rsidRPr="00AC539C">
              <w:rPr>
                <w:rFonts w:ascii="ＭＳ 明朝" w:hAnsi="ＭＳ 明朝" w:hint="eastAsia"/>
                <w:bCs/>
                <w:sz w:val="18"/>
                <w:szCs w:val="18"/>
              </w:rPr>
              <w:t>・新型コロナ特例（入国後講習のオンライン実施、入国後講習時間の短縮等）の延長の希望</w:t>
            </w:r>
            <w:r w:rsidR="00A63B4A">
              <w:rPr>
                <w:rFonts w:ascii="ＭＳ 明朝" w:hAnsi="ＭＳ 明朝" w:hint="eastAsia"/>
                <w:bCs/>
                <w:sz w:val="18"/>
                <w:szCs w:val="18"/>
              </w:rPr>
              <w:t>について</w:t>
            </w:r>
          </w:p>
          <w:p w14:paraId="7A5A1D05" w14:textId="7AD825E6" w:rsidR="00CB3C25" w:rsidRPr="00AC539C" w:rsidRDefault="00CB3C25" w:rsidP="00CB3C25">
            <w:pPr>
              <w:autoSpaceDE w:val="0"/>
              <w:autoSpaceDN w:val="0"/>
              <w:ind w:left="567" w:hangingChars="300" w:hanging="567"/>
              <w:jc w:val="left"/>
              <w:rPr>
                <w:rFonts w:ascii="ＭＳ 明朝" w:hAnsi="ＭＳ 明朝"/>
                <w:bCs/>
                <w:sz w:val="18"/>
                <w:szCs w:val="18"/>
              </w:rPr>
            </w:pPr>
            <w:r w:rsidRPr="00AC539C">
              <w:rPr>
                <w:rFonts w:ascii="ＭＳ 明朝" w:hAnsi="ＭＳ 明朝" w:hint="eastAsia"/>
                <w:bCs/>
                <w:sz w:val="18"/>
                <w:szCs w:val="18"/>
              </w:rPr>
              <w:t xml:space="preserve">　</w:t>
            </w:r>
            <w:r w:rsidR="00A63B4A">
              <w:rPr>
                <w:rFonts w:ascii="ＭＳ 明朝" w:hAnsi="ＭＳ 明朝" w:hint="eastAsia"/>
                <w:bCs/>
                <w:sz w:val="18"/>
                <w:szCs w:val="18"/>
              </w:rPr>
              <w:t xml:space="preserve">　</w:t>
            </w:r>
            <w:r w:rsidRPr="00AC539C">
              <w:rPr>
                <w:rFonts w:ascii="ＭＳ 明朝" w:hAnsi="ＭＳ 明朝" w:hint="eastAsia"/>
                <w:bCs/>
                <w:sz w:val="18"/>
                <w:szCs w:val="18"/>
              </w:rPr>
              <w:t>・外国人技能実習生共同受入事業以外の事業の実施状況について</w:t>
            </w:r>
          </w:p>
          <w:p w14:paraId="4155C0BA" w14:textId="5132F306" w:rsidR="00CB3C25" w:rsidRDefault="00CB3C25" w:rsidP="00CB3C25">
            <w:pPr>
              <w:autoSpaceDE w:val="0"/>
              <w:autoSpaceDN w:val="0"/>
              <w:ind w:left="567" w:hangingChars="300" w:hanging="567"/>
              <w:jc w:val="left"/>
              <w:rPr>
                <w:rFonts w:ascii="ＭＳ 明朝" w:hAnsi="ＭＳ 明朝"/>
                <w:bCs/>
                <w:sz w:val="18"/>
                <w:szCs w:val="18"/>
              </w:rPr>
            </w:pPr>
            <w:r w:rsidRPr="00AC539C">
              <w:rPr>
                <w:rFonts w:ascii="ＭＳ 明朝" w:hAnsi="ＭＳ 明朝" w:hint="eastAsia"/>
                <w:bCs/>
                <w:sz w:val="18"/>
                <w:szCs w:val="18"/>
              </w:rPr>
              <w:t xml:space="preserve">　</w:t>
            </w:r>
            <w:r w:rsidR="00A63B4A">
              <w:rPr>
                <w:rFonts w:ascii="ＭＳ 明朝" w:hAnsi="ＭＳ 明朝" w:hint="eastAsia"/>
                <w:bCs/>
                <w:sz w:val="18"/>
                <w:szCs w:val="18"/>
              </w:rPr>
              <w:t xml:space="preserve">　</w:t>
            </w:r>
            <w:r w:rsidRPr="00AC539C">
              <w:rPr>
                <w:rFonts w:ascii="ＭＳ 明朝" w:hAnsi="ＭＳ 明朝" w:hint="eastAsia"/>
                <w:bCs/>
                <w:sz w:val="18"/>
                <w:szCs w:val="18"/>
              </w:rPr>
              <w:t>・出入国在留管理庁、厚生労働省、外国人技能実習機構等への要望</w:t>
            </w:r>
            <w:r w:rsidR="00A63B4A">
              <w:rPr>
                <w:rFonts w:ascii="ＭＳ 明朝" w:hAnsi="ＭＳ 明朝" w:hint="eastAsia"/>
                <w:bCs/>
                <w:sz w:val="18"/>
                <w:szCs w:val="18"/>
              </w:rPr>
              <w:t>について</w:t>
            </w:r>
          </w:p>
          <w:p w14:paraId="4DFA129C" w14:textId="07677B4A" w:rsidR="00A63B4A" w:rsidRPr="00D64B2D" w:rsidRDefault="00A63B4A" w:rsidP="00CB3C25">
            <w:pPr>
              <w:autoSpaceDE w:val="0"/>
              <w:autoSpaceDN w:val="0"/>
              <w:ind w:left="567" w:hangingChars="300" w:hanging="567"/>
              <w:jc w:val="left"/>
              <w:rPr>
                <w:rFonts w:ascii="ＭＳ 明朝" w:hAnsi="ＭＳ 明朝"/>
                <w:b/>
                <w:szCs w:val="21"/>
              </w:rPr>
            </w:pPr>
            <w:r>
              <w:rPr>
                <w:rFonts w:ascii="ＭＳ 明朝" w:hAnsi="ＭＳ 明朝" w:hint="eastAsia"/>
                <w:bCs/>
                <w:sz w:val="18"/>
                <w:szCs w:val="18"/>
              </w:rPr>
              <w:t xml:space="preserve">　　</w:t>
            </w:r>
            <w:r w:rsidRPr="00D64B2D">
              <w:rPr>
                <w:rFonts w:ascii="ＭＳ 明朝" w:hAnsi="ＭＳ 明朝" w:hint="eastAsia"/>
                <w:b/>
                <w:sz w:val="18"/>
                <w:szCs w:val="18"/>
              </w:rPr>
              <w:t>（※上記項目のうち、</w:t>
            </w:r>
            <w:r w:rsidR="00B337EB">
              <w:rPr>
                <w:rFonts w:ascii="ＭＳ 明朝" w:hAnsi="ＭＳ 明朝" w:hint="eastAsia"/>
                <w:b/>
                <w:sz w:val="18"/>
                <w:szCs w:val="18"/>
              </w:rPr>
              <w:t>記入</w:t>
            </w:r>
            <w:r w:rsidRPr="00D64B2D">
              <w:rPr>
                <w:rFonts w:ascii="ＭＳ 明朝" w:hAnsi="ＭＳ 明朝" w:hint="eastAsia"/>
                <w:b/>
                <w:sz w:val="18"/>
                <w:szCs w:val="18"/>
              </w:rPr>
              <w:t>可能な項目のみご</w:t>
            </w:r>
            <w:r w:rsidR="00B337EB">
              <w:rPr>
                <w:rFonts w:ascii="ＭＳ 明朝" w:hAnsi="ＭＳ 明朝" w:hint="eastAsia"/>
                <w:b/>
                <w:sz w:val="18"/>
                <w:szCs w:val="18"/>
              </w:rPr>
              <w:t>記入</w:t>
            </w:r>
            <w:r w:rsidRPr="00D64B2D">
              <w:rPr>
                <w:rFonts w:ascii="ＭＳ 明朝" w:hAnsi="ＭＳ 明朝" w:hint="eastAsia"/>
                <w:b/>
                <w:sz w:val="18"/>
                <w:szCs w:val="18"/>
              </w:rPr>
              <w:t>ください）</w:t>
            </w:r>
          </w:p>
        </w:tc>
      </w:tr>
    </w:tbl>
    <w:p w14:paraId="7C184EB1" w14:textId="43B0BF2B" w:rsidR="00CB3C25" w:rsidRDefault="009360D2" w:rsidP="008A4577">
      <w:pPr>
        <w:autoSpaceDE w:val="0"/>
        <w:autoSpaceDN w:val="0"/>
        <w:spacing w:line="0" w:lineRule="atLeast"/>
        <w:ind w:left="219" w:hangingChars="100" w:hanging="219"/>
        <w:rPr>
          <w:rFonts w:ascii="ＭＳ 明朝" w:hAnsi="ＭＳ 明朝"/>
          <w:szCs w:val="21"/>
        </w:rPr>
      </w:pPr>
      <w:r>
        <w:rPr>
          <w:rFonts w:ascii="ＭＳ 明朝" w:hAnsi="ＭＳ 明朝" w:hint="eastAsia"/>
          <w:szCs w:val="21"/>
        </w:rPr>
        <w:t>※</w:t>
      </w:r>
      <w:r w:rsidR="00CB3C25">
        <w:rPr>
          <w:rFonts w:ascii="ＭＳ 明朝" w:hAnsi="ＭＳ 明朝" w:hint="eastAsia"/>
          <w:szCs w:val="21"/>
        </w:rPr>
        <w:t>ご記入いただいた内容は</w:t>
      </w:r>
      <w:r w:rsidR="008A4577">
        <w:rPr>
          <w:rFonts w:ascii="ＭＳ 明朝" w:hAnsi="ＭＳ 明朝" w:hint="eastAsia"/>
          <w:szCs w:val="21"/>
        </w:rPr>
        <w:t>組合名を伏せた上で、</w:t>
      </w:r>
      <w:r w:rsidR="00CB3C25">
        <w:rPr>
          <w:rFonts w:ascii="ＭＳ 明朝" w:hAnsi="ＭＳ 明朝" w:hint="eastAsia"/>
          <w:szCs w:val="21"/>
        </w:rPr>
        <w:t>資料として参加者に配布いたします。予めご了承ください。</w:t>
      </w:r>
    </w:p>
    <w:p w14:paraId="2F7ABAC3" w14:textId="2282DB69" w:rsidR="00B455AA" w:rsidRPr="006A3BE6" w:rsidRDefault="00CB3C25" w:rsidP="00655C2A">
      <w:pPr>
        <w:autoSpaceDE w:val="0"/>
        <w:autoSpaceDN w:val="0"/>
        <w:spacing w:line="0" w:lineRule="atLeast"/>
        <w:rPr>
          <w:rFonts w:ascii="ＭＳ 明朝" w:hAnsi="ＭＳ 明朝"/>
          <w:szCs w:val="21"/>
        </w:rPr>
      </w:pPr>
      <w:r>
        <w:rPr>
          <w:rFonts w:ascii="ＭＳ 明朝" w:hAnsi="ＭＳ 明朝" w:hint="eastAsia"/>
          <w:szCs w:val="21"/>
        </w:rPr>
        <w:t>※</w:t>
      </w:r>
      <w:r w:rsidR="00CD0C09" w:rsidRPr="006A3BE6">
        <w:rPr>
          <w:rFonts w:ascii="ＭＳ 明朝" w:hAnsi="ＭＳ 明朝" w:hint="eastAsia"/>
          <w:szCs w:val="21"/>
        </w:rPr>
        <w:t>本書式は、本会</w:t>
      </w:r>
      <w:r w:rsidR="00AC539C">
        <w:rPr>
          <w:rFonts w:ascii="ＭＳ 明朝" w:hAnsi="ＭＳ 明朝" w:hint="eastAsia"/>
          <w:szCs w:val="21"/>
        </w:rPr>
        <w:t>HP</w:t>
      </w:r>
      <w:r w:rsidR="00CD0C09" w:rsidRPr="006A3BE6">
        <w:rPr>
          <w:rFonts w:ascii="ＭＳ 明朝" w:hAnsi="ＭＳ 明朝" w:hint="eastAsia"/>
          <w:szCs w:val="21"/>
        </w:rPr>
        <w:t>上「</w:t>
      </w:r>
      <w:r w:rsidR="00961CDC" w:rsidRPr="006A3BE6">
        <w:rPr>
          <w:rFonts w:ascii="ＭＳ 明朝" w:hAnsi="ＭＳ 明朝" w:hint="eastAsia"/>
          <w:szCs w:val="21"/>
        </w:rPr>
        <w:t>Wha</w:t>
      </w:r>
      <w:r w:rsidR="00291679" w:rsidRPr="006A3BE6">
        <w:rPr>
          <w:rFonts w:ascii="ＭＳ 明朝" w:hAnsi="ＭＳ 明朝"/>
          <w:szCs w:val="21"/>
        </w:rPr>
        <w:t>t</w:t>
      </w:r>
      <w:r w:rsidR="00961CDC" w:rsidRPr="006A3BE6">
        <w:rPr>
          <w:rFonts w:ascii="ＭＳ 明朝" w:hAnsi="ＭＳ 明朝"/>
          <w:szCs w:val="21"/>
        </w:rPr>
        <w:t>’</w:t>
      </w:r>
      <w:r w:rsidR="00961CDC" w:rsidRPr="006A3BE6">
        <w:rPr>
          <w:rFonts w:ascii="ＭＳ 明朝" w:hAnsi="ＭＳ 明朝" w:hint="eastAsia"/>
          <w:szCs w:val="21"/>
        </w:rPr>
        <w:t>s</w:t>
      </w:r>
      <w:r w:rsidR="00291679" w:rsidRPr="006A3BE6">
        <w:rPr>
          <w:rFonts w:ascii="ＭＳ 明朝" w:hAnsi="ＭＳ 明朝"/>
          <w:szCs w:val="21"/>
        </w:rPr>
        <w:t xml:space="preserve"> </w:t>
      </w:r>
      <w:r w:rsidR="00961CDC" w:rsidRPr="006A3BE6">
        <w:rPr>
          <w:rFonts w:ascii="ＭＳ 明朝" w:hAnsi="ＭＳ 明朝"/>
          <w:szCs w:val="21"/>
        </w:rPr>
        <w:t>New</w:t>
      </w:r>
      <w:r w:rsidR="00CD0C09" w:rsidRPr="006A3BE6">
        <w:rPr>
          <w:rFonts w:ascii="ＭＳ 明朝" w:hAnsi="ＭＳ 明朝" w:hint="eastAsia"/>
          <w:szCs w:val="21"/>
        </w:rPr>
        <w:t>」</w:t>
      </w:r>
      <w:r w:rsidR="00961CDC" w:rsidRPr="006A3BE6">
        <w:rPr>
          <w:rFonts w:ascii="ＭＳ 明朝" w:hAnsi="ＭＳ 明朝" w:hint="eastAsia"/>
          <w:szCs w:val="21"/>
        </w:rPr>
        <w:t>欄</w:t>
      </w:r>
      <w:r w:rsidR="00CD0C09" w:rsidRPr="006A3BE6">
        <w:rPr>
          <w:rFonts w:ascii="ＭＳ 明朝" w:hAnsi="ＭＳ 明朝" w:hint="eastAsia"/>
          <w:szCs w:val="21"/>
        </w:rPr>
        <w:t>に掲載して</w:t>
      </w:r>
      <w:r w:rsidR="005858C4">
        <w:rPr>
          <w:rFonts w:ascii="ＭＳ 明朝" w:hAnsi="ＭＳ 明朝" w:hint="eastAsia"/>
          <w:szCs w:val="21"/>
        </w:rPr>
        <w:t>い</w:t>
      </w:r>
      <w:r w:rsidR="00CD0C09" w:rsidRPr="006A3BE6">
        <w:rPr>
          <w:rFonts w:ascii="ＭＳ 明朝" w:hAnsi="ＭＳ 明朝" w:hint="eastAsia"/>
          <w:szCs w:val="21"/>
        </w:rPr>
        <w:t>ます。</w:t>
      </w:r>
    </w:p>
    <w:sectPr w:rsidR="00B455AA" w:rsidRPr="006A3BE6" w:rsidSect="00491068">
      <w:type w:val="nextColumn"/>
      <w:pgSz w:w="11906" w:h="16838" w:code="9"/>
      <w:pgMar w:top="1304" w:right="1701" w:bottom="1304" w:left="1701" w:header="851" w:footer="992" w:gutter="0"/>
      <w:cols w:space="425"/>
      <w:docGrid w:type="linesAndChars" w:linePitch="40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7570" w14:textId="77777777" w:rsidR="00E12A28" w:rsidRDefault="00E12A28" w:rsidP="00050E90">
      <w:r>
        <w:separator/>
      </w:r>
    </w:p>
  </w:endnote>
  <w:endnote w:type="continuationSeparator" w:id="0">
    <w:p w14:paraId="2502F898" w14:textId="77777777" w:rsidR="00E12A28" w:rsidRDefault="00E12A28" w:rsidP="0005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9060E" w14:textId="77777777" w:rsidR="00E12A28" w:rsidRDefault="00E12A28" w:rsidP="00050E90">
      <w:r>
        <w:separator/>
      </w:r>
    </w:p>
  </w:footnote>
  <w:footnote w:type="continuationSeparator" w:id="0">
    <w:p w14:paraId="1C184AE9" w14:textId="77777777" w:rsidR="00E12A28" w:rsidRDefault="00E12A28" w:rsidP="00050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648C"/>
    <w:multiLevelType w:val="hybridMultilevel"/>
    <w:tmpl w:val="4774C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80F91"/>
    <w:multiLevelType w:val="singleLevel"/>
    <w:tmpl w:val="DFD69378"/>
    <w:lvl w:ilvl="0">
      <w:start w:val="2"/>
      <w:numFmt w:val="bullet"/>
      <w:lvlText w:val="※"/>
      <w:lvlJc w:val="left"/>
      <w:pPr>
        <w:tabs>
          <w:tab w:val="num" w:pos="240"/>
        </w:tabs>
        <w:ind w:left="240" w:hanging="240"/>
      </w:pPr>
      <w:rPr>
        <w:rFonts w:ascii="ＭＳ 明朝" w:eastAsia="ＭＳ 明朝" w:hAnsi="Century" w:hint="eastAsia"/>
      </w:rPr>
    </w:lvl>
  </w:abstractNum>
  <w:abstractNum w:abstractNumId="2" w15:restartNumberingAfterBreak="0">
    <w:nsid w:val="33FA4880"/>
    <w:multiLevelType w:val="hybridMultilevel"/>
    <w:tmpl w:val="6716226E"/>
    <w:lvl w:ilvl="0" w:tplc="56F8D6FE">
      <w:start w:val="1"/>
      <w:numFmt w:val="decimal"/>
      <w:lvlText w:val="%1."/>
      <w:lvlJc w:val="left"/>
      <w:pPr>
        <w:ind w:left="360" w:hanging="360"/>
      </w:pPr>
      <w:rPr>
        <w:rFonts w:hint="default"/>
      </w:rPr>
    </w:lvl>
    <w:lvl w:ilvl="1" w:tplc="2F066F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E4D47"/>
    <w:multiLevelType w:val="hybridMultilevel"/>
    <w:tmpl w:val="B2A2726E"/>
    <w:lvl w:ilvl="0" w:tplc="353E005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E74D98"/>
    <w:multiLevelType w:val="singleLevel"/>
    <w:tmpl w:val="28744ABA"/>
    <w:lvl w:ilvl="0">
      <w:start w:val="5"/>
      <w:numFmt w:val="bullet"/>
      <w:lvlText w:val="・"/>
      <w:lvlJc w:val="left"/>
      <w:pPr>
        <w:tabs>
          <w:tab w:val="num" w:pos="858"/>
        </w:tabs>
        <w:ind w:left="858" w:hanging="432"/>
      </w:pPr>
      <w:rPr>
        <w:rFonts w:ascii="ＭＳ 明朝" w:eastAsia="ＭＳ 明朝" w:hAnsi="Century" w:hint="eastAsia"/>
      </w:rPr>
    </w:lvl>
  </w:abstractNum>
  <w:abstractNum w:abstractNumId="5" w15:restartNumberingAfterBreak="0">
    <w:nsid w:val="654C5AA1"/>
    <w:multiLevelType w:val="hybridMultilevel"/>
    <w:tmpl w:val="1C5437A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106531384">
    <w:abstractNumId w:val="4"/>
  </w:num>
  <w:num w:numId="2" w16cid:durableId="448670205">
    <w:abstractNumId w:val="1"/>
  </w:num>
  <w:num w:numId="3" w16cid:durableId="1675567972">
    <w:abstractNumId w:val="2"/>
  </w:num>
  <w:num w:numId="4" w16cid:durableId="817959481">
    <w:abstractNumId w:val="0"/>
  </w:num>
  <w:num w:numId="5" w16cid:durableId="373508260">
    <w:abstractNumId w:val="5"/>
  </w:num>
  <w:num w:numId="6" w16cid:durableId="907569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40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86"/>
    <w:rsid w:val="00000C27"/>
    <w:rsid w:val="00000E7C"/>
    <w:rsid w:val="000029B3"/>
    <w:rsid w:val="000038FA"/>
    <w:rsid w:val="00003AAF"/>
    <w:rsid w:val="000109A1"/>
    <w:rsid w:val="000241FE"/>
    <w:rsid w:val="00024531"/>
    <w:rsid w:val="00031C14"/>
    <w:rsid w:val="00036B83"/>
    <w:rsid w:val="0004177D"/>
    <w:rsid w:val="0004199C"/>
    <w:rsid w:val="000447F6"/>
    <w:rsid w:val="00044DEC"/>
    <w:rsid w:val="00050E90"/>
    <w:rsid w:val="000673FC"/>
    <w:rsid w:val="0007088A"/>
    <w:rsid w:val="00071176"/>
    <w:rsid w:val="0007150F"/>
    <w:rsid w:val="00073A02"/>
    <w:rsid w:val="00074B68"/>
    <w:rsid w:val="00077B67"/>
    <w:rsid w:val="000801A1"/>
    <w:rsid w:val="000816B5"/>
    <w:rsid w:val="000825E3"/>
    <w:rsid w:val="00084352"/>
    <w:rsid w:val="00085466"/>
    <w:rsid w:val="000873CB"/>
    <w:rsid w:val="00087497"/>
    <w:rsid w:val="00087984"/>
    <w:rsid w:val="00092C81"/>
    <w:rsid w:val="00094BDF"/>
    <w:rsid w:val="000A0528"/>
    <w:rsid w:val="000A2C2D"/>
    <w:rsid w:val="000A3D7E"/>
    <w:rsid w:val="000A3DB8"/>
    <w:rsid w:val="000B57F0"/>
    <w:rsid w:val="000B616F"/>
    <w:rsid w:val="000B6D86"/>
    <w:rsid w:val="000D1ECF"/>
    <w:rsid w:val="000D4AD0"/>
    <w:rsid w:val="000D52EA"/>
    <w:rsid w:val="000D6FB1"/>
    <w:rsid w:val="000E3347"/>
    <w:rsid w:val="000F4DEC"/>
    <w:rsid w:val="000F5E63"/>
    <w:rsid w:val="000F6985"/>
    <w:rsid w:val="000F6C29"/>
    <w:rsid w:val="00102B6B"/>
    <w:rsid w:val="00103143"/>
    <w:rsid w:val="001039FF"/>
    <w:rsid w:val="001104C2"/>
    <w:rsid w:val="00125551"/>
    <w:rsid w:val="00126E2B"/>
    <w:rsid w:val="00134808"/>
    <w:rsid w:val="00153E1D"/>
    <w:rsid w:val="0015464C"/>
    <w:rsid w:val="00154EFF"/>
    <w:rsid w:val="00164896"/>
    <w:rsid w:val="00164AB5"/>
    <w:rsid w:val="001671FE"/>
    <w:rsid w:val="00167C3E"/>
    <w:rsid w:val="001719E9"/>
    <w:rsid w:val="00172CE5"/>
    <w:rsid w:val="00172DF7"/>
    <w:rsid w:val="00173C60"/>
    <w:rsid w:val="00176255"/>
    <w:rsid w:val="00176AD4"/>
    <w:rsid w:val="00181247"/>
    <w:rsid w:val="00181DFB"/>
    <w:rsid w:val="00183DD9"/>
    <w:rsid w:val="0019083D"/>
    <w:rsid w:val="001930FB"/>
    <w:rsid w:val="0019505E"/>
    <w:rsid w:val="00195303"/>
    <w:rsid w:val="00197917"/>
    <w:rsid w:val="001A0A12"/>
    <w:rsid w:val="001A36C4"/>
    <w:rsid w:val="001A3E84"/>
    <w:rsid w:val="001A443A"/>
    <w:rsid w:val="001A4607"/>
    <w:rsid w:val="001A708F"/>
    <w:rsid w:val="001B02F6"/>
    <w:rsid w:val="001C3646"/>
    <w:rsid w:val="001C5EA2"/>
    <w:rsid w:val="001C6525"/>
    <w:rsid w:val="001C7540"/>
    <w:rsid w:val="001C76DC"/>
    <w:rsid w:val="001D30E1"/>
    <w:rsid w:val="001D4817"/>
    <w:rsid w:val="001E0AB0"/>
    <w:rsid w:val="001E2915"/>
    <w:rsid w:val="001E4C21"/>
    <w:rsid w:val="001E52D7"/>
    <w:rsid w:val="001F5341"/>
    <w:rsid w:val="00200A05"/>
    <w:rsid w:val="00207372"/>
    <w:rsid w:val="00210295"/>
    <w:rsid w:val="002106F6"/>
    <w:rsid w:val="00212256"/>
    <w:rsid w:val="00217763"/>
    <w:rsid w:val="00221746"/>
    <w:rsid w:val="00223464"/>
    <w:rsid w:val="0022356E"/>
    <w:rsid w:val="0022385A"/>
    <w:rsid w:val="002246C6"/>
    <w:rsid w:val="002247B3"/>
    <w:rsid w:val="00226A06"/>
    <w:rsid w:val="00227F8F"/>
    <w:rsid w:val="00230D4E"/>
    <w:rsid w:val="00231AC3"/>
    <w:rsid w:val="0023409A"/>
    <w:rsid w:val="002345C5"/>
    <w:rsid w:val="0023507E"/>
    <w:rsid w:val="002417DA"/>
    <w:rsid w:val="00262FA4"/>
    <w:rsid w:val="00266397"/>
    <w:rsid w:val="002675D4"/>
    <w:rsid w:val="0027326E"/>
    <w:rsid w:val="00274177"/>
    <w:rsid w:val="00274676"/>
    <w:rsid w:val="00274CF1"/>
    <w:rsid w:val="00280186"/>
    <w:rsid w:val="00284458"/>
    <w:rsid w:val="002850C8"/>
    <w:rsid w:val="00290BE9"/>
    <w:rsid w:val="00291679"/>
    <w:rsid w:val="002A3BA5"/>
    <w:rsid w:val="002A7BCE"/>
    <w:rsid w:val="002B4029"/>
    <w:rsid w:val="002B667F"/>
    <w:rsid w:val="002B6948"/>
    <w:rsid w:val="002C7B5F"/>
    <w:rsid w:val="002D68EC"/>
    <w:rsid w:val="002E00A3"/>
    <w:rsid w:val="002E08F9"/>
    <w:rsid w:val="002F37C4"/>
    <w:rsid w:val="002F39F6"/>
    <w:rsid w:val="002F618C"/>
    <w:rsid w:val="00307583"/>
    <w:rsid w:val="00310FB7"/>
    <w:rsid w:val="00313AFA"/>
    <w:rsid w:val="00324647"/>
    <w:rsid w:val="003271C7"/>
    <w:rsid w:val="00330A4C"/>
    <w:rsid w:val="00330F75"/>
    <w:rsid w:val="00335F37"/>
    <w:rsid w:val="003369A9"/>
    <w:rsid w:val="00342461"/>
    <w:rsid w:val="00342FDD"/>
    <w:rsid w:val="00344CE7"/>
    <w:rsid w:val="00346D53"/>
    <w:rsid w:val="00355414"/>
    <w:rsid w:val="003636CB"/>
    <w:rsid w:val="0037147C"/>
    <w:rsid w:val="0037173D"/>
    <w:rsid w:val="0037211D"/>
    <w:rsid w:val="0037284A"/>
    <w:rsid w:val="00372DC6"/>
    <w:rsid w:val="003832AA"/>
    <w:rsid w:val="003877E1"/>
    <w:rsid w:val="003909CF"/>
    <w:rsid w:val="00390F55"/>
    <w:rsid w:val="00392305"/>
    <w:rsid w:val="00396D47"/>
    <w:rsid w:val="003A2B9E"/>
    <w:rsid w:val="003B6136"/>
    <w:rsid w:val="003C1942"/>
    <w:rsid w:val="003C1D4D"/>
    <w:rsid w:val="003C71CA"/>
    <w:rsid w:val="003C7692"/>
    <w:rsid w:val="003D3761"/>
    <w:rsid w:val="003D3C29"/>
    <w:rsid w:val="003D7EAD"/>
    <w:rsid w:val="003E0C48"/>
    <w:rsid w:val="003E19A5"/>
    <w:rsid w:val="003E2027"/>
    <w:rsid w:val="003E48FD"/>
    <w:rsid w:val="003E5A5F"/>
    <w:rsid w:val="003E5F9F"/>
    <w:rsid w:val="003F5578"/>
    <w:rsid w:val="003F71B7"/>
    <w:rsid w:val="004001E8"/>
    <w:rsid w:val="00400CA5"/>
    <w:rsid w:val="00405557"/>
    <w:rsid w:val="004064F5"/>
    <w:rsid w:val="004108C3"/>
    <w:rsid w:val="004156B0"/>
    <w:rsid w:val="004249A0"/>
    <w:rsid w:val="00424F8D"/>
    <w:rsid w:val="00425F8A"/>
    <w:rsid w:val="004276DA"/>
    <w:rsid w:val="00433D22"/>
    <w:rsid w:val="0043562E"/>
    <w:rsid w:val="004509E6"/>
    <w:rsid w:val="004568C7"/>
    <w:rsid w:val="00472A9C"/>
    <w:rsid w:val="00475638"/>
    <w:rsid w:val="00491068"/>
    <w:rsid w:val="00493484"/>
    <w:rsid w:val="004A684D"/>
    <w:rsid w:val="004B28BE"/>
    <w:rsid w:val="004B508F"/>
    <w:rsid w:val="004C01CA"/>
    <w:rsid w:val="004C12C0"/>
    <w:rsid w:val="004C3BF0"/>
    <w:rsid w:val="004C71BC"/>
    <w:rsid w:val="004D32BB"/>
    <w:rsid w:val="004E3BF3"/>
    <w:rsid w:val="004F21CD"/>
    <w:rsid w:val="004F21FA"/>
    <w:rsid w:val="0050028B"/>
    <w:rsid w:val="005004DD"/>
    <w:rsid w:val="00512D01"/>
    <w:rsid w:val="00516C42"/>
    <w:rsid w:val="0052035C"/>
    <w:rsid w:val="00531E41"/>
    <w:rsid w:val="00541F5B"/>
    <w:rsid w:val="005469ED"/>
    <w:rsid w:val="005527F8"/>
    <w:rsid w:val="00557505"/>
    <w:rsid w:val="00560069"/>
    <w:rsid w:val="00567D75"/>
    <w:rsid w:val="00577280"/>
    <w:rsid w:val="00577903"/>
    <w:rsid w:val="00584157"/>
    <w:rsid w:val="00584B1D"/>
    <w:rsid w:val="005858C4"/>
    <w:rsid w:val="00592075"/>
    <w:rsid w:val="00593F5C"/>
    <w:rsid w:val="0059525A"/>
    <w:rsid w:val="00597AC4"/>
    <w:rsid w:val="00597D96"/>
    <w:rsid w:val="005B0437"/>
    <w:rsid w:val="005B057B"/>
    <w:rsid w:val="005B3942"/>
    <w:rsid w:val="005B498A"/>
    <w:rsid w:val="005B5A3E"/>
    <w:rsid w:val="005B5CC1"/>
    <w:rsid w:val="005C3AB8"/>
    <w:rsid w:val="005C4EDC"/>
    <w:rsid w:val="005D0B0A"/>
    <w:rsid w:val="005E3C34"/>
    <w:rsid w:val="005E4DE3"/>
    <w:rsid w:val="005F1917"/>
    <w:rsid w:val="005F1F2F"/>
    <w:rsid w:val="005F3C05"/>
    <w:rsid w:val="005F43DB"/>
    <w:rsid w:val="005F76B1"/>
    <w:rsid w:val="0060481E"/>
    <w:rsid w:val="00606B13"/>
    <w:rsid w:val="006076B3"/>
    <w:rsid w:val="006109A1"/>
    <w:rsid w:val="00620845"/>
    <w:rsid w:val="00621761"/>
    <w:rsid w:val="0062669F"/>
    <w:rsid w:val="00631091"/>
    <w:rsid w:val="0063271F"/>
    <w:rsid w:val="00644CDC"/>
    <w:rsid w:val="006450D3"/>
    <w:rsid w:val="00645CB7"/>
    <w:rsid w:val="0064705D"/>
    <w:rsid w:val="00647DD8"/>
    <w:rsid w:val="0065255C"/>
    <w:rsid w:val="006527AA"/>
    <w:rsid w:val="00655C2A"/>
    <w:rsid w:val="00657AE4"/>
    <w:rsid w:val="00665313"/>
    <w:rsid w:val="0066582E"/>
    <w:rsid w:val="006667B8"/>
    <w:rsid w:val="00673372"/>
    <w:rsid w:val="00681800"/>
    <w:rsid w:val="0068635E"/>
    <w:rsid w:val="0069219C"/>
    <w:rsid w:val="006A3BE6"/>
    <w:rsid w:val="006B0521"/>
    <w:rsid w:val="006C0A2D"/>
    <w:rsid w:val="006C37BE"/>
    <w:rsid w:val="006C44C8"/>
    <w:rsid w:val="006C506F"/>
    <w:rsid w:val="006C6A77"/>
    <w:rsid w:val="006C6CA0"/>
    <w:rsid w:val="006D0160"/>
    <w:rsid w:val="006D058D"/>
    <w:rsid w:val="006D06AA"/>
    <w:rsid w:val="006D210B"/>
    <w:rsid w:val="006D2AC8"/>
    <w:rsid w:val="006D6406"/>
    <w:rsid w:val="006E12DD"/>
    <w:rsid w:val="006E536C"/>
    <w:rsid w:val="006F01BD"/>
    <w:rsid w:val="006F08EF"/>
    <w:rsid w:val="006F1B6F"/>
    <w:rsid w:val="006F312C"/>
    <w:rsid w:val="006F42A4"/>
    <w:rsid w:val="006F5830"/>
    <w:rsid w:val="006F7DA9"/>
    <w:rsid w:val="007033ED"/>
    <w:rsid w:val="00705ABE"/>
    <w:rsid w:val="00707D75"/>
    <w:rsid w:val="00712A5E"/>
    <w:rsid w:val="007217D4"/>
    <w:rsid w:val="007264D4"/>
    <w:rsid w:val="00730651"/>
    <w:rsid w:val="007351E9"/>
    <w:rsid w:val="00735CFD"/>
    <w:rsid w:val="00742196"/>
    <w:rsid w:val="00743A83"/>
    <w:rsid w:val="00744A40"/>
    <w:rsid w:val="0074741F"/>
    <w:rsid w:val="0075423D"/>
    <w:rsid w:val="00764EAB"/>
    <w:rsid w:val="00770206"/>
    <w:rsid w:val="00771899"/>
    <w:rsid w:val="00772590"/>
    <w:rsid w:val="00772820"/>
    <w:rsid w:val="0077296C"/>
    <w:rsid w:val="00774D54"/>
    <w:rsid w:val="00777BDD"/>
    <w:rsid w:val="0078013C"/>
    <w:rsid w:val="00780E42"/>
    <w:rsid w:val="00782698"/>
    <w:rsid w:val="007A2A57"/>
    <w:rsid w:val="007A635F"/>
    <w:rsid w:val="007B0974"/>
    <w:rsid w:val="007B2CB6"/>
    <w:rsid w:val="007B3D24"/>
    <w:rsid w:val="007C740D"/>
    <w:rsid w:val="007D6DBC"/>
    <w:rsid w:val="007E1B2C"/>
    <w:rsid w:val="007E6BD3"/>
    <w:rsid w:val="00801EA2"/>
    <w:rsid w:val="00802776"/>
    <w:rsid w:val="0080348D"/>
    <w:rsid w:val="0080470F"/>
    <w:rsid w:val="00810E10"/>
    <w:rsid w:val="00812899"/>
    <w:rsid w:val="00820C03"/>
    <w:rsid w:val="00822A6B"/>
    <w:rsid w:val="008232D8"/>
    <w:rsid w:val="0082407E"/>
    <w:rsid w:val="00824C8C"/>
    <w:rsid w:val="00826128"/>
    <w:rsid w:val="00830825"/>
    <w:rsid w:val="00831170"/>
    <w:rsid w:val="00831891"/>
    <w:rsid w:val="00832D5F"/>
    <w:rsid w:val="008346AA"/>
    <w:rsid w:val="00835142"/>
    <w:rsid w:val="00835E0E"/>
    <w:rsid w:val="00836295"/>
    <w:rsid w:val="00843C9E"/>
    <w:rsid w:val="008467A7"/>
    <w:rsid w:val="0085142A"/>
    <w:rsid w:val="00856222"/>
    <w:rsid w:val="00857A80"/>
    <w:rsid w:val="0086144E"/>
    <w:rsid w:val="00862194"/>
    <w:rsid w:val="0087231C"/>
    <w:rsid w:val="00875C1A"/>
    <w:rsid w:val="00875F11"/>
    <w:rsid w:val="0088442A"/>
    <w:rsid w:val="00884ACF"/>
    <w:rsid w:val="008875DB"/>
    <w:rsid w:val="00893DB7"/>
    <w:rsid w:val="00894FC9"/>
    <w:rsid w:val="008A1497"/>
    <w:rsid w:val="008A15E0"/>
    <w:rsid w:val="008A1B5C"/>
    <w:rsid w:val="008A4577"/>
    <w:rsid w:val="008A72AF"/>
    <w:rsid w:val="008B1360"/>
    <w:rsid w:val="008B469D"/>
    <w:rsid w:val="008D021C"/>
    <w:rsid w:val="008D09CE"/>
    <w:rsid w:val="008D32FE"/>
    <w:rsid w:val="008E0491"/>
    <w:rsid w:val="008E0700"/>
    <w:rsid w:val="008E692A"/>
    <w:rsid w:val="008E6B25"/>
    <w:rsid w:val="008F4116"/>
    <w:rsid w:val="008F5609"/>
    <w:rsid w:val="0090150A"/>
    <w:rsid w:val="00901F59"/>
    <w:rsid w:val="00906A86"/>
    <w:rsid w:val="00912664"/>
    <w:rsid w:val="00912DB0"/>
    <w:rsid w:val="00913286"/>
    <w:rsid w:val="00913D77"/>
    <w:rsid w:val="00917B1A"/>
    <w:rsid w:val="00922A85"/>
    <w:rsid w:val="00925A95"/>
    <w:rsid w:val="00927BD9"/>
    <w:rsid w:val="00932BBE"/>
    <w:rsid w:val="00933CEF"/>
    <w:rsid w:val="00935360"/>
    <w:rsid w:val="00935362"/>
    <w:rsid w:val="009360D2"/>
    <w:rsid w:val="00936D4E"/>
    <w:rsid w:val="00940496"/>
    <w:rsid w:val="0094054D"/>
    <w:rsid w:val="00942CF1"/>
    <w:rsid w:val="00943C0D"/>
    <w:rsid w:val="00944636"/>
    <w:rsid w:val="00947A49"/>
    <w:rsid w:val="009561BB"/>
    <w:rsid w:val="00957376"/>
    <w:rsid w:val="00961CDC"/>
    <w:rsid w:val="00965AC8"/>
    <w:rsid w:val="00965BB0"/>
    <w:rsid w:val="00965F14"/>
    <w:rsid w:val="0096718F"/>
    <w:rsid w:val="009711C0"/>
    <w:rsid w:val="009716A9"/>
    <w:rsid w:val="009726CE"/>
    <w:rsid w:val="00973371"/>
    <w:rsid w:val="00980128"/>
    <w:rsid w:val="009802DC"/>
    <w:rsid w:val="00980E86"/>
    <w:rsid w:val="0099163A"/>
    <w:rsid w:val="00994B70"/>
    <w:rsid w:val="00994C2E"/>
    <w:rsid w:val="009952A6"/>
    <w:rsid w:val="00997761"/>
    <w:rsid w:val="00997E77"/>
    <w:rsid w:val="009A2DA6"/>
    <w:rsid w:val="009A35E5"/>
    <w:rsid w:val="009A7854"/>
    <w:rsid w:val="009B01F9"/>
    <w:rsid w:val="009B3A22"/>
    <w:rsid w:val="009B5305"/>
    <w:rsid w:val="009C3984"/>
    <w:rsid w:val="009E0A99"/>
    <w:rsid w:val="009E4849"/>
    <w:rsid w:val="009E4B32"/>
    <w:rsid w:val="009E4E0A"/>
    <w:rsid w:val="009E4FA0"/>
    <w:rsid w:val="009F4189"/>
    <w:rsid w:val="009F60FD"/>
    <w:rsid w:val="00A002A3"/>
    <w:rsid w:val="00A014A2"/>
    <w:rsid w:val="00A02136"/>
    <w:rsid w:val="00A02321"/>
    <w:rsid w:val="00A023BE"/>
    <w:rsid w:val="00A03F50"/>
    <w:rsid w:val="00A1193F"/>
    <w:rsid w:val="00A13889"/>
    <w:rsid w:val="00A13BA0"/>
    <w:rsid w:val="00A16E35"/>
    <w:rsid w:val="00A21745"/>
    <w:rsid w:val="00A249A5"/>
    <w:rsid w:val="00A30AA8"/>
    <w:rsid w:val="00A31FCF"/>
    <w:rsid w:val="00A362BB"/>
    <w:rsid w:val="00A412CB"/>
    <w:rsid w:val="00A4587B"/>
    <w:rsid w:val="00A5424B"/>
    <w:rsid w:val="00A57B73"/>
    <w:rsid w:val="00A62051"/>
    <w:rsid w:val="00A63B4A"/>
    <w:rsid w:val="00A6690C"/>
    <w:rsid w:val="00A71CE7"/>
    <w:rsid w:val="00A734E8"/>
    <w:rsid w:val="00A747A7"/>
    <w:rsid w:val="00A75D5B"/>
    <w:rsid w:val="00A80D0C"/>
    <w:rsid w:val="00A862C6"/>
    <w:rsid w:val="00A873CC"/>
    <w:rsid w:val="00A91E0E"/>
    <w:rsid w:val="00A94441"/>
    <w:rsid w:val="00AA13DC"/>
    <w:rsid w:val="00AA1448"/>
    <w:rsid w:val="00AA5324"/>
    <w:rsid w:val="00AB0C87"/>
    <w:rsid w:val="00AB1C38"/>
    <w:rsid w:val="00AB3F52"/>
    <w:rsid w:val="00AB4CC3"/>
    <w:rsid w:val="00AC075B"/>
    <w:rsid w:val="00AC11F2"/>
    <w:rsid w:val="00AC4AE6"/>
    <w:rsid w:val="00AC539C"/>
    <w:rsid w:val="00AC7E39"/>
    <w:rsid w:val="00AD0860"/>
    <w:rsid w:val="00AD0AC8"/>
    <w:rsid w:val="00AD5AC6"/>
    <w:rsid w:val="00AD683F"/>
    <w:rsid w:val="00AD7A5C"/>
    <w:rsid w:val="00AE40D9"/>
    <w:rsid w:val="00AE50BB"/>
    <w:rsid w:val="00B01365"/>
    <w:rsid w:val="00B058C0"/>
    <w:rsid w:val="00B06055"/>
    <w:rsid w:val="00B06300"/>
    <w:rsid w:val="00B0702F"/>
    <w:rsid w:val="00B1031E"/>
    <w:rsid w:val="00B1268B"/>
    <w:rsid w:val="00B2338C"/>
    <w:rsid w:val="00B23B5D"/>
    <w:rsid w:val="00B337EB"/>
    <w:rsid w:val="00B3792E"/>
    <w:rsid w:val="00B40B07"/>
    <w:rsid w:val="00B4123A"/>
    <w:rsid w:val="00B42F1E"/>
    <w:rsid w:val="00B455AA"/>
    <w:rsid w:val="00B458E0"/>
    <w:rsid w:val="00B525B5"/>
    <w:rsid w:val="00B5274E"/>
    <w:rsid w:val="00B52E5B"/>
    <w:rsid w:val="00B53DC9"/>
    <w:rsid w:val="00B548EA"/>
    <w:rsid w:val="00B60889"/>
    <w:rsid w:val="00B63378"/>
    <w:rsid w:val="00B64292"/>
    <w:rsid w:val="00B709C0"/>
    <w:rsid w:val="00B70BF1"/>
    <w:rsid w:val="00B743F4"/>
    <w:rsid w:val="00B74440"/>
    <w:rsid w:val="00B74555"/>
    <w:rsid w:val="00B75470"/>
    <w:rsid w:val="00B810AE"/>
    <w:rsid w:val="00B86F64"/>
    <w:rsid w:val="00B870F2"/>
    <w:rsid w:val="00B9716F"/>
    <w:rsid w:val="00BA1613"/>
    <w:rsid w:val="00BA761F"/>
    <w:rsid w:val="00BA7DF5"/>
    <w:rsid w:val="00BB0E85"/>
    <w:rsid w:val="00BC1077"/>
    <w:rsid w:val="00BC50AB"/>
    <w:rsid w:val="00BC7562"/>
    <w:rsid w:val="00BD1F58"/>
    <w:rsid w:val="00BD4A0F"/>
    <w:rsid w:val="00BD54EF"/>
    <w:rsid w:val="00BD5A8E"/>
    <w:rsid w:val="00BD7D45"/>
    <w:rsid w:val="00BE1524"/>
    <w:rsid w:val="00BE1E07"/>
    <w:rsid w:val="00BE1EF6"/>
    <w:rsid w:val="00BF5CEE"/>
    <w:rsid w:val="00BF79A5"/>
    <w:rsid w:val="00C02120"/>
    <w:rsid w:val="00C03588"/>
    <w:rsid w:val="00C0566F"/>
    <w:rsid w:val="00C06AC1"/>
    <w:rsid w:val="00C10EE1"/>
    <w:rsid w:val="00C162DA"/>
    <w:rsid w:val="00C16687"/>
    <w:rsid w:val="00C20616"/>
    <w:rsid w:val="00C25E52"/>
    <w:rsid w:val="00C31082"/>
    <w:rsid w:val="00C33C7C"/>
    <w:rsid w:val="00C52017"/>
    <w:rsid w:val="00C540C6"/>
    <w:rsid w:val="00C54736"/>
    <w:rsid w:val="00C54F10"/>
    <w:rsid w:val="00C56365"/>
    <w:rsid w:val="00C610EF"/>
    <w:rsid w:val="00C63F0F"/>
    <w:rsid w:val="00C645A9"/>
    <w:rsid w:val="00C6492F"/>
    <w:rsid w:val="00C72160"/>
    <w:rsid w:val="00C8215B"/>
    <w:rsid w:val="00C84EF3"/>
    <w:rsid w:val="00C8728F"/>
    <w:rsid w:val="00C944D7"/>
    <w:rsid w:val="00CA2827"/>
    <w:rsid w:val="00CA65CA"/>
    <w:rsid w:val="00CA6A8D"/>
    <w:rsid w:val="00CB3C25"/>
    <w:rsid w:val="00CB77EA"/>
    <w:rsid w:val="00CB7EA2"/>
    <w:rsid w:val="00CC0290"/>
    <w:rsid w:val="00CC3D87"/>
    <w:rsid w:val="00CD09F4"/>
    <w:rsid w:val="00CD0C09"/>
    <w:rsid w:val="00CD24FB"/>
    <w:rsid w:val="00CD352B"/>
    <w:rsid w:val="00CD387C"/>
    <w:rsid w:val="00CE0B56"/>
    <w:rsid w:val="00CE3760"/>
    <w:rsid w:val="00CE495E"/>
    <w:rsid w:val="00CF390E"/>
    <w:rsid w:val="00CF3FEA"/>
    <w:rsid w:val="00CF488D"/>
    <w:rsid w:val="00D01F65"/>
    <w:rsid w:val="00D03ED9"/>
    <w:rsid w:val="00D052FE"/>
    <w:rsid w:val="00D0645D"/>
    <w:rsid w:val="00D0657B"/>
    <w:rsid w:val="00D17377"/>
    <w:rsid w:val="00D21AC3"/>
    <w:rsid w:val="00D22CB4"/>
    <w:rsid w:val="00D272C6"/>
    <w:rsid w:val="00D319A3"/>
    <w:rsid w:val="00D36A2B"/>
    <w:rsid w:val="00D406B5"/>
    <w:rsid w:val="00D42F41"/>
    <w:rsid w:val="00D43A1C"/>
    <w:rsid w:val="00D441FB"/>
    <w:rsid w:val="00D4662A"/>
    <w:rsid w:val="00D56EF9"/>
    <w:rsid w:val="00D614B4"/>
    <w:rsid w:val="00D64B2D"/>
    <w:rsid w:val="00D6563E"/>
    <w:rsid w:val="00D71EB1"/>
    <w:rsid w:val="00D73E91"/>
    <w:rsid w:val="00D74580"/>
    <w:rsid w:val="00D87804"/>
    <w:rsid w:val="00D87DCF"/>
    <w:rsid w:val="00D92C17"/>
    <w:rsid w:val="00D93C31"/>
    <w:rsid w:val="00D96BD8"/>
    <w:rsid w:val="00D97633"/>
    <w:rsid w:val="00D97876"/>
    <w:rsid w:val="00DA1F3A"/>
    <w:rsid w:val="00DA2B0E"/>
    <w:rsid w:val="00DA4BAC"/>
    <w:rsid w:val="00DA524B"/>
    <w:rsid w:val="00DB0988"/>
    <w:rsid w:val="00DB1143"/>
    <w:rsid w:val="00DB5719"/>
    <w:rsid w:val="00DB612B"/>
    <w:rsid w:val="00DB6E36"/>
    <w:rsid w:val="00DB6E63"/>
    <w:rsid w:val="00DC2BF4"/>
    <w:rsid w:val="00DD120B"/>
    <w:rsid w:val="00DD58C2"/>
    <w:rsid w:val="00DD5A23"/>
    <w:rsid w:val="00DE2AA4"/>
    <w:rsid w:val="00DE5124"/>
    <w:rsid w:val="00DE6FDD"/>
    <w:rsid w:val="00DE7AFA"/>
    <w:rsid w:val="00DF0325"/>
    <w:rsid w:val="00DF06FB"/>
    <w:rsid w:val="00DF0C54"/>
    <w:rsid w:val="00DF1452"/>
    <w:rsid w:val="00E02D4A"/>
    <w:rsid w:val="00E03107"/>
    <w:rsid w:val="00E03DB7"/>
    <w:rsid w:val="00E116E5"/>
    <w:rsid w:val="00E12A28"/>
    <w:rsid w:val="00E215AC"/>
    <w:rsid w:val="00E217DA"/>
    <w:rsid w:val="00E22D8F"/>
    <w:rsid w:val="00E2333F"/>
    <w:rsid w:val="00E33F95"/>
    <w:rsid w:val="00E34C47"/>
    <w:rsid w:val="00E35DB1"/>
    <w:rsid w:val="00E45BBA"/>
    <w:rsid w:val="00E50D43"/>
    <w:rsid w:val="00E50DAC"/>
    <w:rsid w:val="00E51164"/>
    <w:rsid w:val="00E53F68"/>
    <w:rsid w:val="00E5451C"/>
    <w:rsid w:val="00E54B98"/>
    <w:rsid w:val="00E57CDF"/>
    <w:rsid w:val="00E63E27"/>
    <w:rsid w:val="00E64DE7"/>
    <w:rsid w:val="00E73F18"/>
    <w:rsid w:val="00E772FB"/>
    <w:rsid w:val="00E77697"/>
    <w:rsid w:val="00E82DD9"/>
    <w:rsid w:val="00E85505"/>
    <w:rsid w:val="00E876CC"/>
    <w:rsid w:val="00E976DC"/>
    <w:rsid w:val="00EA3A1A"/>
    <w:rsid w:val="00EA5DDF"/>
    <w:rsid w:val="00EB19AE"/>
    <w:rsid w:val="00EB31DB"/>
    <w:rsid w:val="00EB63EA"/>
    <w:rsid w:val="00EB765E"/>
    <w:rsid w:val="00EC0463"/>
    <w:rsid w:val="00EC0E0D"/>
    <w:rsid w:val="00EC30D2"/>
    <w:rsid w:val="00EC67B2"/>
    <w:rsid w:val="00EC7F1A"/>
    <w:rsid w:val="00ED02E7"/>
    <w:rsid w:val="00ED2CA1"/>
    <w:rsid w:val="00ED51B5"/>
    <w:rsid w:val="00EE5267"/>
    <w:rsid w:val="00EE75EA"/>
    <w:rsid w:val="00F01010"/>
    <w:rsid w:val="00F018AE"/>
    <w:rsid w:val="00F060C1"/>
    <w:rsid w:val="00F14784"/>
    <w:rsid w:val="00F23413"/>
    <w:rsid w:val="00F25D43"/>
    <w:rsid w:val="00F26582"/>
    <w:rsid w:val="00F30792"/>
    <w:rsid w:val="00F30957"/>
    <w:rsid w:val="00F35829"/>
    <w:rsid w:val="00F3660D"/>
    <w:rsid w:val="00F406A8"/>
    <w:rsid w:val="00F44992"/>
    <w:rsid w:val="00F45ABE"/>
    <w:rsid w:val="00F518BE"/>
    <w:rsid w:val="00F637D3"/>
    <w:rsid w:val="00F66EE8"/>
    <w:rsid w:val="00F70281"/>
    <w:rsid w:val="00F7142E"/>
    <w:rsid w:val="00F71CC8"/>
    <w:rsid w:val="00F8229D"/>
    <w:rsid w:val="00F87689"/>
    <w:rsid w:val="00F92BA8"/>
    <w:rsid w:val="00F94FCA"/>
    <w:rsid w:val="00F96666"/>
    <w:rsid w:val="00FA5C25"/>
    <w:rsid w:val="00FB45E7"/>
    <w:rsid w:val="00FC08A2"/>
    <w:rsid w:val="00FC245F"/>
    <w:rsid w:val="00FC4B90"/>
    <w:rsid w:val="00FC510A"/>
    <w:rsid w:val="00FC6C54"/>
    <w:rsid w:val="00FC6F69"/>
    <w:rsid w:val="00FD1541"/>
    <w:rsid w:val="00FD2554"/>
    <w:rsid w:val="00FD36F1"/>
    <w:rsid w:val="00FD559A"/>
    <w:rsid w:val="00FD5DA2"/>
    <w:rsid w:val="00FD630D"/>
    <w:rsid w:val="00FE3457"/>
    <w:rsid w:val="00FF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09D46F"/>
  <w15:docId w15:val="{F022AC8C-9819-4030-A14C-C3C975BE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D5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774D54"/>
  </w:style>
  <w:style w:type="paragraph" w:styleId="a4">
    <w:name w:val="Closing"/>
    <w:basedOn w:val="a"/>
    <w:next w:val="a"/>
    <w:rsid w:val="00774D54"/>
    <w:pPr>
      <w:jc w:val="right"/>
    </w:pPr>
  </w:style>
  <w:style w:type="paragraph" w:styleId="a5">
    <w:name w:val="Note Heading"/>
    <w:basedOn w:val="a"/>
    <w:next w:val="a"/>
    <w:rsid w:val="00774D54"/>
    <w:pPr>
      <w:jc w:val="center"/>
    </w:pPr>
  </w:style>
  <w:style w:type="paragraph" w:styleId="a6">
    <w:name w:val="Date"/>
    <w:basedOn w:val="a"/>
    <w:next w:val="a"/>
    <w:rsid w:val="00774D54"/>
    <w:rPr>
      <w:snapToGrid w:val="0"/>
    </w:rPr>
  </w:style>
  <w:style w:type="paragraph" w:styleId="a7">
    <w:name w:val="Body Text Indent"/>
    <w:basedOn w:val="a"/>
    <w:rsid w:val="00774D54"/>
    <w:pPr>
      <w:ind w:firstLine="252"/>
    </w:pPr>
    <w:rPr>
      <w:color w:val="FF0000"/>
      <w:sz w:val="24"/>
    </w:rPr>
  </w:style>
  <w:style w:type="paragraph" w:styleId="a8">
    <w:name w:val="Body Text"/>
    <w:basedOn w:val="a"/>
    <w:rsid w:val="00774D54"/>
    <w:rPr>
      <w:color w:val="FF0000"/>
    </w:rPr>
  </w:style>
  <w:style w:type="paragraph" w:styleId="2">
    <w:name w:val="Body Text 2"/>
    <w:basedOn w:val="a"/>
    <w:rsid w:val="00774D54"/>
    <w:rPr>
      <w:sz w:val="24"/>
    </w:rPr>
  </w:style>
  <w:style w:type="paragraph" w:styleId="20">
    <w:name w:val="Body Text Indent 2"/>
    <w:basedOn w:val="a"/>
    <w:rsid w:val="00774D54"/>
    <w:pPr>
      <w:ind w:firstLine="216"/>
    </w:pPr>
    <w:rPr>
      <w:sz w:val="24"/>
    </w:rPr>
  </w:style>
  <w:style w:type="paragraph" w:styleId="3">
    <w:name w:val="Body Text Indent 3"/>
    <w:basedOn w:val="a"/>
    <w:rsid w:val="00774D54"/>
    <w:pPr>
      <w:ind w:firstLine="210"/>
    </w:pPr>
    <w:rPr>
      <w:sz w:val="24"/>
    </w:rPr>
  </w:style>
  <w:style w:type="paragraph" w:styleId="a9">
    <w:name w:val="Plain Text"/>
    <w:basedOn w:val="a"/>
    <w:rsid w:val="00774D54"/>
    <w:rPr>
      <w:rFonts w:ascii="ＭＳ 明朝" w:hAnsi="Courier New"/>
    </w:rPr>
  </w:style>
  <w:style w:type="paragraph" w:styleId="aa">
    <w:name w:val="Balloon Text"/>
    <w:basedOn w:val="a"/>
    <w:semiHidden/>
    <w:rsid w:val="00B5274E"/>
    <w:rPr>
      <w:rFonts w:ascii="Arial" w:eastAsia="ＭＳ ゴシック" w:hAnsi="Arial"/>
      <w:sz w:val="18"/>
      <w:szCs w:val="18"/>
    </w:rPr>
  </w:style>
  <w:style w:type="paragraph" w:styleId="ab">
    <w:name w:val="header"/>
    <w:basedOn w:val="a"/>
    <w:link w:val="ac"/>
    <w:uiPriority w:val="99"/>
    <w:unhideWhenUsed/>
    <w:rsid w:val="00050E90"/>
    <w:pPr>
      <w:tabs>
        <w:tab w:val="center" w:pos="4252"/>
        <w:tab w:val="right" w:pos="8504"/>
      </w:tabs>
      <w:snapToGrid w:val="0"/>
    </w:pPr>
  </w:style>
  <w:style w:type="character" w:customStyle="1" w:styleId="ac">
    <w:name w:val="ヘッダー (文字)"/>
    <w:basedOn w:val="a0"/>
    <w:link w:val="ab"/>
    <w:uiPriority w:val="99"/>
    <w:rsid w:val="00050E90"/>
    <w:rPr>
      <w:kern w:val="2"/>
      <w:sz w:val="21"/>
    </w:rPr>
  </w:style>
  <w:style w:type="paragraph" w:styleId="ad">
    <w:name w:val="footer"/>
    <w:basedOn w:val="a"/>
    <w:link w:val="ae"/>
    <w:uiPriority w:val="99"/>
    <w:unhideWhenUsed/>
    <w:rsid w:val="00050E90"/>
    <w:pPr>
      <w:tabs>
        <w:tab w:val="center" w:pos="4252"/>
        <w:tab w:val="right" w:pos="8504"/>
      </w:tabs>
      <w:snapToGrid w:val="0"/>
    </w:pPr>
  </w:style>
  <w:style w:type="character" w:customStyle="1" w:styleId="ae">
    <w:name w:val="フッター (文字)"/>
    <w:basedOn w:val="a0"/>
    <w:link w:val="ad"/>
    <w:uiPriority w:val="99"/>
    <w:rsid w:val="00050E90"/>
    <w:rPr>
      <w:kern w:val="2"/>
      <w:sz w:val="21"/>
    </w:rPr>
  </w:style>
  <w:style w:type="table" w:styleId="af">
    <w:name w:val="Table Grid"/>
    <w:basedOn w:val="a1"/>
    <w:uiPriority w:val="39"/>
    <w:rsid w:val="000F5E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Emphasis"/>
    <w:basedOn w:val="a0"/>
    <w:uiPriority w:val="20"/>
    <w:qFormat/>
    <w:rsid w:val="001104C2"/>
    <w:rPr>
      <w:b/>
      <w:bCs/>
      <w:i w:val="0"/>
      <w:iCs w:val="0"/>
    </w:rPr>
  </w:style>
  <w:style w:type="paragraph" w:styleId="af1">
    <w:name w:val="List Paragraph"/>
    <w:basedOn w:val="a"/>
    <w:uiPriority w:val="34"/>
    <w:qFormat/>
    <w:rsid w:val="00F94FCA"/>
    <w:pPr>
      <w:ind w:leftChars="400" w:left="840"/>
    </w:pPr>
  </w:style>
  <w:style w:type="character" w:styleId="af2">
    <w:name w:val="Hyperlink"/>
    <w:basedOn w:val="a0"/>
    <w:uiPriority w:val="99"/>
    <w:unhideWhenUsed/>
    <w:rsid w:val="00B455AA"/>
    <w:rPr>
      <w:color w:val="0000FF" w:themeColor="hyperlink"/>
      <w:u w:val="single"/>
    </w:rPr>
  </w:style>
  <w:style w:type="character" w:styleId="af3">
    <w:name w:val="Unresolved Mention"/>
    <w:basedOn w:val="a0"/>
    <w:uiPriority w:val="99"/>
    <w:semiHidden/>
    <w:unhideWhenUsed/>
    <w:rsid w:val="00B45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E63AA-4837-4829-AFE1-7BCF562A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1395</TotalTime>
  <Pages>2</Pages>
  <Words>191</Words>
  <Characters>1093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tamamori</dc:creator>
  <cp:keywords/>
  <cp:lastModifiedBy>uehara</cp:lastModifiedBy>
  <cp:revision>244</cp:revision>
  <cp:lastPrinted>2022-08-02T07:31:00Z</cp:lastPrinted>
  <dcterms:created xsi:type="dcterms:W3CDTF">2016-04-14T04:39:00Z</dcterms:created>
  <dcterms:modified xsi:type="dcterms:W3CDTF">2022-08-04T04:32:00Z</dcterms:modified>
</cp:coreProperties>
</file>